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3CD" w14:textId="77777777" w:rsidR="006657ED" w:rsidRPr="00697340" w:rsidRDefault="006657ED" w:rsidP="00810AF0">
      <w:pPr>
        <w:pStyle w:val="Default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2C47680" w14:textId="77777777" w:rsidR="006657ED" w:rsidRPr="00BC71A5" w:rsidRDefault="006657ED" w:rsidP="00810AF0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</w:pPr>
      <w:r w:rsidRPr="00BC71A5">
        <w:rPr>
          <w:rFonts w:ascii="Tahoma" w:hAnsi="Tahoma" w:cs="Tahoma"/>
          <w:b/>
          <w:bCs/>
          <w:sz w:val="28"/>
          <w:szCs w:val="28"/>
          <w:u w:val="single"/>
        </w:rPr>
        <w:t>FORMULARIO DE POSTULACIÓN</w:t>
      </w:r>
    </w:p>
    <w:p w14:paraId="7A31DBD1" w14:textId="2DCAB55D" w:rsidR="007A2680" w:rsidRDefault="007A2680" w:rsidP="00810AF0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549C8740" w14:textId="77777777" w:rsidR="00BC71A5" w:rsidRDefault="00BC71A5" w:rsidP="00810AF0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67B0EDD9" w14:textId="646E6552" w:rsidR="006657ED" w:rsidRPr="00697340" w:rsidRDefault="006657ED" w:rsidP="00810AF0">
      <w:pPr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b/>
          <w:bCs/>
          <w:sz w:val="22"/>
          <w:szCs w:val="22"/>
        </w:rPr>
        <w:t>INSTITUCIÓN FORMADORA A LA CUAL POSTULA</w:t>
      </w:r>
      <w:r w:rsidRPr="00697340">
        <w:rPr>
          <w:rFonts w:ascii="Tahoma" w:hAnsi="Tahoma" w:cs="Tahoma"/>
          <w:sz w:val="22"/>
          <w:szCs w:val="22"/>
        </w:rPr>
        <w:t>: ……………………………………</w:t>
      </w:r>
    </w:p>
    <w:p w14:paraId="09A189F5" w14:textId="77777777" w:rsidR="006657ED" w:rsidRPr="00697340" w:rsidRDefault="006657ED" w:rsidP="00810AF0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0E27573" w14:textId="77777777" w:rsidR="00C850BE" w:rsidRPr="00697340" w:rsidRDefault="00C850BE" w:rsidP="00810AF0">
      <w:pPr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>CARRERA</w:t>
      </w:r>
      <w:r>
        <w:rPr>
          <w:rFonts w:ascii="Tahoma" w:hAnsi="Tahoma" w:cs="Tahoma"/>
          <w:b/>
          <w:sz w:val="22"/>
          <w:szCs w:val="22"/>
        </w:rPr>
        <w:t xml:space="preserve"> DE GRADO</w:t>
      </w:r>
      <w:r w:rsidRPr="00697340">
        <w:rPr>
          <w:rFonts w:ascii="Tahoma" w:hAnsi="Tahoma" w:cs="Tahoma"/>
          <w:sz w:val="22"/>
          <w:szCs w:val="22"/>
        </w:rPr>
        <w:t>: ………………………………………………….</w:t>
      </w:r>
    </w:p>
    <w:p w14:paraId="493C7E9F" w14:textId="77777777" w:rsidR="00C850BE" w:rsidRDefault="00C850BE" w:rsidP="00810AF0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1536339B" w14:textId="7AC095B7" w:rsidR="006657ED" w:rsidRPr="00697340" w:rsidRDefault="006657ED" w:rsidP="00810AF0">
      <w:pPr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b/>
          <w:bCs/>
          <w:sz w:val="22"/>
          <w:szCs w:val="22"/>
        </w:rPr>
        <w:t>SEDE:</w:t>
      </w:r>
      <w:r w:rsidRPr="00697340">
        <w:rPr>
          <w:rFonts w:ascii="Tahoma" w:hAnsi="Tahoma" w:cs="Tahoma"/>
          <w:sz w:val="22"/>
          <w:szCs w:val="22"/>
        </w:rPr>
        <w:t xml:space="preserve"> ………………………………………………</w:t>
      </w:r>
    </w:p>
    <w:p w14:paraId="5B666C3E" w14:textId="77777777" w:rsidR="006657ED" w:rsidRPr="00697340" w:rsidRDefault="006657ED" w:rsidP="00810AF0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11A7C28" w14:textId="650CFCA3" w:rsidR="006657ED" w:rsidRPr="00697340" w:rsidRDefault="008D1D85" w:rsidP="00810AF0">
      <w:pPr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 xml:space="preserve">MODALIDAD: </w:t>
      </w:r>
      <w:r w:rsidRPr="00697340">
        <w:rPr>
          <w:rFonts w:ascii="Tahoma" w:hAnsi="Tahoma" w:cs="Tahoma"/>
          <w:sz w:val="22"/>
          <w:szCs w:val="22"/>
        </w:rPr>
        <w:t>………………………………</w:t>
      </w:r>
      <w:r w:rsidR="00C850BE">
        <w:rPr>
          <w:rFonts w:ascii="Tahoma" w:hAnsi="Tahoma" w:cs="Tahoma"/>
          <w:sz w:val="22"/>
          <w:szCs w:val="22"/>
        </w:rPr>
        <w:t>….</w:t>
      </w:r>
    </w:p>
    <w:p w14:paraId="27C547EC" w14:textId="13FD939F" w:rsidR="00A97F63" w:rsidRDefault="00A97F63" w:rsidP="00810AF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214E76C" w14:textId="77777777" w:rsidR="00BC71A5" w:rsidRPr="00697340" w:rsidRDefault="00BC71A5" w:rsidP="00810AF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9F6B4BB" w14:textId="77777777" w:rsidR="006657ED" w:rsidRPr="00697340" w:rsidRDefault="006657ED" w:rsidP="00810AF0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>A. DATOS PERSONALES:</w:t>
      </w:r>
    </w:p>
    <w:p w14:paraId="68805C0C" w14:textId="77777777" w:rsidR="006657ED" w:rsidRPr="00697340" w:rsidRDefault="006657ED" w:rsidP="00810AF0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5768"/>
      </w:tblGrid>
      <w:tr w:rsidR="006657ED" w:rsidRPr="00697340" w14:paraId="6668C029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1F582AB4" w14:textId="11D26024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Nombre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s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y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a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pellido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s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00" w:type="pct"/>
            <w:vAlign w:val="center"/>
          </w:tcPr>
          <w:p w14:paraId="146AF5EA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5B8BB8A0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5BA0E0E6" w14:textId="127FACA9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Cédula de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i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dentidad N°:</w:t>
            </w:r>
          </w:p>
        </w:tc>
        <w:tc>
          <w:tcPr>
            <w:tcW w:w="3300" w:type="pct"/>
            <w:vAlign w:val="center"/>
          </w:tcPr>
          <w:p w14:paraId="45E0C8FF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132DC664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1A36B1BC" w14:textId="3C7DAFC2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Fecha de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n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acimiento:</w:t>
            </w:r>
          </w:p>
        </w:tc>
        <w:tc>
          <w:tcPr>
            <w:tcW w:w="3300" w:type="pct"/>
            <w:vAlign w:val="center"/>
          </w:tcPr>
          <w:p w14:paraId="3F4D4A72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27E6AC78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5E20AF09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Sexo:</w:t>
            </w:r>
          </w:p>
        </w:tc>
        <w:tc>
          <w:tcPr>
            <w:tcW w:w="3300" w:type="pct"/>
            <w:vAlign w:val="center"/>
          </w:tcPr>
          <w:p w14:paraId="26E7DBC4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11557133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57734F42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3300" w:type="pct"/>
            <w:vAlign w:val="center"/>
          </w:tcPr>
          <w:p w14:paraId="7DB484BE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57C8487A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15E474E4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Ciudad:</w:t>
            </w:r>
          </w:p>
        </w:tc>
        <w:tc>
          <w:tcPr>
            <w:tcW w:w="3300" w:type="pct"/>
            <w:vAlign w:val="center"/>
          </w:tcPr>
          <w:p w14:paraId="78650D9D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269E04FD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399167AF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Departamento:</w:t>
            </w:r>
          </w:p>
        </w:tc>
        <w:tc>
          <w:tcPr>
            <w:tcW w:w="3300" w:type="pct"/>
            <w:vAlign w:val="center"/>
          </w:tcPr>
          <w:p w14:paraId="1A43659D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1994B21A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1732264B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Teléfono:</w:t>
            </w:r>
          </w:p>
        </w:tc>
        <w:tc>
          <w:tcPr>
            <w:tcW w:w="3300" w:type="pct"/>
            <w:vAlign w:val="center"/>
          </w:tcPr>
          <w:p w14:paraId="79F3D08D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7737ACB3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7881531A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Celular:</w:t>
            </w:r>
          </w:p>
        </w:tc>
        <w:tc>
          <w:tcPr>
            <w:tcW w:w="3300" w:type="pct"/>
            <w:vAlign w:val="center"/>
          </w:tcPr>
          <w:p w14:paraId="145E0D7A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5F7B0D6D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2DE955C0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3300" w:type="pct"/>
            <w:vAlign w:val="center"/>
          </w:tcPr>
          <w:p w14:paraId="6B8B7100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BEF554" w14:textId="77777777" w:rsidR="006657ED" w:rsidRPr="00697340" w:rsidRDefault="006657ED" w:rsidP="00810AF0">
      <w:pPr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F25C5" wp14:editId="1898B609">
                <wp:simplePos x="0" y="0"/>
                <wp:positionH relativeFrom="column">
                  <wp:posOffset>3822065</wp:posOffset>
                </wp:positionH>
                <wp:positionV relativeFrom="paragraph">
                  <wp:posOffset>150495</wp:posOffset>
                </wp:positionV>
                <wp:extent cx="218440" cy="2095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0484" id="Rectangle 5" o:spid="_x0000_s1026" style="position:absolute;margin-left:300.95pt;margin-top:11.85pt;width:17.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X7Hg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"/>
            </w:pict>
          </mc:Fallback>
        </mc:AlternateContent>
      </w:r>
      <w:r w:rsidRPr="00697340">
        <w:rPr>
          <w:rFonts w:ascii="Tahoma" w:hAnsi="Tahoma" w:cs="Tahoma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C24FA" wp14:editId="5C735D04">
                <wp:simplePos x="0" y="0"/>
                <wp:positionH relativeFrom="column">
                  <wp:posOffset>2839085</wp:posOffset>
                </wp:positionH>
                <wp:positionV relativeFrom="paragraph">
                  <wp:posOffset>150495</wp:posOffset>
                </wp:positionV>
                <wp:extent cx="218440" cy="2095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3C50" id="Rectangle 5" o:spid="_x0000_s1026" style="position:absolute;margin-left:223.55pt;margin-top:11.85pt;width:17.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t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"/>
            </w:pict>
          </mc:Fallback>
        </mc:AlternateContent>
      </w:r>
    </w:p>
    <w:p w14:paraId="20ED1705" w14:textId="0A404EFE" w:rsidR="00422FB3" w:rsidRPr="00697340" w:rsidRDefault="006657ED" w:rsidP="00810AF0">
      <w:pPr>
        <w:spacing w:line="276" w:lineRule="auto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 xml:space="preserve">Posee usted alguna </w:t>
      </w:r>
      <w:r w:rsidR="004F3879" w:rsidRPr="00697340">
        <w:rPr>
          <w:rFonts w:ascii="Tahoma" w:hAnsi="Tahoma" w:cs="Tahoma"/>
          <w:b/>
          <w:color w:val="000000" w:themeColor="text1"/>
          <w:sz w:val="22"/>
          <w:szCs w:val="22"/>
        </w:rPr>
        <w:t>d</w:t>
      </w: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 xml:space="preserve">iscapacidad     SI                  NO            </w:t>
      </w:r>
    </w:p>
    <w:p w14:paraId="6547E84E" w14:textId="77777777" w:rsidR="00422FB3" w:rsidRPr="00697340" w:rsidRDefault="00422FB3" w:rsidP="00810AF0">
      <w:pPr>
        <w:spacing w:line="276" w:lineRule="auto"/>
        <w:ind w:left="354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 xml:space="preserve">       </w:t>
      </w:r>
    </w:p>
    <w:p w14:paraId="4ED64C1D" w14:textId="00A735B8" w:rsidR="006657ED" w:rsidRPr="00697340" w:rsidRDefault="00422FB3" w:rsidP="00810AF0">
      <w:pPr>
        <w:spacing w:line="276" w:lineRule="auto"/>
        <w:ind w:left="354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 xml:space="preserve">       </w:t>
      </w:r>
      <w:r w:rsidR="006657ED" w:rsidRPr="00697340">
        <w:rPr>
          <w:rFonts w:ascii="Tahoma" w:hAnsi="Tahoma" w:cs="Tahoma"/>
          <w:b/>
          <w:color w:val="000000" w:themeColor="text1"/>
          <w:sz w:val="22"/>
          <w:szCs w:val="22"/>
        </w:rPr>
        <w:t>T</w:t>
      </w:r>
      <w:r w:rsidR="00161897" w:rsidRPr="00697340">
        <w:rPr>
          <w:rFonts w:ascii="Tahoma" w:hAnsi="Tahoma" w:cs="Tahoma"/>
          <w:b/>
          <w:color w:val="000000" w:themeColor="text1"/>
          <w:sz w:val="22"/>
          <w:szCs w:val="22"/>
        </w:rPr>
        <w:t>ipo</w:t>
      </w:r>
      <w:r w:rsidR="006657ED" w:rsidRPr="00697340">
        <w:rPr>
          <w:rFonts w:ascii="Tahoma" w:hAnsi="Tahoma" w:cs="Tahoma"/>
          <w:b/>
          <w:color w:val="000000" w:themeColor="text1"/>
          <w:sz w:val="22"/>
          <w:szCs w:val="22"/>
        </w:rPr>
        <w:t>:</w:t>
      </w: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6657ED" w:rsidRPr="00697340">
        <w:rPr>
          <w:rFonts w:ascii="Tahoma" w:hAnsi="Tahoma" w:cs="Tahoma"/>
          <w:b/>
          <w:color w:val="000000" w:themeColor="text1"/>
          <w:sz w:val="22"/>
          <w:szCs w:val="22"/>
        </w:rPr>
        <w:t>……………….</w:t>
      </w:r>
    </w:p>
    <w:p w14:paraId="0E32E202" w14:textId="77777777" w:rsidR="006657ED" w:rsidRPr="00697340" w:rsidRDefault="006657ED" w:rsidP="00810AF0">
      <w:pPr>
        <w:spacing w:line="276" w:lineRule="auto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97340">
        <w:rPr>
          <w:rFonts w:ascii="Tahoma" w:hAnsi="Tahoma" w:cs="Tahoma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44642" wp14:editId="14C829B8">
                <wp:simplePos x="0" y="0"/>
                <wp:positionH relativeFrom="column">
                  <wp:posOffset>3447415</wp:posOffset>
                </wp:positionH>
                <wp:positionV relativeFrom="paragraph">
                  <wp:posOffset>150495</wp:posOffset>
                </wp:positionV>
                <wp:extent cx="218440" cy="2095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19238" id="Rectangle 5" o:spid="_x0000_s1026" style="position:absolute;margin-left:271.45pt;margin-top:11.85pt;width:17.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mf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"/>
            </w:pict>
          </mc:Fallback>
        </mc:AlternateContent>
      </w:r>
      <w:r w:rsidRPr="00697340">
        <w:rPr>
          <w:rFonts w:ascii="Tahoma" w:hAnsi="Tahoma" w:cs="Tahoma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54638" wp14:editId="2593AC09">
                <wp:simplePos x="0" y="0"/>
                <wp:positionH relativeFrom="column">
                  <wp:posOffset>4438650</wp:posOffset>
                </wp:positionH>
                <wp:positionV relativeFrom="paragraph">
                  <wp:posOffset>150495</wp:posOffset>
                </wp:positionV>
                <wp:extent cx="218440" cy="20955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C2598" id="Rectangle 5" o:spid="_x0000_s1026" style="position:absolute;margin-left:349.5pt;margin-top:11.85pt;width:17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lLHgIAADs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"/>
            </w:pict>
          </mc:Fallback>
        </mc:AlternateContent>
      </w:r>
    </w:p>
    <w:p w14:paraId="511528AA" w14:textId="5F870C8D" w:rsidR="006657ED" w:rsidRPr="00697340" w:rsidRDefault="006657ED" w:rsidP="00810AF0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 xml:space="preserve">Pertenece usted a la </w:t>
      </w:r>
      <w:r w:rsidR="004F3879" w:rsidRPr="00697340">
        <w:rPr>
          <w:rFonts w:ascii="Tahoma" w:hAnsi="Tahoma" w:cs="Tahoma"/>
          <w:b/>
          <w:color w:val="000000" w:themeColor="text1"/>
          <w:sz w:val="22"/>
          <w:szCs w:val="22"/>
        </w:rPr>
        <w:t>p</w:t>
      </w: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 xml:space="preserve">oblación </w:t>
      </w:r>
      <w:r w:rsidR="004F3879" w:rsidRPr="00697340">
        <w:rPr>
          <w:rFonts w:ascii="Tahoma" w:hAnsi="Tahoma" w:cs="Tahoma"/>
          <w:b/>
          <w:color w:val="000000" w:themeColor="text1"/>
          <w:sz w:val="22"/>
          <w:szCs w:val="22"/>
        </w:rPr>
        <w:t>i</w:t>
      </w: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>ndígena</w:t>
      </w:r>
      <w:r w:rsidRPr="00697340">
        <w:rPr>
          <w:rFonts w:ascii="Tahoma" w:hAnsi="Tahoma" w:cs="Tahoma"/>
          <w:b/>
          <w:sz w:val="22"/>
          <w:szCs w:val="22"/>
        </w:rPr>
        <w:t>:       SI                 NO</w:t>
      </w:r>
    </w:p>
    <w:p w14:paraId="10EC33AF" w14:textId="77777777" w:rsidR="00A142E6" w:rsidRPr="00697340" w:rsidRDefault="00A142E6" w:rsidP="00810AF0">
      <w:pPr>
        <w:spacing w:line="276" w:lineRule="auto"/>
        <w:ind w:left="4248" w:firstLine="708"/>
        <w:rPr>
          <w:rFonts w:ascii="Tahoma" w:hAnsi="Tahoma" w:cs="Tahoma"/>
          <w:b/>
          <w:sz w:val="22"/>
          <w:szCs w:val="22"/>
        </w:rPr>
      </w:pPr>
    </w:p>
    <w:p w14:paraId="33C5D59B" w14:textId="4BB8F06C" w:rsidR="006657ED" w:rsidRPr="00697340" w:rsidRDefault="00FA54A7" w:rsidP="00810AF0">
      <w:pPr>
        <w:spacing w:line="276" w:lineRule="auto"/>
        <w:ind w:left="4248" w:firstLine="708"/>
        <w:rPr>
          <w:rFonts w:ascii="Tahoma" w:hAnsi="Tahoma" w:cs="Tahoma"/>
          <w:bCs/>
          <w:color w:val="FF0000"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>Grupo Étnico: ……………….</w:t>
      </w:r>
    </w:p>
    <w:p w14:paraId="54978997" w14:textId="77777777" w:rsidR="00997957" w:rsidRPr="00697340" w:rsidRDefault="00997957" w:rsidP="00810AF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D73D5BF" w14:textId="77777777" w:rsidR="006657ED" w:rsidRPr="00697340" w:rsidRDefault="006657ED" w:rsidP="00810AF0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>B. INFORMACIÓN INSTITUCIONAL:</w:t>
      </w:r>
    </w:p>
    <w:p w14:paraId="0FDBFD5F" w14:textId="77777777" w:rsidR="006657ED" w:rsidRPr="00697340" w:rsidRDefault="006657ED" w:rsidP="00810AF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7"/>
        <w:gridCol w:w="4875"/>
      </w:tblGrid>
      <w:tr w:rsidR="006657ED" w:rsidRPr="00697340" w14:paraId="0892BDD6" w14:textId="77777777" w:rsidTr="00DF6645">
        <w:trPr>
          <w:trHeight w:val="510"/>
        </w:trPr>
        <w:tc>
          <w:tcPr>
            <w:tcW w:w="2286" w:type="pct"/>
            <w:vAlign w:val="center"/>
          </w:tcPr>
          <w:p w14:paraId="0593D818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Institución:</w:t>
            </w:r>
          </w:p>
        </w:tc>
        <w:tc>
          <w:tcPr>
            <w:tcW w:w="2714" w:type="pct"/>
            <w:vAlign w:val="center"/>
          </w:tcPr>
          <w:p w14:paraId="13D5B523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Ministerio de Salud Pública y Bienestar Social</w:t>
            </w:r>
          </w:p>
        </w:tc>
      </w:tr>
      <w:tr w:rsidR="006657ED" w:rsidRPr="00697340" w14:paraId="6EC08059" w14:textId="77777777" w:rsidTr="00DF6645">
        <w:trPr>
          <w:trHeight w:val="510"/>
        </w:trPr>
        <w:tc>
          <w:tcPr>
            <w:tcW w:w="2286" w:type="pct"/>
            <w:vAlign w:val="center"/>
          </w:tcPr>
          <w:p w14:paraId="00895E1D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Dependencia en la cual presta servicios:</w:t>
            </w:r>
          </w:p>
        </w:tc>
        <w:tc>
          <w:tcPr>
            <w:tcW w:w="2714" w:type="pct"/>
            <w:vAlign w:val="center"/>
          </w:tcPr>
          <w:p w14:paraId="30EC27D2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3CF2BBFD" w14:textId="77777777" w:rsidTr="00DF6645">
        <w:trPr>
          <w:trHeight w:val="839"/>
        </w:trPr>
        <w:tc>
          <w:tcPr>
            <w:tcW w:w="2286" w:type="pct"/>
            <w:vAlign w:val="center"/>
          </w:tcPr>
          <w:p w14:paraId="6A08D299" w14:textId="03CB1784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 xml:space="preserve">Nombre y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a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pellido de la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m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áxima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a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utoridad de la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d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ependencia en la cual presta servicios:</w:t>
            </w:r>
          </w:p>
        </w:tc>
        <w:tc>
          <w:tcPr>
            <w:tcW w:w="2714" w:type="pct"/>
            <w:vAlign w:val="center"/>
          </w:tcPr>
          <w:p w14:paraId="6F842E57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502DB84D" w14:textId="77777777" w:rsidTr="00DF6645">
        <w:trPr>
          <w:trHeight w:val="557"/>
        </w:trPr>
        <w:tc>
          <w:tcPr>
            <w:tcW w:w="2286" w:type="pct"/>
            <w:vAlign w:val="center"/>
          </w:tcPr>
          <w:p w14:paraId="4722A077" w14:textId="7A1430C2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Nombre y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a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pellido del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j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efe/a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i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nmediato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s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uperior:</w:t>
            </w:r>
          </w:p>
        </w:tc>
        <w:tc>
          <w:tcPr>
            <w:tcW w:w="2714" w:type="pct"/>
            <w:vAlign w:val="center"/>
          </w:tcPr>
          <w:p w14:paraId="1672E0FB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70C8AB95" w14:textId="77777777" w:rsidTr="00DF6645">
        <w:trPr>
          <w:trHeight w:val="510"/>
        </w:trPr>
        <w:tc>
          <w:tcPr>
            <w:tcW w:w="2286" w:type="pct"/>
            <w:vAlign w:val="center"/>
          </w:tcPr>
          <w:p w14:paraId="050447E1" w14:textId="1DDCA6F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Número de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t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eléfono institucional:</w:t>
            </w:r>
          </w:p>
        </w:tc>
        <w:tc>
          <w:tcPr>
            <w:tcW w:w="2714" w:type="pct"/>
            <w:vAlign w:val="center"/>
          </w:tcPr>
          <w:p w14:paraId="1046376B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1DE70861" w14:textId="77777777" w:rsidTr="00DF6645">
        <w:trPr>
          <w:trHeight w:val="510"/>
        </w:trPr>
        <w:tc>
          <w:tcPr>
            <w:tcW w:w="2286" w:type="pct"/>
            <w:vAlign w:val="center"/>
          </w:tcPr>
          <w:p w14:paraId="5D6B574E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E-mail institucional:</w:t>
            </w:r>
          </w:p>
        </w:tc>
        <w:tc>
          <w:tcPr>
            <w:tcW w:w="2714" w:type="pct"/>
            <w:vAlign w:val="center"/>
          </w:tcPr>
          <w:p w14:paraId="7A0145FE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7C893F0E" w14:textId="77777777" w:rsidTr="00DF6645">
        <w:trPr>
          <w:trHeight w:val="510"/>
        </w:trPr>
        <w:tc>
          <w:tcPr>
            <w:tcW w:w="2286" w:type="pct"/>
            <w:vAlign w:val="center"/>
          </w:tcPr>
          <w:p w14:paraId="43392251" w14:textId="582C8810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Cargo que ocupa el </w:t>
            </w:r>
            <w:r w:rsidR="00311E90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personal contratado o 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funcionario</w:t>
            </w:r>
            <w:r w:rsidR="00311E90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que postula a la beca:</w:t>
            </w:r>
          </w:p>
        </w:tc>
        <w:tc>
          <w:tcPr>
            <w:tcW w:w="2714" w:type="pct"/>
            <w:vAlign w:val="center"/>
          </w:tcPr>
          <w:p w14:paraId="01E6564B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72485195" w14:textId="77777777" w:rsidTr="00DF6645">
        <w:trPr>
          <w:trHeight w:val="510"/>
        </w:trPr>
        <w:tc>
          <w:tcPr>
            <w:tcW w:w="2286" w:type="pct"/>
            <w:vAlign w:val="center"/>
          </w:tcPr>
          <w:p w14:paraId="3844E4B0" w14:textId="4748B745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Antigüedad en la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i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nstitución (en años y meses):</w:t>
            </w:r>
          </w:p>
        </w:tc>
        <w:tc>
          <w:tcPr>
            <w:tcW w:w="2714" w:type="pct"/>
            <w:vAlign w:val="center"/>
          </w:tcPr>
          <w:p w14:paraId="4606145F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0D340056" w14:textId="77777777" w:rsidTr="00DF6645">
        <w:trPr>
          <w:trHeight w:val="510"/>
        </w:trPr>
        <w:tc>
          <w:tcPr>
            <w:tcW w:w="2286" w:type="pct"/>
            <w:vAlign w:val="center"/>
          </w:tcPr>
          <w:p w14:paraId="58C443E4" w14:textId="40611478" w:rsidR="006657ED" w:rsidRPr="00697340" w:rsidRDefault="004F3879" w:rsidP="00810AF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Especificar si es </w:t>
            </w:r>
            <w:r w:rsidR="00311E90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personal c</w:t>
            </w:r>
            <w:r w:rsidR="006657ED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ontratado</w:t>
            </w:r>
            <w:r w:rsidR="00311E90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o </w:t>
            </w:r>
            <w:r w:rsidR="006657ED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permanent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e</w:t>
            </w:r>
            <w:r w:rsidR="006657ED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714" w:type="pct"/>
            <w:vAlign w:val="center"/>
          </w:tcPr>
          <w:p w14:paraId="7C6D6E79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EFD97C5" w14:textId="77777777" w:rsidR="006657ED" w:rsidRPr="00697340" w:rsidRDefault="006657ED" w:rsidP="00810AF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1B420B6" w14:textId="77777777" w:rsidR="006657ED" w:rsidRPr="00697340" w:rsidRDefault="006657ED" w:rsidP="00810AF0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>C. FORMACIÓN ACADÉMICA:</w:t>
      </w:r>
    </w:p>
    <w:p w14:paraId="765785CF" w14:textId="77777777" w:rsidR="006657ED" w:rsidRPr="00697340" w:rsidRDefault="006657ED" w:rsidP="00810AF0">
      <w:pPr>
        <w:pStyle w:val="Encabezado"/>
        <w:spacing w:line="276" w:lineRule="auto"/>
        <w:rPr>
          <w:rFonts w:ascii="Tahoma" w:hAnsi="Tahoma" w:cs="Tahoma"/>
          <w:sz w:val="22"/>
          <w:szCs w:val="22"/>
        </w:rPr>
      </w:pPr>
    </w:p>
    <w:p w14:paraId="16B5500A" w14:textId="77777777" w:rsidR="006657ED" w:rsidRPr="00697340" w:rsidRDefault="006657ED" w:rsidP="00810AF0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697340">
        <w:rPr>
          <w:rFonts w:ascii="Tahoma" w:hAnsi="Tahoma" w:cs="Tahoma"/>
          <w:b/>
          <w:bCs/>
          <w:sz w:val="22"/>
          <w:szCs w:val="22"/>
        </w:rPr>
        <w:t xml:space="preserve">Estudios realizados: </w:t>
      </w:r>
    </w:p>
    <w:p w14:paraId="44CC4129" w14:textId="77777777" w:rsidR="006657ED" w:rsidRPr="00697340" w:rsidRDefault="006657ED" w:rsidP="00810AF0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2694"/>
        <w:gridCol w:w="1984"/>
      </w:tblGrid>
      <w:tr w:rsidR="006657ED" w:rsidRPr="00697340" w14:paraId="78709A11" w14:textId="77777777" w:rsidTr="00697340">
        <w:trPr>
          <w:trHeight w:val="522"/>
        </w:trPr>
        <w:tc>
          <w:tcPr>
            <w:tcW w:w="1838" w:type="dxa"/>
            <w:vAlign w:val="center"/>
          </w:tcPr>
          <w:p w14:paraId="6AEC9E34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Nivel de</w:t>
            </w:r>
          </w:p>
          <w:p w14:paraId="127E28B4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Estudios*</w:t>
            </w:r>
          </w:p>
        </w:tc>
        <w:tc>
          <w:tcPr>
            <w:tcW w:w="2126" w:type="dxa"/>
            <w:vAlign w:val="center"/>
          </w:tcPr>
          <w:p w14:paraId="0CEC45F4" w14:textId="71AD6623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T</w:t>
            </w:r>
            <w:r w:rsidR="00EC23D8" w:rsidRPr="00697340">
              <w:rPr>
                <w:rFonts w:ascii="Tahoma" w:hAnsi="Tahoma" w:cs="Tahoma"/>
                <w:sz w:val="22"/>
                <w:szCs w:val="22"/>
              </w:rPr>
              <w:t>í</w:t>
            </w:r>
            <w:r w:rsidRPr="00697340">
              <w:rPr>
                <w:rFonts w:ascii="Tahoma" w:hAnsi="Tahoma" w:cs="Tahoma"/>
                <w:sz w:val="22"/>
                <w:szCs w:val="22"/>
              </w:rPr>
              <w:t>tulo</w:t>
            </w:r>
          </w:p>
          <w:p w14:paraId="5F445CD5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Obtenido</w:t>
            </w:r>
          </w:p>
        </w:tc>
        <w:tc>
          <w:tcPr>
            <w:tcW w:w="2694" w:type="dxa"/>
            <w:vAlign w:val="center"/>
          </w:tcPr>
          <w:p w14:paraId="5CAA4440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Institución Formadora</w:t>
            </w:r>
          </w:p>
        </w:tc>
        <w:tc>
          <w:tcPr>
            <w:tcW w:w="1984" w:type="dxa"/>
            <w:vAlign w:val="center"/>
          </w:tcPr>
          <w:p w14:paraId="0B09222C" w14:textId="77777777" w:rsidR="006657ED" w:rsidRPr="00697340" w:rsidRDefault="006657ED" w:rsidP="00810A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Año de Obtención del Título</w:t>
            </w:r>
          </w:p>
        </w:tc>
      </w:tr>
      <w:tr w:rsidR="006657ED" w:rsidRPr="00697340" w14:paraId="0D3CB1E0" w14:textId="77777777" w:rsidTr="00697340">
        <w:trPr>
          <w:trHeight w:val="522"/>
        </w:trPr>
        <w:tc>
          <w:tcPr>
            <w:tcW w:w="1838" w:type="dxa"/>
          </w:tcPr>
          <w:p w14:paraId="12D38533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A9B54A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49CC7D4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AAD1BB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0EBFF0AF" w14:textId="77777777" w:rsidTr="00697340">
        <w:trPr>
          <w:trHeight w:val="522"/>
        </w:trPr>
        <w:tc>
          <w:tcPr>
            <w:tcW w:w="1838" w:type="dxa"/>
          </w:tcPr>
          <w:p w14:paraId="6C80A807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BB0397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78572D4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92E09F" w14:textId="77777777" w:rsidR="006657ED" w:rsidRPr="00697340" w:rsidRDefault="006657ED" w:rsidP="00810AF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4811089" w14:textId="77777777" w:rsidR="006657ED" w:rsidRPr="00697340" w:rsidRDefault="006657ED" w:rsidP="00810AF0">
      <w:pPr>
        <w:pStyle w:val="Encabezado"/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sz w:val="22"/>
          <w:szCs w:val="22"/>
        </w:rPr>
        <w:t>* Bachiller, Técnico, Universitario o carrera en proceso.</w:t>
      </w:r>
    </w:p>
    <w:p w14:paraId="166442FF" w14:textId="77777777" w:rsidR="006657ED" w:rsidRPr="00697340" w:rsidRDefault="006657ED" w:rsidP="00810AF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14:paraId="625682DC" w14:textId="46E93A15" w:rsidR="006657ED" w:rsidRPr="00697340" w:rsidRDefault="006657ED" w:rsidP="00810AF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697340">
        <w:rPr>
          <w:rFonts w:ascii="Tahoma" w:hAnsi="Tahoma" w:cs="Tahoma"/>
          <w:sz w:val="22"/>
          <w:szCs w:val="22"/>
          <w:u w:val="single"/>
        </w:rPr>
        <w:t>Obs</w:t>
      </w:r>
      <w:proofErr w:type="spellEnd"/>
      <w:r w:rsidRPr="00697340">
        <w:rPr>
          <w:rFonts w:ascii="Tahoma" w:hAnsi="Tahoma" w:cs="Tahoma"/>
          <w:sz w:val="22"/>
          <w:szCs w:val="22"/>
          <w:u w:val="single"/>
        </w:rPr>
        <w:t>:</w:t>
      </w:r>
      <w:r w:rsidRPr="00697340">
        <w:rPr>
          <w:rFonts w:ascii="Tahoma" w:hAnsi="Tahoma" w:cs="Tahoma"/>
          <w:sz w:val="22"/>
          <w:szCs w:val="22"/>
        </w:rPr>
        <w:t xml:space="preserve"> es de carácter obligatorio llenar todos los campos</w:t>
      </w:r>
      <w:r w:rsidR="004F3879" w:rsidRPr="00697340">
        <w:rPr>
          <w:rFonts w:ascii="Tahoma" w:hAnsi="Tahoma" w:cs="Tahoma"/>
          <w:sz w:val="22"/>
          <w:szCs w:val="22"/>
        </w:rPr>
        <w:t xml:space="preserve"> del punto C</w:t>
      </w:r>
      <w:r w:rsidR="00311E90" w:rsidRPr="00697340">
        <w:rPr>
          <w:rFonts w:ascii="Tahoma" w:hAnsi="Tahoma" w:cs="Tahoma"/>
          <w:sz w:val="22"/>
          <w:szCs w:val="22"/>
        </w:rPr>
        <w:t>. FORMACIÓN ACADÉMICA.</w:t>
      </w:r>
    </w:p>
    <w:p w14:paraId="1EF76E07" w14:textId="77777777" w:rsidR="00C367ED" w:rsidRPr="00697340" w:rsidRDefault="00C367ED" w:rsidP="00810AF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2BE72C95" w14:textId="26D0D631" w:rsidR="006657ED" w:rsidRPr="00697340" w:rsidRDefault="006657ED" w:rsidP="00810AF0">
      <w:pPr>
        <w:pStyle w:val="Textoindependiente"/>
        <w:spacing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>D. DOCUMENTACIONES QUE DEBEN ACOMPAÑAR AL FORMULARIO:</w:t>
      </w:r>
    </w:p>
    <w:p w14:paraId="323FAC1C" w14:textId="77777777" w:rsidR="00266E4E" w:rsidRPr="00E16C82" w:rsidRDefault="00266E4E" w:rsidP="00810A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auto"/>
          <w:sz w:val="22"/>
          <w:szCs w:val="22"/>
          <w:lang w:val="es-PY"/>
        </w:rPr>
      </w:pPr>
      <w:r w:rsidRPr="00A86F1C">
        <w:rPr>
          <w:rFonts w:ascii="Tahoma" w:hAnsi="Tahoma" w:cs="Tahoma"/>
          <w:color w:val="auto"/>
          <w:sz w:val="22"/>
          <w:szCs w:val="22"/>
          <w:lang w:val="es-PY"/>
        </w:rPr>
        <w:t xml:space="preserve">Nota de </w:t>
      </w:r>
      <w:r>
        <w:rPr>
          <w:rFonts w:ascii="Tahoma" w:hAnsi="Tahoma" w:cs="Tahoma"/>
          <w:color w:val="auto"/>
          <w:sz w:val="22"/>
          <w:szCs w:val="22"/>
          <w:lang w:val="es-PY"/>
        </w:rPr>
        <w:t>p</w:t>
      </w:r>
      <w:r w:rsidRPr="00A86F1C">
        <w:rPr>
          <w:rFonts w:ascii="Tahoma" w:hAnsi="Tahoma" w:cs="Tahoma"/>
          <w:color w:val="auto"/>
          <w:sz w:val="22"/>
          <w:szCs w:val="22"/>
          <w:lang w:val="es-PY"/>
        </w:rPr>
        <w:t>ostulación para becas de carreras de grado</w:t>
      </w:r>
      <w:r>
        <w:rPr>
          <w:rFonts w:ascii="Tahoma" w:hAnsi="Tahoma" w:cs="Tahoma"/>
          <w:color w:val="auto"/>
          <w:sz w:val="22"/>
          <w:szCs w:val="22"/>
          <w:lang w:val="es-PY"/>
        </w:rPr>
        <w:t xml:space="preserve"> </w:t>
      </w:r>
      <w:r w:rsidRPr="00A86F1C">
        <w:rPr>
          <w:rFonts w:ascii="Tahoma" w:hAnsi="Tahoma" w:cs="Tahoma"/>
          <w:color w:val="auto"/>
          <w:sz w:val="22"/>
          <w:szCs w:val="22"/>
          <w:lang w:val="es-PY"/>
        </w:rPr>
        <w:t>(Formato)</w:t>
      </w:r>
      <w:r>
        <w:rPr>
          <w:rFonts w:ascii="Tahoma" w:hAnsi="Tahoma" w:cs="Tahoma"/>
          <w:color w:val="auto"/>
          <w:sz w:val="22"/>
          <w:szCs w:val="22"/>
          <w:lang w:val="es-PY"/>
        </w:rPr>
        <w:t>.</w:t>
      </w:r>
    </w:p>
    <w:p w14:paraId="4FBA6B63" w14:textId="77777777" w:rsidR="00266E4E" w:rsidRPr="00E16C82" w:rsidRDefault="00266E4E" w:rsidP="00810A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auto"/>
          <w:sz w:val="22"/>
          <w:szCs w:val="22"/>
          <w:lang w:val="es-PY"/>
        </w:rPr>
      </w:pPr>
      <w:r w:rsidRPr="00E16C82">
        <w:rPr>
          <w:rFonts w:ascii="Tahoma" w:hAnsi="Tahoma" w:cs="Tahoma"/>
          <w:sz w:val="22"/>
          <w:szCs w:val="22"/>
          <w:lang w:val="es-PY"/>
        </w:rPr>
        <w:t xml:space="preserve">Nota de autorización para postulación </w:t>
      </w:r>
      <w:r>
        <w:rPr>
          <w:rFonts w:ascii="Tahoma" w:hAnsi="Tahoma" w:cs="Tahoma"/>
          <w:sz w:val="22"/>
          <w:szCs w:val="22"/>
          <w:lang w:val="es-PY"/>
        </w:rPr>
        <w:t xml:space="preserve">a </w:t>
      </w:r>
      <w:r w:rsidRPr="00A86F1C">
        <w:rPr>
          <w:rFonts w:ascii="Tahoma" w:hAnsi="Tahoma" w:cs="Tahoma"/>
          <w:color w:val="auto"/>
          <w:sz w:val="22"/>
          <w:szCs w:val="22"/>
          <w:lang w:val="es-PY"/>
        </w:rPr>
        <w:t xml:space="preserve">becas </w:t>
      </w:r>
      <w:r>
        <w:rPr>
          <w:rFonts w:ascii="Tahoma" w:hAnsi="Tahoma" w:cs="Tahoma"/>
          <w:color w:val="auto"/>
          <w:sz w:val="22"/>
          <w:szCs w:val="22"/>
          <w:lang w:val="es-PY"/>
        </w:rPr>
        <w:t xml:space="preserve">de </w:t>
      </w:r>
      <w:r w:rsidRPr="00A86F1C">
        <w:rPr>
          <w:rFonts w:ascii="Tahoma" w:hAnsi="Tahoma" w:cs="Tahoma"/>
          <w:color w:val="auto"/>
          <w:sz w:val="22"/>
          <w:szCs w:val="22"/>
          <w:lang w:val="es-PY"/>
        </w:rPr>
        <w:t>carreras de grado</w:t>
      </w:r>
      <w:r>
        <w:rPr>
          <w:rFonts w:ascii="Tahoma" w:hAnsi="Tahoma" w:cs="Tahoma"/>
          <w:color w:val="auto"/>
          <w:sz w:val="22"/>
          <w:szCs w:val="22"/>
          <w:lang w:val="es-PY"/>
        </w:rPr>
        <w:t xml:space="preserve"> </w:t>
      </w:r>
      <w:r w:rsidRPr="00E16C82">
        <w:rPr>
          <w:rFonts w:ascii="Tahoma" w:hAnsi="Tahoma" w:cs="Tahoma"/>
          <w:sz w:val="22"/>
          <w:szCs w:val="22"/>
          <w:lang w:val="es-PY"/>
        </w:rPr>
        <w:t xml:space="preserve">(Formato). </w:t>
      </w:r>
    </w:p>
    <w:p w14:paraId="3DB69E2A" w14:textId="77777777" w:rsidR="00266E4E" w:rsidRPr="00D63EF0" w:rsidRDefault="00266E4E" w:rsidP="00810AF0">
      <w:pPr>
        <w:pStyle w:val="Prrafodelista"/>
        <w:numPr>
          <w:ilvl w:val="0"/>
          <w:numId w:val="30"/>
        </w:numPr>
        <w:spacing w:line="276" w:lineRule="auto"/>
        <w:rPr>
          <w:rFonts w:ascii="Tahoma" w:eastAsia="Calibri" w:hAnsi="Tahoma" w:cs="Tahoma"/>
          <w:sz w:val="22"/>
          <w:szCs w:val="22"/>
          <w:lang w:val="es-PY" w:eastAsia="es-MX"/>
        </w:rPr>
      </w:pPr>
      <w:r w:rsidRPr="00D63EF0">
        <w:rPr>
          <w:rFonts w:ascii="Tahoma" w:eastAsia="Calibri" w:hAnsi="Tahoma" w:cs="Tahoma"/>
          <w:sz w:val="22"/>
          <w:szCs w:val="22"/>
          <w:lang w:val="es-PY" w:eastAsia="es-MX"/>
        </w:rPr>
        <w:t>Copia de Céd</w:t>
      </w:r>
      <w:r>
        <w:rPr>
          <w:rFonts w:ascii="Tahoma" w:eastAsia="Calibri" w:hAnsi="Tahoma" w:cs="Tahoma"/>
          <w:sz w:val="22"/>
          <w:szCs w:val="22"/>
          <w:lang w:val="es-PY" w:eastAsia="es-MX"/>
        </w:rPr>
        <w:t>ula de Identidad Civil vigente.</w:t>
      </w:r>
    </w:p>
    <w:p w14:paraId="21DE8C00" w14:textId="77777777" w:rsidR="00266E4E" w:rsidRPr="00230128" w:rsidRDefault="00266E4E" w:rsidP="00810A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auto"/>
          <w:sz w:val="22"/>
          <w:szCs w:val="22"/>
          <w:lang w:val="es-PY"/>
        </w:rPr>
      </w:pPr>
      <w:r>
        <w:rPr>
          <w:rFonts w:ascii="Tahoma" w:hAnsi="Tahoma" w:cs="Tahoma"/>
          <w:color w:val="auto"/>
          <w:sz w:val="22"/>
          <w:szCs w:val="22"/>
        </w:rPr>
        <w:t>Copia de</w:t>
      </w:r>
      <w:r w:rsidRPr="00D56D1E">
        <w:rPr>
          <w:rFonts w:ascii="Tahoma" w:hAnsi="Tahoma" w:cs="Tahoma"/>
          <w:color w:val="auto"/>
          <w:sz w:val="22"/>
          <w:szCs w:val="22"/>
        </w:rPr>
        <w:t xml:space="preserve"> Evaluación de rendimiento del último año, con una calificación mínima de 3 (tres)</w:t>
      </w:r>
      <w:r>
        <w:rPr>
          <w:rFonts w:ascii="Tahoma" w:hAnsi="Tahoma" w:cs="Tahoma"/>
          <w:color w:val="auto"/>
          <w:sz w:val="22"/>
          <w:szCs w:val="22"/>
        </w:rPr>
        <w:t>.</w:t>
      </w:r>
    </w:p>
    <w:p w14:paraId="71AD8E33" w14:textId="77777777" w:rsidR="00266E4E" w:rsidRDefault="00266E4E" w:rsidP="00810A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auto"/>
          <w:sz w:val="22"/>
          <w:szCs w:val="22"/>
          <w:lang w:val="es-PY"/>
        </w:rPr>
      </w:pPr>
      <w:r w:rsidRPr="00230128">
        <w:rPr>
          <w:rFonts w:ascii="Tahoma" w:hAnsi="Tahoma" w:cs="Tahoma"/>
          <w:sz w:val="22"/>
          <w:szCs w:val="22"/>
          <w:lang w:val="es-PY"/>
        </w:rPr>
        <w:t>Certificado de trabajo original del MSPyBS expedido por la Dirección de Relaciones Laborales dependiente de la Dirección General de Recursos Humanos del MSPyBS o podrá ser gestionado a través de la INTRANET.</w:t>
      </w:r>
    </w:p>
    <w:p w14:paraId="2A352F31" w14:textId="77777777" w:rsidR="00266E4E" w:rsidRDefault="00266E4E" w:rsidP="00810A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auto"/>
          <w:sz w:val="22"/>
          <w:szCs w:val="22"/>
          <w:lang w:val="es-PY"/>
        </w:rPr>
      </w:pPr>
      <w:r w:rsidRPr="008A4FAA">
        <w:rPr>
          <w:rFonts w:ascii="Tahoma" w:hAnsi="Tahoma" w:cs="Tahoma"/>
          <w:color w:val="000000" w:themeColor="text1"/>
          <w:sz w:val="22"/>
          <w:szCs w:val="22"/>
        </w:rPr>
        <w:t>Copia del certificado de estudios y/o</w:t>
      </w:r>
      <w:bookmarkStart w:id="0" w:name="_Hlk111121660"/>
      <w:r w:rsidRPr="008A4FAA">
        <w:rPr>
          <w:rFonts w:ascii="Tahoma" w:hAnsi="Tahoma" w:cs="Tahoma"/>
          <w:color w:val="000000" w:themeColor="text1"/>
          <w:sz w:val="22"/>
          <w:szCs w:val="22"/>
          <w:lang w:val="es-PY"/>
        </w:rPr>
        <w:t xml:space="preserve"> </w:t>
      </w:r>
      <w:r w:rsidRPr="008A4FAA">
        <w:rPr>
          <w:rFonts w:ascii="Tahoma" w:hAnsi="Tahoma" w:cs="Tahoma"/>
          <w:color w:val="000000" w:themeColor="text1"/>
          <w:sz w:val="22"/>
          <w:szCs w:val="22"/>
        </w:rPr>
        <w:t>copia del título</w:t>
      </w:r>
      <w:bookmarkEnd w:id="0"/>
      <w:r w:rsidRPr="008A4FAA">
        <w:rPr>
          <w:rFonts w:ascii="Tahoma" w:hAnsi="Tahoma" w:cs="Tahoma"/>
          <w:color w:val="000000" w:themeColor="text1"/>
          <w:sz w:val="22"/>
          <w:szCs w:val="22"/>
        </w:rPr>
        <w:t xml:space="preserve"> de bachiller.</w:t>
      </w:r>
    </w:p>
    <w:p w14:paraId="55603D98" w14:textId="77777777" w:rsidR="00266E4E" w:rsidRPr="008A4FAA" w:rsidRDefault="00266E4E" w:rsidP="00810A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auto"/>
          <w:sz w:val="22"/>
          <w:szCs w:val="22"/>
          <w:lang w:val="es-PY"/>
        </w:rPr>
      </w:pPr>
      <w:r w:rsidRPr="008A4FAA">
        <w:rPr>
          <w:rFonts w:ascii="Tahoma" w:hAnsi="Tahoma" w:cs="Tahoma"/>
          <w:color w:val="000000" w:themeColor="text1"/>
          <w:sz w:val="22"/>
          <w:szCs w:val="22"/>
        </w:rPr>
        <w:t>Copia del certificado de estudios y/o</w:t>
      </w:r>
      <w:r w:rsidRPr="008A4FAA">
        <w:rPr>
          <w:rFonts w:ascii="Tahoma" w:hAnsi="Tahoma" w:cs="Tahoma"/>
          <w:color w:val="000000" w:themeColor="text1"/>
          <w:sz w:val="22"/>
          <w:szCs w:val="22"/>
          <w:lang w:val="es-PY"/>
        </w:rPr>
        <w:t xml:space="preserve"> </w:t>
      </w:r>
      <w:r w:rsidRPr="008A4FAA">
        <w:rPr>
          <w:rFonts w:ascii="Tahoma" w:hAnsi="Tahoma" w:cs="Tahoma"/>
          <w:color w:val="000000" w:themeColor="text1"/>
          <w:sz w:val="22"/>
          <w:szCs w:val="22"/>
        </w:rPr>
        <w:t>copia del título universitario (en caso de poseer).</w:t>
      </w:r>
    </w:p>
    <w:p w14:paraId="5F01DD82" w14:textId="28A9C0ED" w:rsidR="006657ED" w:rsidRPr="00697340" w:rsidRDefault="006657ED" w:rsidP="00810A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</w:pP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Copia de </w:t>
      </w:r>
      <w:r w:rsidR="00757B50"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c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ertificado de </w:t>
      </w:r>
      <w:r w:rsidR="00186F2F"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d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iscapacidad vigente expedido por la</w:t>
      </w:r>
      <w:r w:rsidR="005253A3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 Secretaría Nacional por los Derechos Humanos de las Personas con Discapacidad - 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SENADIS (para el caso del personal con discapacidad). </w:t>
      </w:r>
    </w:p>
    <w:p w14:paraId="659BB31E" w14:textId="2FDA448E" w:rsidR="006657ED" w:rsidRPr="00697340" w:rsidRDefault="006657ED" w:rsidP="00810AF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</w:pP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Copia de </w:t>
      </w:r>
      <w:r w:rsidR="00186F2F"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c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arnet de identidad indígena vigente que expedido por el </w:t>
      </w:r>
      <w:r w:rsidR="005253A3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Instituto Paraguayo del Indígena </w:t>
      </w:r>
      <w:r w:rsidR="00005C61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–</w:t>
      </w:r>
      <w:r w:rsidR="005253A3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 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INDI</w:t>
      </w:r>
      <w:r w:rsidR="00005C61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 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(para el caso del personal indígena). </w:t>
      </w:r>
    </w:p>
    <w:p w14:paraId="0BC330D4" w14:textId="229FC001" w:rsidR="0066245E" w:rsidRDefault="0066245E" w:rsidP="00810AF0">
      <w:pPr>
        <w:pStyle w:val="Textoindependiente"/>
        <w:spacing w:after="0" w:line="276" w:lineRule="auto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val="es-PY" w:eastAsia="es-MX"/>
        </w:rPr>
      </w:pPr>
    </w:p>
    <w:p w14:paraId="65959E7C" w14:textId="77777777" w:rsidR="00BC71A5" w:rsidRPr="00697340" w:rsidRDefault="00BC71A5" w:rsidP="00810AF0">
      <w:pPr>
        <w:pStyle w:val="Textoindependiente"/>
        <w:spacing w:after="0" w:line="276" w:lineRule="auto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val="es-PY" w:eastAsia="es-MX"/>
        </w:rPr>
      </w:pPr>
    </w:p>
    <w:p w14:paraId="25C4D61A" w14:textId="77777777" w:rsidR="00810AF0" w:rsidRDefault="006657ED" w:rsidP="00810AF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sz w:val="22"/>
          <w:szCs w:val="22"/>
        </w:rPr>
        <w:lastRenderedPageBreak/>
        <w:t xml:space="preserve">Por el presente manifiesto bajo Declaración Jurada la veracidad de la información contenida en este formulario. </w:t>
      </w:r>
    </w:p>
    <w:p w14:paraId="0B5FA141" w14:textId="77777777" w:rsidR="00810AF0" w:rsidRDefault="00810AF0" w:rsidP="00810AF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6D4EC144" w14:textId="37EDD6C3" w:rsidR="00810AF0" w:rsidRDefault="00810AF0" w:rsidP="00810AF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3A54B6E7" w14:textId="77777777" w:rsidR="00BC71A5" w:rsidRDefault="00BC71A5" w:rsidP="00810AF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2D1D88B3" w14:textId="6EB9E9E4" w:rsidR="0066245E" w:rsidRPr="00697340" w:rsidRDefault="006657ED" w:rsidP="00810AF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sz w:val="22"/>
          <w:szCs w:val="22"/>
        </w:rPr>
        <w:t xml:space="preserve"> </w:t>
      </w:r>
    </w:p>
    <w:p w14:paraId="4D0F334F" w14:textId="0CCC4014" w:rsidR="006657ED" w:rsidRPr="00697340" w:rsidRDefault="006657ED" w:rsidP="00810AF0">
      <w:pPr>
        <w:pStyle w:val="Textoindependiente"/>
        <w:spacing w:after="0" w:line="276" w:lineRule="auto"/>
        <w:ind w:left="345"/>
        <w:jc w:val="both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sz w:val="22"/>
          <w:szCs w:val="22"/>
        </w:rPr>
        <w:t>___________________</w:t>
      </w:r>
      <w:r w:rsidR="0066245E" w:rsidRPr="00697340">
        <w:rPr>
          <w:rFonts w:ascii="Tahoma" w:hAnsi="Tahoma" w:cs="Tahoma"/>
          <w:sz w:val="22"/>
          <w:szCs w:val="22"/>
        </w:rPr>
        <w:t>__</w:t>
      </w:r>
      <w:r w:rsidR="00BF1842">
        <w:rPr>
          <w:rFonts w:ascii="Tahoma" w:hAnsi="Tahoma" w:cs="Tahoma"/>
          <w:sz w:val="22"/>
          <w:szCs w:val="22"/>
        </w:rPr>
        <w:tab/>
        <w:t>_</w:t>
      </w:r>
      <w:r w:rsidR="00710C86" w:rsidRPr="00697340">
        <w:rPr>
          <w:rFonts w:ascii="Tahoma" w:hAnsi="Tahoma" w:cs="Tahoma"/>
          <w:sz w:val="22"/>
          <w:szCs w:val="22"/>
        </w:rPr>
        <w:t>_____</w:t>
      </w:r>
      <w:r w:rsidRPr="00697340">
        <w:rPr>
          <w:rFonts w:ascii="Tahoma" w:hAnsi="Tahoma" w:cs="Tahoma"/>
          <w:sz w:val="22"/>
          <w:szCs w:val="22"/>
        </w:rPr>
        <w:t>__________</w:t>
      </w:r>
      <w:r w:rsidR="00457455" w:rsidRPr="00697340">
        <w:rPr>
          <w:rFonts w:ascii="Tahoma" w:hAnsi="Tahoma" w:cs="Tahoma"/>
          <w:sz w:val="22"/>
          <w:szCs w:val="22"/>
        </w:rPr>
        <w:t>__</w:t>
      </w:r>
      <w:r w:rsidRPr="00697340">
        <w:rPr>
          <w:rFonts w:ascii="Tahoma" w:hAnsi="Tahoma" w:cs="Tahoma"/>
          <w:sz w:val="22"/>
          <w:szCs w:val="22"/>
        </w:rPr>
        <w:tab/>
      </w:r>
      <w:r w:rsidR="0066245E" w:rsidRPr="00697340">
        <w:rPr>
          <w:rFonts w:ascii="Tahoma" w:hAnsi="Tahoma" w:cs="Tahoma"/>
          <w:sz w:val="22"/>
          <w:szCs w:val="22"/>
        </w:rPr>
        <w:t xml:space="preserve"> </w:t>
      </w:r>
      <w:r w:rsidR="00457455" w:rsidRPr="00697340">
        <w:rPr>
          <w:rFonts w:ascii="Tahoma" w:hAnsi="Tahoma" w:cs="Tahoma"/>
          <w:sz w:val="22"/>
          <w:szCs w:val="22"/>
        </w:rPr>
        <w:t>__</w:t>
      </w:r>
      <w:r w:rsidR="00710C86" w:rsidRPr="00697340">
        <w:rPr>
          <w:rFonts w:ascii="Tahoma" w:hAnsi="Tahoma" w:cs="Tahoma"/>
          <w:sz w:val="22"/>
          <w:szCs w:val="22"/>
        </w:rPr>
        <w:t>______</w:t>
      </w:r>
      <w:r w:rsidRPr="00697340">
        <w:rPr>
          <w:rFonts w:ascii="Tahoma" w:hAnsi="Tahoma" w:cs="Tahoma"/>
          <w:sz w:val="22"/>
          <w:szCs w:val="22"/>
        </w:rPr>
        <w:t>________</w:t>
      </w:r>
      <w:r w:rsidR="00710C86" w:rsidRPr="00697340">
        <w:rPr>
          <w:rFonts w:ascii="Tahoma" w:hAnsi="Tahoma" w:cs="Tahoma"/>
          <w:sz w:val="22"/>
          <w:szCs w:val="22"/>
        </w:rPr>
        <w:t xml:space="preserve"> </w:t>
      </w:r>
      <w:r w:rsidR="00BF1842">
        <w:rPr>
          <w:rFonts w:ascii="Tahoma" w:hAnsi="Tahoma" w:cs="Tahoma"/>
          <w:sz w:val="22"/>
          <w:szCs w:val="22"/>
        </w:rPr>
        <w:t xml:space="preserve">     </w:t>
      </w:r>
      <w:r w:rsidRPr="00697340">
        <w:rPr>
          <w:rFonts w:ascii="Tahoma" w:hAnsi="Tahoma" w:cs="Tahoma"/>
          <w:sz w:val="22"/>
          <w:szCs w:val="22"/>
        </w:rPr>
        <w:t>Firma del/a</w:t>
      </w:r>
      <w:r w:rsidR="0066245E" w:rsidRPr="00697340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BF1842">
        <w:rPr>
          <w:rFonts w:ascii="Tahoma" w:hAnsi="Tahoma" w:cs="Tahoma"/>
          <w:sz w:val="22"/>
          <w:szCs w:val="22"/>
        </w:rPr>
        <w:t>Funcionario</w:t>
      </w:r>
      <w:proofErr w:type="gramEnd"/>
      <w:r w:rsidR="00BF1842">
        <w:rPr>
          <w:rFonts w:ascii="Tahoma" w:hAnsi="Tahoma" w:cs="Tahoma"/>
          <w:sz w:val="22"/>
          <w:szCs w:val="22"/>
        </w:rPr>
        <w:t xml:space="preserve"> o             </w:t>
      </w:r>
      <w:r w:rsidR="00BF1842">
        <w:rPr>
          <w:rFonts w:ascii="Tahoma" w:hAnsi="Tahoma" w:cs="Tahoma"/>
          <w:sz w:val="22"/>
          <w:szCs w:val="22"/>
        </w:rPr>
        <w:tab/>
      </w:r>
      <w:r w:rsidRPr="00697340">
        <w:rPr>
          <w:rFonts w:ascii="Tahoma" w:hAnsi="Tahoma" w:cs="Tahoma"/>
          <w:sz w:val="22"/>
          <w:szCs w:val="22"/>
        </w:rPr>
        <w:t>Lugar</w:t>
      </w:r>
      <w:r w:rsidRPr="00697340">
        <w:rPr>
          <w:rFonts w:ascii="Tahoma" w:hAnsi="Tahoma" w:cs="Tahoma"/>
          <w:sz w:val="22"/>
          <w:szCs w:val="22"/>
        </w:rPr>
        <w:tab/>
      </w:r>
      <w:r w:rsidRPr="00697340">
        <w:rPr>
          <w:rFonts w:ascii="Tahoma" w:hAnsi="Tahoma" w:cs="Tahoma"/>
          <w:sz w:val="22"/>
          <w:szCs w:val="22"/>
        </w:rPr>
        <w:tab/>
        <w:t xml:space="preserve">   </w:t>
      </w:r>
      <w:r w:rsidR="00710C86" w:rsidRPr="00697340">
        <w:rPr>
          <w:rFonts w:ascii="Tahoma" w:hAnsi="Tahoma" w:cs="Tahoma"/>
          <w:sz w:val="22"/>
          <w:szCs w:val="22"/>
        </w:rPr>
        <w:tab/>
      </w:r>
      <w:r w:rsidRPr="00697340">
        <w:rPr>
          <w:rFonts w:ascii="Tahoma" w:hAnsi="Tahoma" w:cs="Tahoma"/>
          <w:sz w:val="22"/>
          <w:szCs w:val="22"/>
        </w:rPr>
        <w:t xml:space="preserve">   </w:t>
      </w:r>
      <w:r w:rsidR="00710C86" w:rsidRPr="00697340">
        <w:rPr>
          <w:rFonts w:ascii="Tahoma" w:hAnsi="Tahoma" w:cs="Tahoma"/>
          <w:sz w:val="22"/>
          <w:szCs w:val="22"/>
        </w:rPr>
        <w:tab/>
        <w:t xml:space="preserve"> </w:t>
      </w:r>
      <w:r w:rsidRPr="00697340">
        <w:rPr>
          <w:rFonts w:ascii="Tahoma" w:hAnsi="Tahoma" w:cs="Tahoma"/>
          <w:sz w:val="22"/>
          <w:szCs w:val="22"/>
        </w:rPr>
        <w:t>Fecha</w:t>
      </w:r>
    </w:p>
    <w:p w14:paraId="704BE93C" w14:textId="3EDA6A3D" w:rsidR="00265B61" w:rsidRPr="00DF6645" w:rsidRDefault="00BF1842" w:rsidP="00810AF0">
      <w:pPr>
        <w:pStyle w:val="Default"/>
        <w:spacing w:line="276" w:lineRule="auto"/>
        <w:ind w:firstLine="3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697340">
        <w:rPr>
          <w:rFonts w:ascii="Tahoma" w:hAnsi="Tahoma" w:cs="Tahoma"/>
          <w:sz w:val="22"/>
          <w:szCs w:val="22"/>
        </w:rPr>
        <w:t xml:space="preserve">Personal Contratado                 </w:t>
      </w:r>
    </w:p>
    <w:sectPr w:rsidR="00265B61" w:rsidRPr="00DF6645" w:rsidSect="00DF6645">
      <w:headerReference w:type="default" r:id="rId8"/>
      <w:footerReference w:type="default" r:id="rId9"/>
      <w:pgSz w:w="12240" w:h="18720" w:code="14"/>
      <w:pgMar w:top="1417" w:right="1701" w:bottom="1417" w:left="170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438E" w14:textId="77777777" w:rsidR="00DD1940" w:rsidRDefault="00DD1940" w:rsidP="00044212">
      <w:r>
        <w:separator/>
      </w:r>
    </w:p>
  </w:endnote>
  <w:endnote w:type="continuationSeparator" w:id="0">
    <w:p w14:paraId="43772F1F" w14:textId="77777777" w:rsidR="00DD1940" w:rsidRDefault="00DD1940" w:rsidP="0004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839B" w14:textId="77777777" w:rsidR="002B0BD3" w:rsidRPr="00EA380A" w:rsidRDefault="002B0BD3" w:rsidP="008C0160">
    <w:pPr>
      <w:pStyle w:val="Piedepgina"/>
      <w:pBdr>
        <w:top w:val="single" w:sz="4" w:space="9" w:color="A6A6A6"/>
      </w:pBdr>
      <w:tabs>
        <w:tab w:val="clear" w:pos="4252"/>
        <w:tab w:val="clear" w:pos="8504"/>
      </w:tabs>
      <w:jc w:val="right"/>
      <w:rPr>
        <w:sz w:val="20"/>
        <w:szCs w:val="20"/>
        <w:lang w:val="es-PY"/>
      </w:rPr>
    </w:pPr>
    <w:r>
      <w:rPr>
        <w:sz w:val="20"/>
        <w:szCs w:val="20"/>
        <w:lang w:val="es-PY"/>
      </w:rPr>
      <w:t xml:space="preserve">Tte. </w:t>
    </w:r>
    <w:proofErr w:type="gramStart"/>
    <w:r>
      <w:rPr>
        <w:sz w:val="20"/>
        <w:szCs w:val="20"/>
        <w:lang w:val="es-PY"/>
      </w:rPr>
      <w:t>Coronel</w:t>
    </w:r>
    <w:proofErr w:type="gramEnd"/>
    <w:r>
      <w:rPr>
        <w:sz w:val="20"/>
        <w:szCs w:val="20"/>
        <w:lang w:val="es-PY"/>
      </w:rPr>
      <w:t xml:space="preserve"> Mauricio Escobar casi Avda. Venezuela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97B3B" wp14:editId="49A961C5">
              <wp:simplePos x="0" y="0"/>
              <wp:positionH relativeFrom="column">
                <wp:posOffset>-66040</wp:posOffset>
              </wp:positionH>
              <wp:positionV relativeFrom="paragraph">
                <wp:posOffset>106680</wp:posOffset>
              </wp:positionV>
              <wp:extent cx="2012315" cy="64325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643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8AC85" w14:textId="77777777" w:rsidR="002B0BD3" w:rsidRDefault="002B0BD3" w:rsidP="008C0160">
                          <w:r w:rsidRPr="00963C57">
                            <w:rPr>
                              <w:noProof/>
                            </w:rPr>
                            <w:drawing>
                              <wp:inline distT="0" distB="0" distL="0" distR="0" wp14:anchorId="29A8FC39" wp14:editId="52E0D45F">
                                <wp:extent cx="1828800" cy="542925"/>
                                <wp:effectExtent l="0" t="0" r="0" b="9525"/>
                                <wp:docPr id="2" name="Imagen 2" descr="dnerh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nerh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97B3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5.2pt;margin-top:8.4pt;width:158.45pt;height:50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" stroked="f">
              <v:textbox>
                <w:txbxContent>
                  <w:p w14:paraId="0218AC85" w14:textId="77777777" w:rsidR="002B0BD3" w:rsidRDefault="002B0BD3" w:rsidP="008C0160">
                    <w:r w:rsidRPr="00963C57">
                      <w:rPr>
                        <w:noProof/>
                      </w:rPr>
                      <w:drawing>
                        <wp:inline distT="0" distB="0" distL="0" distR="0" wp14:anchorId="29A8FC39" wp14:editId="52E0D45F">
                          <wp:extent cx="1828800" cy="542925"/>
                          <wp:effectExtent l="0" t="0" r="0" b="9525"/>
                          <wp:docPr id="2" name="Imagen 2" descr="dnerh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nerh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F207FEA" w14:textId="77777777" w:rsidR="002B0BD3" w:rsidRPr="00EA380A" w:rsidRDefault="002B0BD3" w:rsidP="008C0160">
    <w:pPr>
      <w:pStyle w:val="Piedepgina"/>
      <w:jc w:val="right"/>
      <w:rPr>
        <w:sz w:val="20"/>
        <w:szCs w:val="20"/>
        <w:lang w:val="es-PY"/>
      </w:rPr>
    </w:pPr>
    <w:r w:rsidRPr="00345AAC">
      <w:rPr>
        <w:sz w:val="20"/>
        <w:szCs w:val="20"/>
        <w:lang w:val="es-PY"/>
      </w:rPr>
      <w:t>Tel: 595-21-</w:t>
    </w:r>
    <w:r>
      <w:rPr>
        <w:sz w:val="20"/>
        <w:szCs w:val="20"/>
        <w:lang w:val="es-PY"/>
      </w:rPr>
      <w:t xml:space="preserve">282-815. </w:t>
    </w:r>
    <w:r w:rsidRPr="00345AAC">
      <w:rPr>
        <w:sz w:val="20"/>
        <w:szCs w:val="20"/>
        <w:lang w:val="es-PY"/>
      </w:rPr>
      <w:t>Asunción – Paraguay</w:t>
    </w:r>
  </w:p>
  <w:p w14:paraId="2CD80D19" w14:textId="77777777" w:rsidR="002B0BD3" w:rsidRDefault="00000000" w:rsidP="008C0160">
    <w:pPr>
      <w:pStyle w:val="Piedepgina"/>
      <w:jc w:val="right"/>
      <w:rPr>
        <w:sz w:val="20"/>
        <w:szCs w:val="20"/>
        <w:lang w:val="es-PY"/>
      </w:rPr>
    </w:pPr>
    <w:hyperlink r:id="rId3" w:history="1">
      <w:r w:rsidR="002B0BD3" w:rsidRPr="00EA380A">
        <w:rPr>
          <w:rStyle w:val="Hipervnculo"/>
          <w:sz w:val="20"/>
          <w:szCs w:val="20"/>
          <w:lang w:val="es-PY"/>
        </w:rPr>
        <w:t>www.dnerhs.gov.py</w:t>
      </w:r>
    </w:hyperlink>
    <w:r w:rsidR="002B0BD3" w:rsidRPr="00EA380A">
      <w:rPr>
        <w:sz w:val="20"/>
        <w:szCs w:val="20"/>
        <w:lang w:val="es-PY"/>
      </w:rPr>
      <w:t xml:space="preserve"> </w:t>
    </w:r>
  </w:p>
  <w:p w14:paraId="777B50CB" w14:textId="77777777" w:rsidR="002B0BD3" w:rsidRDefault="002B0BD3" w:rsidP="0074561D">
    <w:pPr>
      <w:pStyle w:val="Piedepgina"/>
      <w:jc w:val="right"/>
      <w:rPr>
        <w:sz w:val="20"/>
        <w:szCs w:val="20"/>
        <w:lang w:val="es-PY"/>
      </w:rPr>
    </w:pPr>
  </w:p>
  <w:p w14:paraId="7616E6E2" w14:textId="446C05E3" w:rsidR="002B0BD3" w:rsidRDefault="002B0BD3" w:rsidP="00810AF0">
    <w:pPr>
      <w:pStyle w:val="Piedepgina"/>
      <w:rPr>
        <w:sz w:val="20"/>
        <w:szCs w:val="20"/>
        <w:lang w:val="es-PY"/>
      </w:rPr>
    </w:pPr>
  </w:p>
  <w:p w14:paraId="7F2AA8EE" w14:textId="77777777" w:rsidR="00BC71A5" w:rsidRPr="0074561D" w:rsidRDefault="00BC71A5" w:rsidP="00810AF0">
    <w:pPr>
      <w:pStyle w:val="Piedepgina"/>
      <w:rPr>
        <w:sz w:val="20"/>
        <w:szCs w:val="20"/>
        <w:lang w:val="es-P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7614" w14:textId="77777777" w:rsidR="00DD1940" w:rsidRDefault="00DD1940" w:rsidP="00044212">
      <w:r>
        <w:separator/>
      </w:r>
    </w:p>
  </w:footnote>
  <w:footnote w:type="continuationSeparator" w:id="0">
    <w:p w14:paraId="148BF1F2" w14:textId="77777777" w:rsidR="00DD1940" w:rsidRDefault="00DD1940" w:rsidP="0004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6D47" w14:textId="0F197A67" w:rsidR="002B0BD3" w:rsidRPr="00F54E79" w:rsidRDefault="00F54E79" w:rsidP="00BF714A">
    <w:pPr>
      <w:pStyle w:val="Encabezado"/>
      <w:tabs>
        <w:tab w:val="clear" w:pos="4252"/>
        <w:tab w:val="clear" w:pos="8504"/>
      </w:tabs>
      <w:ind w:right="567" w:firstLine="708"/>
      <w:jc w:val="center"/>
      <w:rPr>
        <w:rFonts w:ascii="Cambria" w:hAnsi="Cambria"/>
        <w:b/>
        <w:sz w:val="18"/>
        <w:szCs w:val="1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C33AC3" wp14:editId="0687511D">
          <wp:simplePos x="0" y="0"/>
          <wp:positionH relativeFrom="column">
            <wp:posOffset>209550</wp:posOffset>
          </wp:positionH>
          <wp:positionV relativeFrom="paragraph">
            <wp:posOffset>108585</wp:posOffset>
          </wp:positionV>
          <wp:extent cx="4800600" cy="540385"/>
          <wp:effectExtent l="0" t="0" r="0" b="0"/>
          <wp:wrapSquare wrapText="bothSides"/>
          <wp:docPr id="1" name="Imagen 1" descr="C:\Users\laddario\Downloads\NUEVO LOGO AGOSTO 201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C:\Users\laddario\Downloads\NUEVO LOGO AGOSTO 2018 (1)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BD3" w:rsidRPr="000A7C16">
      <w:rPr>
        <w:rFonts w:ascii="Cambria" w:hAnsi="Cambria"/>
        <w:b/>
        <w:sz w:val="18"/>
        <w:szCs w:val="14"/>
      </w:rPr>
      <w:t>DIRECCI</w:t>
    </w:r>
    <w:proofErr w:type="spellStart"/>
    <w:r w:rsidR="002B0BD3" w:rsidRPr="000A7C16">
      <w:rPr>
        <w:rFonts w:ascii="Cambria" w:hAnsi="Cambria"/>
        <w:b/>
        <w:sz w:val="18"/>
        <w:szCs w:val="14"/>
        <w:lang w:val="es-PY"/>
      </w:rPr>
      <w:t>Ó</w:t>
    </w:r>
    <w:proofErr w:type="spellEnd"/>
    <w:r w:rsidR="002B0BD3" w:rsidRPr="000A7C16">
      <w:rPr>
        <w:rFonts w:ascii="Cambria" w:hAnsi="Cambria"/>
        <w:b/>
        <w:sz w:val="18"/>
        <w:szCs w:val="14"/>
      </w:rPr>
      <w:t>N NACIONAL ESTRAT</w:t>
    </w:r>
    <w:r w:rsidR="002B0BD3" w:rsidRPr="000A7C16">
      <w:rPr>
        <w:rFonts w:ascii="Cambria" w:hAnsi="Cambria"/>
        <w:b/>
        <w:sz w:val="18"/>
        <w:szCs w:val="14"/>
        <w:lang w:val="es-PY"/>
      </w:rPr>
      <w:t>É</w:t>
    </w:r>
    <w:r w:rsidR="002B0BD3" w:rsidRPr="000A7C16">
      <w:rPr>
        <w:rFonts w:ascii="Cambria" w:hAnsi="Cambria"/>
        <w:b/>
        <w:sz w:val="18"/>
        <w:szCs w:val="14"/>
      </w:rPr>
      <w:t>GICA</w:t>
    </w:r>
    <w:r w:rsidR="002B0BD3" w:rsidRPr="000A7C16">
      <w:rPr>
        <w:rFonts w:ascii="Cambria" w:hAnsi="Cambria"/>
        <w:b/>
        <w:sz w:val="18"/>
        <w:szCs w:val="14"/>
        <w:lang w:val="es-PY"/>
      </w:rPr>
      <w:t xml:space="preserve"> </w:t>
    </w:r>
    <w:r w:rsidR="002B0BD3" w:rsidRPr="000A7C16">
      <w:rPr>
        <w:rFonts w:ascii="Cambria" w:hAnsi="Cambria"/>
        <w:b/>
        <w:sz w:val="18"/>
        <w:szCs w:val="14"/>
      </w:rPr>
      <w:t>DE RECURSOS HUMANOS EN SALUD</w:t>
    </w:r>
  </w:p>
  <w:p w14:paraId="25C225C5" w14:textId="77777777" w:rsidR="002B0BD3" w:rsidRPr="00E02D2B" w:rsidRDefault="002B0BD3" w:rsidP="005B10A5">
    <w:pPr>
      <w:pStyle w:val="Encabezado"/>
      <w:pBdr>
        <w:bottom w:val="single" w:sz="4" w:space="1" w:color="A6A6A6"/>
      </w:pBdr>
      <w:rPr>
        <w:rFonts w:ascii="Cambria" w:hAnsi="Cambria" w:cs="Tahoma"/>
        <w:b/>
        <w:sz w:val="14"/>
        <w:szCs w:val="14"/>
      </w:rPr>
    </w:pPr>
  </w:p>
  <w:p w14:paraId="7CA9EF9C" w14:textId="77777777" w:rsidR="002B0BD3" w:rsidRPr="002E291C" w:rsidRDefault="002B0BD3" w:rsidP="00AA5EA0">
    <w:pPr>
      <w:pStyle w:val="Encabezado"/>
      <w:rPr>
        <w:rFonts w:ascii="Corbel" w:hAnsi="Corbel" w:cs="Tahom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CCD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105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513"/>
    <w:multiLevelType w:val="hybridMultilevel"/>
    <w:tmpl w:val="0B3E87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F84"/>
    <w:multiLevelType w:val="hybridMultilevel"/>
    <w:tmpl w:val="356607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A90"/>
    <w:multiLevelType w:val="hybridMultilevel"/>
    <w:tmpl w:val="B2EEC8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5BC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81810"/>
    <w:multiLevelType w:val="hybridMultilevel"/>
    <w:tmpl w:val="E52A24FC"/>
    <w:lvl w:ilvl="0" w:tplc="D114A1C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3632"/>
    <w:multiLevelType w:val="hybridMultilevel"/>
    <w:tmpl w:val="0BE0F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8A6"/>
    <w:multiLevelType w:val="hybridMultilevel"/>
    <w:tmpl w:val="7696C06C"/>
    <w:lvl w:ilvl="0" w:tplc="9344403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619D4"/>
    <w:multiLevelType w:val="hybridMultilevel"/>
    <w:tmpl w:val="0BE0F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3342"/>
    <w:multiLevelType w:val="hybridMultilevel"/>
    <w:tmpl w:val="76A4DEE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2136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917A1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C1529"/>
    <w:multiLevelType w:val="hybridMultilevel"/>
    <w:tmpl w:val="17C2D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51470"/>
    <w:multiLevelType w:val="hybridMultilevel"/>
    <w:tmpl w:val="A7866A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5189"/>
    <w:multiLevelType w:val="hybridMultilevel"/>
    <w:tmpl w:val="5E22C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32A23"/>
    <w:multiLevelType w:val="hybridMultilevel"/>
    <w:tmpl w:val="50040F86"/>
    <w:lvl w:ilvl="0" w:tplc="D114A1C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245B4"/>
    <w:multiLevelType w:val="hybridMultilevel"/>
    <w:tmpl w:val="CF86DFBC"/>
    <w:lvl w:ilvl="0" w:tplc="D114A1CE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6578"/>
    <w:multiLevelType w:val="hybridMultilevel"/>
    <w:tmpl w:val="D05E3182"/>
    <w:lvl w:ilvl="0" w:tplc="7C1E2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9" w15:restartNumberingAfterBreak="0">
    <w:nsid w:val="4D091655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52527"/>
    <w:multiLevelType w:val="hybridMultilevel"/>
    <w:tmpl w:val="422CE8CA"/>
    <w:lvl w:ilvl="0" w:tplc="2D0473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D447A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06582"/>
    <w:multiLevelType w:val="hybridMultilevel"/>
    <w:tmpl w:val="CA5CD3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36FE"/>
    <w:multiLevelType w:val="hybridMultilevel"/>
    <w:tmpl w:val="CE94B8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B051D"/>
    <w:multiLevelType w:val="hybridMultilevel"/>
    <w:tmpl w:val="C1E292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0719B"/>
    <w:multiLevelType w:val="hybridMultilevel"/>
    <w:tmpl w:val="4962B6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129C1"/>
    <w:multiLevelType w:val="hybridMultilevel"/>
    <w:tmpl w:val="9334B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A32DB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B5F38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4817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A6007"/>
    <w:multiLevelType w:val="hybridMultilevel"/>
    <w:tmpl w:val="8856DD9C"/>
    <w:lvl w:ilvl="0" w:tplc="3C0A0011">
      <w:start w:val="1"/>
      <w:numFmt w:val="decimal"/>
      <w:lvlText w:val="%1)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0176357">
    <w:abstractNumId w:val="7"/>
  </w:num>
  <w:num w:numId="2" w16cid:durableId="1518108596">
    <w:abstractNumId w:val="20"/>
  </w:num>
  <w:num w:numId="3" w16cid:durableId="1749690129">
    <w:abstractNumId w:val="10"/>
  </w:num>
  <w:num w:numId="4" w16cid:durableId="35594562">
    <w:abstractNumId w:val="22"/>
  </w:num>
  <w:num w:numId="5" w16cid:durableId="1963464180">
    <w:abstractNumId w:val="25"/>
  </w:num>
  <w:num w:numId="6" w16cid:durableId="821388384">
    <w:abstractNumId w:val="2"/>
  </w:num>
  <w:num w:numId="7" w16cid:durableId="1037510496">
    <w:abstractNumId w:val="18"/>
  </w:num>
  <w:num w:numId="8" w16cid:durableId="1438526418">
    <w:abstractNumId w:val="3"/>
  </w:num>
  <w:num w:numId="9" w16cid:durableId="1634483765">
    <w:abstractNumId w:val="24"/>
  </w:num>
  <w:num w:numId="10" w16cid:durableId="1940873658">
    <w:abstractNumId w:val="8"/>
  </w:num>
  <w:num w:numId="11" w16cid:durableId="1507406585">
    <w:abstractNumId w:val="17"/>
  </w:num>
  <w:num w:numId="12" w16cid:durableId="1182620359">
    <w:abstractNumId w:val="26"/>
  </w:num>
  <w:num w:numId="13" w16cid:durableId="1902903777">
    <w:abstractNumId w:val="27"/>
  </w:num>
  <w:num w:numId="14" w16cid:durableId="2102725549">
    <w:abstractNumId w:val="4"/>
  </w:num>
  <w:num w:numId="15" w16cid:durableId="1881672529">
    <w:abstractNumId w:val="6"/>
  </w:num>
  <w:num w:numId="16" w16cid:durableId="1057556251">
    <w:abstractNumId w:val="16"/>
  </w:num>
  <w:num w:numId="17" w16cid:durableId="1705598235">
    <w:abstractNumId w:val="13"/>
  </w:num>
  <w:num w:numId="18" w16cid:durableId="1341077467">
    <w:abstractNumId w:val="15"/>
  </w:num>
  <w:num w:numId="19" w16cid:durableId="2075858919">
    <w:abstractNumId w:val="11"/>
  </w:num>
  <w:num w:numId="20" w16cid:durableId="1078526861">
    <w:abstractNumId w:val="1"/>
  </w:num>
  <w:num w:numId="21" w16cid:durableId="1768426718">
    <w:abstractNumId w:val="21"/>
  </w:num>
  <w:num w:numId="22" w16cid:durableId="655305375">
    <w:abstractNumId w:val="0"/>
  </w:num>
  <w:num w:numId="23" w16cid:durableId="1353142147">
    <w:abstractNumId w:val="19"/>
  </w:num>
  <w:num w:numId="24" w16cid:durableId="616061848">
    <w:abstractNumId w:val="12"/>
  </w:num>
  <w:num w:numId="25" w16cid:durableId="603266343">
    <w:abstractNumId w:val="29"/>
  </w:num>
  <w:num w:numId="26" w16cid:durableId="880676379">
    <w:abstractNumId w:val="28"/>
  </w:num>
  <w:num w:numId="27" w16cid:durableId="144856531">
    <w:abstractNumId w:val="5"/>
  </w:num>
  <w:num w:numId="28" w16cid:durableId="580026307">
    <w:abstractNumId w:val="9"/>
  </w:num>
  <w:num w:numId="29" w16cid:durableId="832572933">
    <w:abstractNumId w:val="14"/>
  </w:num>
  <w:num w:numId="30" w16cid:durableId="1041129663">
    <w:abstractNumId w:val="23"/>
  </w:num>
  <w:num w:numId="31" w16cid:durableId="814179131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C6"/>
    <w:rsid w:val="00001EFB"/>
    <w:rsid w:val="0000221B"/>
    <w:rsid w:val="0000285E"/>
    <w:rsid w:val="00002941"/>
    <w:rsid w:val="0000375F"/>
    <w:rsid w:val="000049B2"/>
    <w:rsid w:val="00005C61"/>
    <w:rsid w:val="00005DAB"/>
    <w:rsid w:val="000063E3"/>
    <w:rsid w:val="00011939"/>
    <w:rsid w:val="00012633"/>
    <w:rsid w:val="00012D72"/>
    <w:rsid w:val="0001386B"/>
    <w:rsid w:val="00013BAA"/>
    <w:rsid w:val="0001444E"/>
    <w:rsid w:val="00015182"/>
    <w:rsid w:val="00016783"/>
    <w:rsid w:val="00016B5B"/>
    <w:rsid w:val="00016BD6"/>
    <w:rsid w:val="00017A93"/>
    <w:rsid w:val="00017FF5"/>
    <w:rsid w:val="00020710"/>
    <w:rsid w:val="00024829"/>
    <w:rsid w:val="00024AB1"/>
    <w:rsid w:val="00024DD7"/>
    <w:rsid w:val="00024FB5"/>
    <w:rsid w:val="00025925"/>
    <w:rsid w:val="0002745D"/>
    <w:rsid w:val="0003187C"/>
    <w:rsid w:val="00033964"/>
    <w:rsid w:val="0003396F"/>
    <w:rsid w:val="000348CD"/>
    <w:rsid w:val="0003583D"/>
    <w:rsid w:val="00035B83"/>
    <w:rsid w:val="000360FC"/>
    <w:rsid w:val="00043CEA"/>
    <w:rsid w:val="00044212"/>
    <w:rsid w:val="000468B1"/>
    <w:rsid w:val="00047410"/>
    <w:rsid w:val="0004748C"/>
    <w:rsid w:val="000478EB"/>
    <w:rsid w:val="00047CF9"/>
    <w:rsid w:val="00050C6F"/>
    <w:rsid w:val="00050FB3"/>
    <w:rsid w:val="000533B0"/>
    <w:rsid w:val="00053C9A"/>
    <w:rsid w:val="00054EAB"/>
    <w:rsid w:val="00060276"/>
    <w:rsid w:val="00060720"/>
    <w:rsid w:val="00060C59"/>
    <w:rsid w:val="00060E1A"/>
    <w:rsid w:val="00061492"/>
    <w:rsid w:val="00063076"/>
    <w:rsid w:val="000634B0"/>
    <w:rsid w:val="00064131"/>
    <w:rsid w:val="00064FB5"/>
    <w:rsid w:val="00066401"/>
    <w:rsid w:val="00066479"/>
    <w:rsid w:val="00067A3D"/>
    <w:rsid w:val="00070C61"/>
    <w:rsid w:val="0007136C"/>
    <w:rsid w:val="00072EB1"/>
    <w:rsid w:val="00074989"/>
    <w:rsid w:val="0007520A"/>
    <w:rsid w:val="00075B13"/>
    <w:rsid w:val="0007670A"/>
    <w:rsid w:val="00076BA9"/>
    <w:rsid w:val="0007755C"/>
    <w:rsid w:val="00080115"/>
    <w:rsid w:val="00080547"/>
    <w:rsid w:val="0008095A"/>
    <w:rsid w:val="00080E05"/>
    <w:rsid w:val="0008166C"/>
    <w:rsid w:val="00081A43"/>
    <w:rsid w:val="00082951"/>
    <w:rsid w:val="000852B1"/>
    <w:rsid w:val="00086497"/>
    <w:rsid w:val="000865DE"/>
    <w:rsid w:val="00086EAC"/>
    <w:rsid w:val="00087398"/>
    <w:rsid w:val="000904B1"/>
    <w:rsid w:val="000910D6"/>
    <w:rsid w:val="000925D3"/>
    <w:rsid w:val="00092FB5"/>
    <w:rsid w:val="000948B0"/>
    <w:rsid w:val="000A0453"/>
    <w:rsid w:val="000A0897"/>
    <w:rsid w:val="000A11A0"/>
    <w:rsid w:val="000A22D6"/>
    <w:rsid w:val="000A3125"/>
    <w:rsid w:val="000A52C7"/>
    <w:rsid w:val="000A53CE"/>
    <w:rsid w:val="000A5B25"/>
    <w:rsid w:val="000A7C16"/>
    <w:rsid w:val="000B0224"/>
    <w:rsid w:val="000B0E0C"/>
    <w:rsid w:val="000B2409"/>
    <w:rsid w:val="000B3969"/>
    <w:rsid w:val="000B4A79"/>
    <w:rsid w:val="000B5DDA"/>
    <w:rsid w:val="000B6297"/>
    <w:rsid w:val="000B658C"/>
    <w:rsid w:val="000B65AA"/>
    <w:rsid w:val="000B714B"/>
    <w:rsid w:val="000B75E5"/>
    <w:rsid w:val="000B78C4"/>
    <w:rsid w:val="000C0C32"/>
    <w:rsid w:val="000C1F08"/>
    <w:rsid w:val="000C203C"/>
    <w:rsid w:val="000C274F"/>
    <w:rsid w:val="000C5A0E"/>
    <w:rsid w:val="000C6883"/>
    <w:rsid w:val="000C6B73"/>
    <w:rsid w:val="000D0A3D"/>
    <w:rsid w:val="000D1564"/>
    <w:rsid w:val="000D2F53"/>
    <w:rsid w:val="000D3B36"/>
    <w:rsid w:val="000D4911"/>
    <w:rsid w:val="000D4F0D"/>
    <w:rsid w:val="000D54B8"/>
    <w:rsid w:val="000D64B3"/>
    <w:rsid w:val="000E0E28"/>
    <w:rsid w:val="000E1226"/>
    <w:rsid w:val="000E144B"/>
    <w:rsid w:val="000E24A3"/>
    <w:rsid w:val="000E30DD"/>
    <w:rsid w:val="000E3DD3"/>
    <w:rsid w:val="000E4976"/>
    <w:rsid w:val="000E5290"/>
    <w:rsid w:val="000E586B"/>
    <w:rsid w:val="000E5AA3"/>
    <w:rsid w:val="000E6862"/>
    <w:rsid w:val="000E6A25"/>
    <w:rsid w:val="000F0D79"/>
    <w:rsid w:val="000F1C0B"/>
    <w:rsid w:val="000F1DE8"/>
    <w:rsid w:val="000F1F07"/>
    <w:rsid w:val="000F29BD"/>
    <w:rsid w:val="000F413B"/>
    <w:rsid w:val="000F4F37"/>
    <w:rsid w:val="000F560B"/>
    <w:rsid w:val="000F5F75"/>
    <w:rsid w:val="000F60B7"/>
    <w:rsid w:val="000F6186"/>
    <w:rsid w:val="000F7DA4"/>
    <w:rsid w:val="000F7E4A"/>
    <w:rsid w:val="000F7E7A"/>
    <w:rsid w:val="0010102A"/>
    <w:rsid w:val="00101468"/>
    <w:rsid w:val="00101C30"/>
    <w:rsid w:val="00102017"/>
    <w:rsid w:val="00102CA6"/>
    <w:rsid w:val="0010439B"/>
    <w:rsid w:val="001049A8"/>
    <w:rsid w:val="00104AC8"/>
    <w:rsid w:val="00105175"/>
    <w:rsid w:val="00105BCA"/>
    <w:rsid w:val="001124BB"/>
    <w:rsid w:val="001128DC"/>
    <w:rsid w:val="001140A6"/>
    <w:rsid w:val="0011434F"/>
    <w:rsid w:val="001146C2"/>
    <w:rsid w:val="00114A7B"/>
    <w:rsid w:val="00114BE0"/>
    <w:rsid w:val="001150B8"/>
    <w:rsid w:val="001153CD"/>
    <w:rsid w:val="001162E4"/>
    <w:rsid w:val="00116389"/>
    <w:rsid w:val="00116F2D"/>
    <w:rsid w:val="00116F81"/>
    <w:rsid w:val="00117F1A"/>
    <w:rsid w:val="00120D79"/>
    <w:rsid w:val="001215D5"/>
    <w:rsid w:val="0012195A"/>
    <w:rsid w:val="00121ADA"/>
    <w:rsid w:val="00123C59"/>
    <w:rsid w:val="00124FE5"/>
    <w:rsid w:val="00126670"/>
    <w:rsid w:val="00126D8C"/>
    <w:rsid w:val="00126E58"/>
    <w:rsid w:val="001270F6"/>
    <w:rsid w:val="00127F8D"/>
    <w:rsid w:val="00131694"/>
    <w:rsid w:val="0013241C"/>
    <w:rsid w:val="00132764"/>
    <w:rsid w:val="00132CD7"/>
    <w:rsid w:val="00133095"/>
    <w:rsid w:val="00133341"/>
    <w:rsid w:val="0013448B"/>
    <w:rsid w:val="00134A41"/>
    <w:rsid w:val="00136399"/>
    <w:rsid w:val="0013708F"/>
    <w:rsid w:val="0013766C"/>
    <w:rsid w:val="00140DBD"/>
    <w:rsid w:val="001411E6"/>
    <w:rsid w:val="001418B3"/>
    <w:rsid w:val="001446AF"/>
    <w:rsid w:val="001456DC"/>
    <w:rsid w:val="00146A2E"/>
    <w:rsid w:val="0014757E"/>
    <w:rsid w:val="00152904"/>
    <w:rsid w:val="00152E18"/>
    <w:rsid w:val="00152F67"/>
    <w:rsid w:val="00156761"/>
    <w:rsid w:val="00160B69"/>
    <w:rsid w:val="001610CA"/>
    <w:rsid w:val="00161323"/>
    <w:rsid w:val="00161897"/>
    <w:rsid w:val="001638C9"/>
    <w:rsid w:val="001642BF"/>
    <w:rsid w:val="00165E5C"/>
    <w:rsid w:val="00167B96"/>
    <w:rsid w:val="00170C5D"/>
    <w:rsid w:val="00171262"/>
    <w:rsid w:val="001712BA"/>
    <w:rsid w:val="0017357B"/>
    <w:rsid w:val="00173805"/>
    <w:rsid w:val="001747D1"/>
    <w:rsid w:val="001748CD"/>
    <w:rsid w:val="00174A60"/>
    <w:rsid w:val="00174E94"/>
    <w:rsid w:val="0017563A"/>
    <w:rsid w:val="0017699E"/>
    <w:rsid w:val="0018179A"/>
    <w:rsid w:val="0018221F"/>
    <w:rsid w:val="0018307F"/>
    <w:rsid w:val="00183262"/>
    <w:rsid w:val="00183A11"/>
    <w:rsid w:val="00184141"/>
    <w:rsid w:val="00184879"/>
    <w:rsid w:val="001850D8"/>
    <w:rsid w:val="001856C3"/>
    <w:rsid w:val="00185DD8"/>
    <w:rsid w:val="00185FD4"/>
    <w:rsid w:val="00186B77"/>
    <w:rsid w:val="00186E6A"/>
    <w:rsid w:val="00186F2F"/>
    <w:rsid w:val="0018771A"/>
    <w:rsid w:val="001914A9"/>
    <w:rsid w:val="001919CB"/>
    <w:rsid w:val="001924AC"/>
    <w:rsid w:val="001941B7"/>
    <w:rsid w:val="001942EF"/>
    <w:rsid w:val="001949A9"/>
    <w:rsid w:val="00194E55"/>
    <w:rsid w:val="00195DCB"/>
    <w:rsid w:val="001A070E"/>
    <w:rsid w:val="001A29C1"/>
    <w:rsid w:val="001A36AA"/>
    <w:rsid w:val="001A3882"/>
    <w:rsid w:val="001A39C1"/>
    <w:rsid w:val="001A43FC"/>
    <w:rsid w:val="001A5ABA"/>
    <w:rsid w:val="001A5C5B"/>
    <w:rsid w:val="001A5E95"/>
    <w:rsid w:val="001A5F5B"/>
    <w:rsid w:val="001A69D7"/>
    <w:rsid w:val="001A6F92"/>
    <w:rsid w:val="001B00A2"/>
    <w:rsid w:val="001B0F29"/>
    <w:rsid w:val="001B12AB"/>
    <w:rsid w:val="001B1DA4"/>
    <w:rsid w:val="001B1E1E"/>
    <w:rsid w:val="001B1FE7"/>
    <w:rsid w:val="001B2619"/>
    <w:rsid w:val="001B38D4"/>
    <w:rsid w:val="001B449C"/>
    <w:rsid w:val="001B4E81"/>
    <w:rsid w:val="001B667A"/>
    <w:rsid w:val="001B6A22"/>
    <w:rsid w:val="001B76FD"/>
    <w:rsid w:val="001C116A"/>
    <w:rsid w:val="001C20A0"/>
    <w:rsid w:val="001C2524"/>
    <w:rsid w:val="001C4B80"/>
    <w:rsid w:val="001C4DF7"/>
    <w:rsid w:val="001C56D7"/>
    <w:rsid w:val="001C5FAA"/>
    <w:rsid w:val="001C6DB9"/>
    <w:rsid w:val="001C784B"/>
    <w:rsid w:val="001D1228"/>
    <w:rsid w:val="001D2F7C"/>
    <w:rsid w:val="001D31AB"/>
    <w:rsid w:val="001D367F"/>
    <w:rsid w:val="001D4C41"/>
    <w:rsid w:val="001D5936"/>
    <w:rsid w:val="001D69FC"/>
    <w:rsid w:val="001E02F6"/>
    <w:rsid w:val="001E092D"/>
    <w:rsid w:val="001E16E7"/>
    <w:rsid w:val="001E2228"/>
    <w:rsid w:val="001E2678"/>
    <w:rsid w:val="001E2CD0"/>
    <w:rsid w:val="001E3B08"/>
    <w:rsid w:val="001E3E73"/>
    <w:rsid w:val="001E55D5"/>
    <w:rsid w:val="001E59FC"/>
    <w:rsid w:val="001E61EB"/>
    <w:rsid w:val="001E6802"/>
    <w:rsid w:val="001E7845"/>
    <w:rsid w:val="001F03F4"/>
    <w:rsid w:val="001F1469"/>
    <w:rsid w:val="001F1930"/>
    <w:rsid w:val="001F1D08"/>
    <w:rsid w:val="001F1E58"/>
    <w:rsid w:val="001F29DA"/>
    <w:rsid w:val="001F3918"/>
    <w:rsid w:val="001F3BC2"/>
    <w:rsid w:val="001F3E23"/>
    <w:rsid w:val="001F4A7B"/>
    <w:rsid w:val="001F5B50"/>
    <w:rsid w:val="001F6EF4"/>
    <w:rsid w:val="001F6F27"/>
    <w:rsid w:val="0020013F"/>
    <w:rsid w:val="002005F1"/>
    <w:rsid w:val="0020089D"/>
    <w:rsid w:val="00202948"/>
    <w:rsid w:val="00203CB1"/>
    <w:rsid w:val="00204F4A"/>
    <w:rsid w:val="0020617F"/>
    <w:rsid w:val="002070D2"/>
    <w:rsid w:val="002074CF"/>
    <w:rsid w:val="00207F65"/>
    <w:rsid w:val="0021047D"/>
    <w:rsid w:val="00210B53"/>
    <w:rsid w:val="00211E9E"/>
    <w:rsid w:val="00212D5C"/>
    <w:rsid w:val="00213586"/>
    <w:rsid w:val="00213D1D"/>
    <w:rsid w:val="00215399"/>
    <w:rsid w:val="002153A4"/>
    <w:rsid w:val="002159F6"/>
    <w:rsid w:val="00216289"/>
    <w:rsid w:val="00217C45"/>
    <w:rsid w:val="00220401"/>
    <w:rsid w:val="002213AE"/>
    <w:rsid w:val="0022188E"/>
    <w:rsid w:val="00222D1E"/>
    <w:rsid w:val="00222ECA"/>
    <w:rsid w:val="002237EE"/>
    <w:rsid w:val="002262CF"/>
    <w:rsid w:val="002265BA"/>
    <w:rsid w:val="00227C4D"/>
    <w:rsid w:val="0023215F"/>
    <w:rsid w:val="002322EE"/>
    <w:rsid w:val="00232441"/>
    <w:rsid w:val="002326FD"/>
    <w:rsid w:val="00232D34"/>
    <w:rsid w:val="00233850"/>
    <w:rsid w:val="00233D9C"/>
    <w:rsid w:val="00234C1D"/>
    <w:rsid w:val="00234C85"/>
    <w:rsid w:val="0023548E"/>
    <w:rsid w:val="002354D4"/>
    <w:rsid w:val="002357C6"/>
    <w:rsid w:val="00236759"/>
    <w:rsid w:val="00236E38"/>
    <w:rsid w:val="002379D3"/>
    <w:rsid w:val="00237F36"/>
    <w:rsid w:val="00240BF0"/>
    <w:rsid w:val="002410C5"/>
    <w:rsid w:val="0024370A"/>
    <w:rsid w:val="00244DB6"/>
    <w:rsid w:val="0024592B"/>
    <w:rsid w:val="00245F3D"/>
    <w:rsid w:val="002469FB"/>
    <w:rsid w:val="00246C2E"/>
    <w:rsid w:val="00251F88"/>
    <w:rsid w:val="0025267C"/>
    <w:rsid w:val="00253DB7"/>
    <w:rsid w:val="00253FC6"/>
    <w:rsid w:val="00255098"/>
    <w:rsid w:val="002562A3"/>
    <w:rsid w:val="00256D58"/>
    <w:rsid w:val="002601DC"/>
    <w:rsid w:val="00260F38"/>
    <w:rsid w:val="00261ECA"/>
    <w:rsid w:val="00262C28"/>
    <w:rsid w:val="00264E42"/>
    <w:rsid w:val="00265B61"/>
    <w:rsid w:val="00266E4E"/>
    <w:rsid w:val="0026760F"/>
    <w:rsid w:val="00267A13"/>
    <w:rsid w:val="002707A1"/>
    <w:rsid w:val="00270E04"/>
    <w:rsid w:val="00270F0E"/>
    <w:rsid w:val="002712D2"/>
    <w:rsid w:val="002716DB"/>
    <w:rsid w:val="00273230"/>
    <w:rsid w:val="0027357D"/>
    <w:rsid w:val="002738F6"/>
    <w:rsid w:val="00273977"/>
    <w:rsid w:val="00273BE7"/>
    <w:rsid w:val="002743AF"/>
    <w:rsid w:val="00275D89"/>
    <w:rsid w:val="002770EE"/>
    <w:rsid w:val="00277B98"/>
    <w:rsid w:val="0028072B"/>
    <w:rsid w:val="00282845"/>
    <w:rsid w:val="002829C4"/>
    <w:rsid w:val="00282DD5"/>
    <w:rsid w:val="002833F7"/>
    <w:rsid w:val="00283A8D"/>
    <w:rsid w:val="00283FE6"/>
    <w:rsid w:val="00284476"/>
    <w:rsid w:val="002845DC"/>
    <w:rsid w:val="0028493F"/>
    <w:rsid w:val="002860FA"/>
    <w:rsid w:val="00287DE4"/>
    <w:rsid w:val="00290CB7"/>
    <w:rsid w:val="00290DF3"/>
    <w:rsid w:val="00291298"/>
    <w:rsid w:val="00291A50"/>
    <w:rsid w:val="002925AF"/>
    <w:rsid w:val="00292F5C"/>
    <w:rsid w:val="002934F9"/>
    <w:rsid w:val="002948C8"/>
    <w:rsid w:val="0029522B"/>
    <w:rsid w:val="00295515"/>
    <w:rsid w:val="00295721"/>
    <w:rsid w:val="00296BD0"/>
    <w:rsid w:val="00296F16"/>
    <w:rsid w:val="0029785C"/>
    <w:rsid w:val="002A06E4"/>
    <w:rsid w:val="002A0BC6"/>
    <w:rsid w:val="002A2070"/>
    <w:rsid w:val="002A2259"/>
    <w:rsid w:val="002A2E20"/>
    <w:rsid w:val="002A338A"/>
    <w:rsid w:val="002A354D"/>
    <w:rsid w:val="002A4A32"/>
    <w:rsid w:val="002A62D1"/>
    <w:rsid w:val="002A72CF"/>
    <w:rsid w:val="002A7FDF"/>
    <w:rsid w:val="002B010D"/>
    <w:rsid w:val="002B0910"/>
    <w:rsid w:val="002B0BD3"/>
    <w:rsid w:val="002B0DE4"/>
    <w:rsid w:val="002B18A4"/>
    <w:rsid w:val="002B34E7"/>
    <w:rsid w:val="002B53A2"/>
    <w:rsid w:val="002B5562"/>
    <w:rsid w:val="002B6265"/>
    <w:rsid w:val="002B6633"/>
    <w:rsid w:val="002C023E"/>
    <w:rsid w:val="002C0531"/>
    <w:rsid w:val="002C11C0"/>
    <w:rsid w:val="002C1D52"/>
    <w:rsid w:val="002C3D53"/>
    <w:rsid w:val="002C4385"/>
    <w:rsid w:val="002C46C2"/>
    <w:rsid w:val="002C5D41"/>
    <w:rsid w:val="002C5DA3"/>
    <w:rsid w:val="002D1F52"/>
    <w:rsid w:val="002D24F8"/>
    <w:rsid w:val="002D4067"/>
    <w:rsid w:val="002D4792"/>
    <w:rsid w:val="002D65BE"/>
    <w:rsid w:val="002D7985"/>
    <w:rsid w:val="002E08E8"/>
    <w:rsid w:val="002E0AD8"/>
    <w:rsid w:val="002E121F"/>
    <w:rsid w:val="002E291C"/>
    <w:rsid w:val="002E4A51"/>
    <w:rsid w:val="002E4E25"/>
    <w:rsid w:val="002E5031"/>
    <w:rsid w:val="002E731F"/>
    <w:rsid w:val="002F043D"/>
    <w:rsid w:val="002F08F2"/>
    <w:rsid w:val="002F0F32"/>
    <w:rsid w:val="002F1E63"/>
    <w:rsid w:val="002F4763"/>
    <w:rsid w:val="002F4D80"/>
    <w:rsid w:val="002F770D"/>
    <w:rsid w:val="003016B9"/>
    <w:rsid w:val="00301895"/>
    <w:rsid w:val="0030196A"/>
    <w:rsid w:val="00302184"/>
    <w:rsid w:val="003025FA"/>
    <w:rsid w:val="00302C24"/>
    <w:rsid w:val="00302F44"/>
    <w:rsid w:val="0030356D"/>
    <w:rsid w:val="00303A83"/>
    <w:rsid w:val="00303A94"/>
    <w:rsid w:val="0030422E"/>
    <w:rsid w:val="00304F95"/>
    <w:rsid w:val="0030522D"/>
    <w:rsid w:val="003055C0"/>
    <w:rsid w:val="00306570"/>
    <w:rsid w:val="003065D5"/>
    <w:rsid w:val="0030675F"/>
    <w:rsid w:val="003077C2"/>
    <w:rsid w:val="00307FE8"/>
    <w:rsid w:val="00310FC3"/>
    <w:rsid w:val="0031119B"/>
    <w:rsid w:val="00311AB3"/>
    <w:rsid w:val="00311E90"/>
    <w:rsid w:val="00312247"/>
    <w:rsid w:val="00313531"/>
    <w:rsid w:val="00313B06"/>
    <w:rsid w:val="00313FE9"/>
    <w:rsid w:val="0031425D"/>
    <w:rsid w:val="0031498B"/>
    <w:rsid w:val="00314C41"/>
    <w:rsid w:val="00314DF1"/>
    <w:rsid w:val="003154D8"/>
    <w:rsid w:val="00315538"/>
    <w:rsid w:val="00315FC1"/>
    <w:rsid w:val="00316C56"/>
    <w:rsid w:val="00316EAA"/>
    <w:rsid w:val="00316F3D"/>
    <w:rsid w:val="0032055E"/>
    <w:rsid w:val="0032115B"/>
    <w:rsid w:val="003223A2"/>
    <w:rsid w:val="00322820"/>
    <w:rsid w:val="00322A31"/>
    <w:rsid w:val="00322C9D"/>
    <w:rsid w:val="00322F9D"/>
    <w:rsid w:val="003237BE"/>
    <w:rsid w:val="003239F1"/>
    <w:rsid w:val="00323DBD"/>
    <w:rsid w:val="003246B2"/>
    <w:rsid w:val="003300E2"/>
    <w:rsid w:val="00330133"/>
    <w:rsid w:val="00330350"/>
    <w:rsid w:val="0033194D"/>
    <w:rsid w:val="00332F30"/>
    <w:rsid w:val="00333878"/>
    <w:rsid w:val="003352FD"/>
    <w:rsid w:val="003362F7"/>
    <w:rsid w:val="00337468"/>
    <w:rsid w:val="003375FE"/>
    <w:rsid w:val="0034030B"/>
    <w:rsid w:val="00340475"/>
    <w:rsid w:val="003405FD"/>
    <w:rsid w:val="00343774"/>
    <w:rsid w:val="00343A46"/>
    <w:rsid w:val="00343E7C"/>
    <w:rsid w:val="00345A1A"/>
    <w:rsid w:val="0034613C"/>
    <w:rsid w:val="00347058"/>
    <w:rsid w:val="003470B7"/>
    <w:rsid w:val="00347CC0"/>
    <w:rsid w:val="0035075B"/>
    <w:rsid w:val="00350DAC"/>
    <w:rsid w:val="00351251"/>
    <w:rsid w:val="00351311"/>
    <w:rsid w:val="00351FC8"/>
    <w:rsid w:val="00353136"/>
    <w:rsid w:val="0035366D"/>
    <w:rsid w:val="00353A6B"/>
    <w:rsid w:val="00355B79"/>
    <w:rsid w:val="00356545"/>
    <w:rsid w:val="003569DB"/>
    <w:rsid w:val="0035774B"/>
    <w:rsid w:val="00357ADD"/>
    <w:rsid w:val="00360D00"/>
    <w:rsid w:val="003620D8"/>
    <w:rsid w:val="0036279C"/>
    <w:rsid w:val="00363929"/>
    <w:rsid w:val="00364640"/>
    <w:rsid w:val="003649EA"/>
    <w:rsid w:val="00364FC7"/>
    <w:rsid w:val="00365A08"/>
    <w:rsid w:val="00365D90"/>
    <w:rsid w:val="00365EEE"/>
    <w:rsid w:val="003661CF"/>
    <w:rsid w:val="003675DF"/>
    <w:rsid w:val="003679CC"/>
    <w:rsid w:val="003706D5"/>
    <w:rsid w:val="0037107F"/>
    <w:rsid w:val="00371967"/>
    <w:rsid w:val="003746EB"/>
    <w:rsid w:val="003748DD"/>
    <w:rsid w:val="0037612A"/>
    <w:rsid w:val="003761EF"/>
    <w:rsid w:val="00376B0A"/>
    <w:rsid w:val="00376D08"/>
    <w:rsid w:val="00377CF7"/>
    <w:rsid w:val="003809DE"/>
    <w:rsid w:val="00380B62"/>
    <w:rsid w:val="003815EC"/>
    <w:rsid w:val="00381DC4"/>
    <w:rsid w:val="00382078"/>
    <w:rsid w:val="003824B1"/>
    <w:rsid w:val="00382C43"/>
    <w:rsid w:val="0038350C"/>
    <w:rsid w:val="00383E82"/>
    <w:rsid w:val="003841CA"/>
    <w:rsid w:val="00384B40"/>
    <w:rsid w:val="0038649B"/>
    <w:rsid w:val="00387B07"/>
    <w:rsid w:val="003924F8"/>
    <w:rsid w:val="00393131"/>
    <w:rsid w:val="003944C9"/>
    <w:rsid w:val="00394686"/>
    <w:rsid w:val="00394C97"/>
    <w:rsid w:val="00394DC0"/>
    <w:rsid w:val="003959AE"/>
    <w:rsid w:val="00395EC0"/>
    <w:rsid w:val="003975DF"/>
    <w:rsid w:val="00397F24"/>
    <w:rsid w:val="003A0CB7"/>
    <w:rsid w:val="003A3604"/>
    <w:rsid w:val="003A3C94"/>
    <w:rsid w:val="003A44B2"/>
    <w:rsid w:val="003A4ACF"/>
    <w:rsid w:val="003A579E"/>
    <w:rsid w:val="003A62FB"/>
    <w:rsid w:val="003B1602"/>
    <w:rsid w:val="003B551A"/>
    <w:rsid w:val="003B5B45"/>
    <w:rsid w:val="003B7B61"/>
    <w:rsid w:val="003C0989"/>
    <w:rsid w:val="003C0EA7"/>
    <w:rsid w:val="003C230F"/>
    <w:rsid w:val="003C3F98"/>
    <w:rsid w:val="003C7877"/>
    <w:rsid w:val="003D2621"/>
    <w:rsid w:val="003D3AAD"/>
    <w:rsid w:val="003D3F75"/>
    <w:rsid w:val="003D4065"/>
    <w:rsid w:val="003D4B01"/>
    <w:rsid w:val="003D4D1D"/>
    <w:rsid w:val="003D5FC3"/>
    <w:rsid w:val="003D6023"/>
    <w:rsid w:val="003D6958"/>
    <w:rsid w:val="003D7111"/>
    <w:rsid w:val="003D7781"/>
    <w:rsid w:val="003E0991"/>
    <w:rsid w:val="003E1713"/>
    <w:rsid w:val="003E25A2"/>
    <w:rsid w:val="003E2C78"/>
    <w:rsid w:val="003E409D"/>
    <w:rsid w:val="003E52BD"/>
    <w:rsid w:val="003E5799"/>
    <w:rsid w:val="003E6057"/>
    <w:rsid w:val="003E72B0"/>
    <w:rsid w:val="003E751A"/>
    <w:rsid w:val="003E77AC"/>
    <w:rsid w:val="003E7FCC"/>
    <w:rsid w:val="003F1031"/>
    <w:rsid w:val="003F10C3"/>
    <w:rsid w:val="003F1CD9"/>
    <w:rsid w:val="003F36D2"/>
    <w:rsid w:val="003F4728"/>
    <w:rsid w:val="003F534C"/>
    <w:rsid w:val="003F56F1"/>
    <w:rsid w:val="003F5A6B"/>
    <w:rsid w:val="003F62F8"/>
    <w:rsid w:val="0040016A"/>
    <w:rsid w:val="004004FE"/>
    <w:rsid w:val="00400645"/>
    <w:rsid w:val="00402011"/>
    <w:rsid w:val="004020E0"/>
    <w:rsid w:val="0040223E"/>
    <w:rsid w:val="0040236A"/>
    <w:rsid w:val="0040315F"/>
    <w:rsid w:val="004036EF"/>
    <w:rsid w:val="00404B8C"/>
    <w:rsid w:val="00405A50"/>
    <w:rsid w:val="00406FF2"/>
    <w:rsid w:val="00410464"/>
    <w:rsid w:val="004106C1"/>
    <w:rsid w:val="0041151F"/>
    <w:rsid w:val="00412EE8"/>
    <w:rsid w:val="00414E8D"/>
    <w:rsid w:val="0041651C"/>
    <w:rsid w:val="00417942"/>
    <w:rsid w:val="00417E2B"/>
    <w:rsid w:val="004217F0"/>
    <w:rsid w:val="00422493"/>
    <w:rsid w:val="00422C98"/>
    <w:rsid w:val="00422FB3"/>
    <w:rsid w:val="0042392E"/>
    <w:rsid w:val="0042419A"/>
    <w:rsid w:val="00425DDE"/>
    <w:rsid w:val="004260AA"/>
    <w:rsid w:val="00427054"/>
    <w:rsid w:val="0043094B"/>
    <w:rsid w:val="00430F6E"/>
    <w:rsid w:val="00432FA3"/>
    <w:rsid w:val="0043459F"/>
    <w:rsid w:val="004349B5"/>
    <w:rsid w:val="00434E54"/>
    <w:rsid w:val="00435D5F"/>
    <w:rsid w:val="00435F88"/>
    <w:rsid w:val="0043601B"/>
    <w:rsid w:val="0043620D"/>
    <w:rsid w:val="00437A61"/>
    <w:rsid w:val="00440DDF"/>
    <w:rsid w:val="00441BE7"/>
    <w:rsid w:val="004430B5"/>
    <w:rsid w:val="00443149"/>
    <w:rsid w:val="004436FB"/>
    <w:rsid w:val="0044413D"/>
    <w:rsid w:val="00444EC3"/>
    <w:rsid w:val="00444FD0"/>
    <w:rsid w:val="0044584F"/>
    <w:rsid w:val="00445B3F"/>
    <w:rsid w:val="00445DAA"/>
    <w:rsid w:val="00446552"/>
    <w:rsid w:val="0045028C"/>
    <w:rsid w:val="00451757"/>
    <w:rsid w:val="00452F12"/>
    <w:rsid w:val="00452F33"/>
    <w:rsid w:val="004537A0"/>
    <w:rsid w:val="00455EB2"/>
    <w:rsid w:val="004564CB"/>
    <w:rsid w:val="00456B0F"/>
    <w:rsid w:val="00457455"/>
    <w:rsid w:val="004577C4"/>
    <w:rsid w:val="00460661"/>
    <w:rsid w:val="004609EF"/>
    <w:rsid w:val="00460A12"/>
    <w:rsid w:val="00460D20"/>
    <w:rsid w:val="004617E6"/>
    <w:rsid w:val="00462EDA"/>
    <w:rsid w:val="00463925"/>
    <w:rsid w:val="004641B8"/>
    <w:rsid w:val="00464413"/>
    <w:rsid w:val="004644FD"/>
    <w:rsid w:val="00465554"/>
    <w:rsid w:val="0046632B"/>
    <w:rsid w:val="004664D2"/>
    <w:rsid w:val="00467347"/>
    <w:rsid w:val="00467B04"/>
    <w:rsid w:val="00467BD8"/>
    <w:rsid w:val="00470670"/>
    <w:rsid w:val="004707EC"/>
    <w:rsid w:val="00471033"/>
    <w:rsid w:val="004716CA"/>
    <w:rsid w:val="004719FE"/>
    <w:rsid w:val="00471FB6"/>
    <w:rsid w:val="004722D5"/>
    <w:rsid w:val="004727E6"/>
    <w:rsid w:val="004735A4"/>
    <w:rsid w:val="004739BA"/>
    <w:rsid w:val="00473C0A"/>
    <w:rsid w:val="004757AD"/>
    <w:rsid w:val="00475EB6"/>
    <w:rsid w:val="00476F7C"/>
    <w:rsid w:val="004802E5"/>
    <w:rsid w:val="004807BA"/>
    <w:rsid w:val="0048090D"/>
    <w:rsid w:val="004833D3"/>
    <w:rsid w:val="00483496"/>
    <w:rsid w:val="004837FA"/>
    <w:rsid w:val="00484418"/>
    <w:rsid w:val="00484688"/>
    <w:rsid w:val="00487BFF"/>
    <w:rsid w:val="00490817"/>
    <w:rsid w:val="00492716"/>
    <w:rsid w:val="00492DF0"/>
    <w:rsid w:val="00493533"/>
    <w:rsid w:val="00493B76"/>
    <w:rsid w:val="00494876"/>
    <w:rsid w:val="00494FF7"/>
    <w:rsid w:val="004951B9"/>
    <w:rsid w:val="00495ABB"/>
    <w:rsid w:val="004970C7"/>
    <w:rsid w:val="004A2152"/>
    <w:rsid w:val="004A3D79"/>
    <w:rsid w:val="004A4A5F"/>
    <w:rsid w:val="004B3540"/>
    <w:rsid w:val="004B39BF"/>
    <w:rsid w:val="004B3AE3"/>
    <w:rsid w:val="004B55EF"/>
    <w:rsid w:val="004B6BF1"/>
    <w:rsid w:val="004C05A7"/>
    <w:rsid w:val="004C0CF8"/>
    <w:rsid w:val="004C20FF"/>
    <w:rsid w:val="004C313A"/>
    <w:rsid w:val="004C39F8"/>
    <w:rsid w:val="004C3AFD"/>
    <w:rsid w:val="004C45F4"/>
    <w:rsid w:val="004C5191"/>
    <w:rsid w:val="004C59AA"/>
    <w:rsid w:val="004C5A92"/>
    <w:rsid w:val="004C6A2D"/>
    <w:rsid w:val="004C6DF7"/>
    <w:rsid w:val="004D0CC9"/>
    <w:rsid w:val="004D0E5C"/>
    <w:rsid w:val="004D154B"/>
    <w:rsid w:val="004D21F8"/>
    <w:rsid w:val="004D3A28"/>
    <w:rsid w:val="004D528C"/>
    <w:rsid w:val="004D6ACF"/>
    <w:rsid w:val="004D7132"/>
    <w:rsid w:val="004D7A0B"/>
    <w:rsid w:val="004D7C8F"/>
    <w:rsid w:val="004D7EBC"/>
    <w:rsid w:val="004E13EB"/>
    <w:rsid w:val="004E2206"/>
    <w:rsid w:val="004E33F5"/>
    <w:rsid w:val="004E342C"/>
    <w:rsid w:val="004E5168"/>
    <w:rsid w:val="004E5947"/>
    <w:rsid w:val="004E59FD"/>
    <w:rsid w:val="004E6ACC"/>
    <w:rsid w:val="004E6AFD"/>
    <w:rsid w:val="004E6C9D"/>
    <w:rsid w:val="004E7863"/>
    <w:rsid w:val="004F101A"/>
    <w:rsid w:val="004F2399"/>
    <w:rsid w:val="004F2FE5"/>
    <w:rsid w:val="004F3879"/>
    <w:rsid w:val="004F3ADA"/>
    <w:rsid w:val="004F3C6C"/>
    <w:rsid w:val="004F3E58"/>
    <w:rsid w:val="004F3F3F"/>
    <w:rsid w:val="004F4B21"/>
    <w:rsid w:val="004F6CEF"/>
    <w:rsid w:val="004F7AFE"/>
    <w:rsid w:val="00500084"/>
    <w:rsid w:val="005037E9"/>
    <w:rsid w:val="00504F61"/>
    <w:rsid w:val="00505142"/>
    <w:rsid w:val="00511021"/>
    <w:rsid w:val="00511453"/>
    <w:rsid w:val="00511727"/>
    <w:rsid w:val="0051293B"/>
    <w:rsid w:val="00512AE4"/>
    <w:rsid w:val="00512E6C"/>
    <w:rsid w:val="00513A92"/>
    <w:rsid w:val="00513ED8"/>
    <w:rsid w:val="0051536C"/>
    <w:rsid w:val="005159A2"/>
    <w:rsid w:val="00515F32"/>
    <w:rsid w:val="0051616B"/>
    <w:rsid w:val="0051632D"/>
    <w:rsid w:val="0052061A"/>
    <w:rsid w:val="005217D4"/>
    <w:rsid w:val="00521EA4"/>
    <w:rsid w:val="00521ECC"/>
    <w:rsid w:val="005234C4"/>
    <w:rsid w:val="00523AC0"/>
    <w:rsid w:val="005253A3"/>
    <w:rsid w:val="0052593D"/>
    <w:rsid w:val="00531713"/>
    <w:rsid w:val="00531ACC"/>
    <w:rsid w:val="00533608"/>
    <w:rsid w:val="00533887"/>
    <w:rsid w:val="00534809"/>
    <w:rsid w:val="00534854"/>
    <w:rsid w:val="00534924"/>
    <w:rsid w:val="00535604"/>
    <w:rsid w:val="00535F46"/>
    <w:rsid w:val="00536A6C"/>
    <w:rsid w:val="00537503"/>
    <w:rsid w:val="00537A33"/>
    <w:rsid w:val="00537FC0"/>
    <w:rsid w:val="00540D5A"/>
    <w:rsid w:val="00541188"/>
    <w:rsid w:val="00541212"/>
    <w:rsid w:val="00541F48"/>
    <w:rsid w:val="00544881"/>
    <w:rsid w:val="00544C30"/>
    <w:rsid w:val="00544F24"/>
    <w:rsid w:val="0054666F"/>
    <w:rsid w:val="00547717"/>
    <w:rsid w:val="00547D31"/>
    <w:rsid w:val="00550089"/>
    <w:rsid w:val="00550C92"/>
    <w:rsid w:val="00551149"/>
    <w:rsid w:val="005551A0"/>
    <w:rsid w:val="00555EF6"/>
    <w:rsid w:val="0055639C"/>
    <w:rsid w:val="005565C2"/>
    <w:rsid w:val="00556C4A"/>
    <w:rsid w:val="005576C7"/>
    <w:rsid w:val="0056041E"/>
    <w:rsid w:val="00563A2B"/>
    <w:rsid w:val="0056464A"/>
    <w:rsid w:val="0056529B"/>
    <w:rsid w:val="0056591F"/>
    <w:rsid w:val="00565D24"/>
    <w:rsid w:val="00565D9F"/>
    <w:rsid w:val="005670DB"/>
    <w:rsid w:val="0056797A"/>
    <w:rsid w:val="00570F95"/>
    <w:rsid w:val="005711F2"/>
    <w:rsid w:val="005718BB"/>
    <w:rsid w:val="00573B7C"/>
    <w:rsid w:val="005742EA"/>
    <w:rsid w:val="00580BC2"/>
    <w:rsid w:val="00583612"/>
    <w:rsid w:val="00583EC2"/>
    <w:rsid w:val="0058435B"/>
    <w:rsid w:val="00585D83"/>
    <w:rsid w:val="00585DF6"/>
    <w:rsid w:val="00585F29"/>
    <w:rsid w:val="0058676B"/>
    <w:rsid w:val="0058709E"/>
    <w:rsid w:val="00587A22"/>
    <w:rsid w:val="00590E2F"/>
    <w:rsid w:val="00592F33"/>
    <w:rsid w:val="00593B4B"/>
    <w:rsid w:val="00594758"/>
    <w:rsid w:val="0059521C"/>
    <w:rsid w:val="00595B04"/>
    <w:rsid w:val="00595E67"/>
    <w:rsid w:val="005A1EEE"/>
    <w:rsid w:val="005A4C2E"/>
    <w:rsid w:val="005A4D1E"/>
    <w:rsid w:val="005A5AE1"/>
    <w:rsid w:val="005A667C"/>
    <w:rsid w:val="005B10A5"/>
    <w:rsid w:val="005B1274"/>
    <w:rsid w:val="005B12BF"/>
    <w:rsid w:val="005B1C21"/>
    <w:rsid w:val="005B35A1"/>
    <w:rsid w:val="005B3884"/>
    <w:rsid w:val="005B3FAD"/>
    <w:rsid w:val="005B447A"/>
    <w:rsid w:val="005B5A52"/>
    <w:rsid w:val="005B5EAF"/>
    <w:rsid w:val="005C1AA4"/>
    <w:rsid w:val="005C1BFF"/>
    <w:rsid w:val="005C1DF2"/>
    <w:rsid w:val="005C23A7"/>
    <w:rsid w:val="005C5434"/>
    <w:rsid w:val="005C73EF"/>
    <w:rsid w:val="005D0B5E"/>
    <w:rsid w:val="005D0EB8"/>
    <w:rsid w:val="005D1B66"/>
    <w:rsid w:val="005D23A1"/>
    <w:rsid w:val="005D34C8"/>
    <w:rsid w:val="005D510D"/>
    <w:rsid w:val="005D618F"/>
    <w:rsid w:val="005D76B8"/>
    <w:rsid w:val="005E2160"/>
    <w:rsid w:val="005E3F92"/>
    <w:rsid w:val="005E49A9"/>
    <w:rsid w:val="005E4D01"/>
    <w:rsid w:val="005E5B2F"/>
    <w:rsid w:val="005E5C27"/>
    <w:rsid w:val="005E60D2"/>
    <w:rsid w:val="005E63F4"/>
    <w:rsid w:val="005E7A1F"/>
    <w:rsid w:val="005E7CDD"/>
    <w:rsid w:val="005E7FBC"/>
    <w:rsid w:val="005F0BEE"/>
    <w:rsid w:val="005F1091"/>
    <w:rsid w:val="005F1324"/>
    <w:rsid w:val="005F1761"/>
    <w:rsid w:val="005F1C95"/>
    <w:rsid w:val="005F1DBE"/>
    <w:rsid w:val="005F201B"/>
    <w:rsid w:val="005F3184"/>
    <w:rsid w:val="005F3392"/>
    <w:rsid w:val="005F39D0"/>
    <w:rsid w:val="005F3F0B"/>
    <w:rsid w:val="005F467A"/>
    <w:rsid w:val="005F5333"/>
    <w:rsid w:val="005F5F17"/>
    <w:rsid w:val="005F5FAA"/>
    <w:rsid w:val="005F618A"/>
    <w:rsid w:val="005F658A"/>
    <w:rsid w:val="005F6BB6"/>
    <w:rsid w:val="005F705D"/>
    <w:rsid w:val="005F7173"/>
    <w:rsid w:val="0060060C"/>
    <w:rsid w:val="00600690"/>
    <w:rsid w:val="006019B1"/>
    <w:rsid w:val="006037EF"/>
    <w:rsid w:val="0060597E"/>
    <w:rsid w:val="00606274"/>
    <w:rsid w:val="00606710"/>
    <w:rsid w:val="00606820"/>
    <w:rsid w:val="00610260"/>
    <w:rsid w:val="00610693"/>
    <w:rsid w:val="00611D62"/>
    <w:rsid w:val="00614620"/>
    <w:rsid w:val="0061588F"/>
    <w:rsid w:val="0061759F"/>
    <w:rsid w:val="006204E8"/>
    <w:rsid w:val="00620932"/>
    <w:rsid w:val="00620F4D"/>
    <w:rsid w:val="006210D2"/>
    <w:rsid w:val="00624367"/>
    <w:rsid w:val="00624757"/>
    <w:rsid w:val="006255DF"/>
    <w:rsid w:val="006257BB"/>
    <w:rsid w:val="006262BE"/>
    <w:rsid w:val="00626818"/>
    <w:rsid w:val="00626FA9"/>
    <w:rsid w:val="0062766E"/>
    <w:rsid w:val="006325A6"/>
    <w:rsid w:val="00633443"/>
    <w:rsid w:val="00633E85"/>
    <w:rsid w:val="00633FCE"/>
    <w:rsid w:val="00635642"/>
    <w:rsid w:val="00635BF2"/>
    <w:rsid w:val="0064122F"/>
    <w:rsid w:val="00641E2E"/>
    <w:rsid w:val="00641F3A"/>
    <w:rsid w:val="00641FDA"/>
    <w:rsid w:val="0064287A"/>
    <w:rsid w:val="00643D56"/>
    <w:rsid w:val="00644F15"/>
    <w:rsid w:val="006453ED"/>
    <w:rsid w:val="00645427"/>
    <w:rsid w:val="0064625F"/>
    <w:rsid w:val="006463C4"/>
    <w:rsid w:val="00651198"/>
    <w:rsid w:val="00651577"/>
    <w:rsid w:val="006521ED"/>
    <w:rsid w:val="00652257"/>
    <w:rsid w:val="00652699"/>
    <w:rsid w:val="006528AD"/>
    <w:rsid w:val="00653C96"/>
    <w:rsid w:val="006545C1"/>
    <w:rsid w:val="00655A97"/>
    <w:rsid w:val="00656FEF"/>
    <w:rsid w:val="006575D1"/>
    <w:rsid w:val="006604AF"/>
    <w:rsid w:val="00661698"/>
    <w:rsid w:val="0066215F"/>
    <w:rsid w:val="0066245E"/>
    <w:rsid w:val="00662CB1"/>
    <w:rsid w:val="0066565A"/>
    <w:rsid w:val="006657ED"/>
    <w:rsid w:val="006663EF"/>
    <w:rsid w:val="00667409"/>
    <w:rsid w:val="006677DA"/>
    <w:rsid w:val="00667D47"/>
    <w:rsid w:val="006709DE"/>
    <w:rsid w:val="006713ED"/>
    <w:rsid w:val="00672A4F"/>
    <w:rsid w:val="00673396"/>
    <w:rsid w:val="00673D40"/>
    <w:rsid w:val="00675975"/>
    <w:rsid w:val="006776D2"/>
    <w:rsid w:val="00677B69"/>
    <w:rsid w:val="00677D83"/>
    <w:rsid w:val="00680631"/>
    <w:rsid w:val="0068362D"/>
    <w:rsid w:val="006847C4"/>
    <w:rsid w:val="00684F5B"/>
    <w:rsid w:val="00684FE3"/>
    <w:rsid w:val="006856A3"/>
    <w:rsid w:val="00686666"/>
    <w:rsid w:val="00686D3B"/>
    <w:rsid w:val="00690EF2"/>
    <w:rsid w:val="00692117"/>
    <w:rsid w:val="00692A3D"/>
    <w:rsid w:val="00692A58"/>
    <w:rsid w:val="00693525"/>
    <w:rsid w:val="00693F32"/>
    <w:rsid w:val="006954DC"/>
    <w:rsid w:val="0069597D"/>
    <w:rsid w:val="0069673C"/>
    <w:rsid w:val="00697340"/>
    <w:rsid w:val="00697423"/>
    <w:rsid w:val="00697873"/>
    <w:rsid w:val="006A0916"/>
    <w:rsid w:val="006A09A3"/>
    <w:rsid w:val="006A1452"/>
    <w:rsid w:val="006A18F7"/>
    <w:rsid w:val="006A2AE9"/>
    <w:rsid w:val="006A3F88"/>
    <w:rsid w:val="006A4747"/>
    <w:rsid w:val="006A4DD1"/>
    <w:rsid w:val="006A596C"/>
    <w:rsid w:val="006A67EB"/>
    <w:rsid w:val="006A68AE"/>
    <w:rsid w:val="006B06B4"/>
    <w:rsid w:val="006B0AE0"/>
    <w:rsid w:val="006B0EA8"/>
    <w:rsid w:val="006B1F50"/>
    <w:rsid w:val="006B2737"/>
    <w:rsid w:val="006B5032"/>
    <w:rsid w:val="006B532C"/>
    <w:rsid w:val="006B553B"/>
    <w:rsid w:val="006B697B"/>
    <w:rsid w:val="006C2503"/>
    <w:rsid w:val="006C2749"/>
    <w:rsid w:val="006C2AD4"/>
    <w:rsid w:val="006C390B"/>
    <w:rsid w:val="006C53A5"/>
    <w:rsid w:val="006C7089"/>
    <w:rsid w:val="006D04F6"/>
    <w:rsid w:val="006D0B52"/>
    <w:rsid w:val="006D1BD7"/>
    <w:rsid w:val="006D2C7F"/>
    <w:rsid w:val="006D4498"/>
    <w:rsid w:val="006D47A9"/>
    <w:rsid w:val="006D4E1E"/>
    <w:rsid w:val="006D5924"/>
    <w:rsid w:val="006D71FF"/>
    <w:rsid w:val="006E11CD"/>
    <w:rsid w:val="006E2A18"/>
    <w:rsid w:val="006E35B2"/>
    <w:rsid w:val="006E427B"/>
    <w:rsid w:val="006E48B2"/>
    <w:rsid w:val="006E5054"/>
    <w:rsid w:val="006E53C7"/>
    <w:rsid w:val="006E559A"/>
    <w:rsid w:val="006E6D1E"/>
    <w:rsid w:val="006E7073"/>
    <w:rsid w:val="006F0961"/>
    <w:rsid w:val="006F1E70"/>
    <w:rsid w:val="006F2C83"/>
    <w:rsid w:val="006F408C"/>
    <w:rsid w:val="006F4107"/>
    <w:rsid w:val="006F7903"/>
    <w:rsid w:val="006F7E97"/>
    <w:rsid w:val="00700B2E"/>
    <w:rsid w:val="00701C81"/>
    <w:rsid w:val="00702F32"/>
    <w:rsid w:val="007033EB"/>
    <w:rsid w:val="0070383D"/>
    <w:rsid w:val="00705D67"/>
    <w:rsid w:val="007060E4"/>
    <w:rsid w:val="007063D6"/>
    <w:rsid w:val="00706DC6"/>
    <w:rsid w:val="007072E1"/>
    <w:rsid w:val="0071058F"/>
    <w:rsid w:val="00710C86"/>
    <w:rsid w:val="00711724"/>
    <w:rsid w:val="00711AD8"/>
    <w:rsid w:val="00711D3C"/>
    <w:rsid w:val="00713C69"/>
    <w:rsid w:val="007147F0"/>
    <w:rsid w:val="00714D05"/>
    <w:rsid w:val="007177E1"/>
    <w:rsid w:val="007206B8"/>
    <w:rsid w:val="007213E3"/>
    <w:rsid w:val="00721B4C"/>
    <w:rsid w:val="00722323"/>
    <w:rsid w:val="00722B60"/>
    <w:rsid w:val="00722FE7"/>
    <w:rsid w:val="00723CB8"/>
    <w:rsid w:val="0072478E"/>
    <w:rsid w:val="00725457"/>
    <w:rsid w:val="00725888"/>
    <w:rsid w:val="007267DD"/>
    <w:rsid w:val="00727C4F"/>
    <w:rsid w:val="00727CC1"/>
    <w:rsid w:val="007300B3"/>
    <w:rsid w:val="007303C8"/>
    <w:rsid w:val="007307A2"/>
    <w:rsid w:val="00730AF0"/>
    <w:rsid w:val="007312BE"/>
    <w:rsid w:val="007313E8"/>
    <w:rsid w:val="007316FF"/>
    <w:rsid w:val="00731A4D"/>
    <w:rsid w:val="00731BCC"/>
    <w:rsid w:val="00732C80"/>
    <w:rsid w:val="00733B7B"/>
    <w:rsid w:val="007345FA"/>
    <w:rsid w:val="00734E1A"/>
    <w:rsid w:val="00735FA5"/>
    <w:rsid w:val="007369D2"/>
    <w:rsid w:val="0074061E"/>
    <w:rsid w:val="00740A70"/>
    <w:rsid w:val="00740DEB"/>
    <w:rsid w:val="007412DA"/>
    <w:rsid w:val="00741964"/>
    <w:rsid w:val="0074243B"/>
    <w:rsid w:val="007426EC"/>
    <w:rsid w:val="007435CD"/>
    <w:rsid w:val="00743AC5"/>
    <w:rsid w:val="00743DA2"/>
    <w:rsid w:val="00744551"/>
    <w:rsid w:val="00745018"/>
    <w:rsid w:val="0074514D"/>
    <w:rsid w:val="0074561D"/>
    <w:rsid w:val="0074642A"/>
    <w:rsid w:val="007478E4"/>
    <w:rsid w:val="00747FEF"/>
    <w:rsid w:val="00747FF7"/>
    <w:rsid w:val="0075030D"/>
    <w:rsid w:val="00751E84"/>
    <w:rsid w:val="00753ABE"/>
    <w:rsid w:val="00753C2A"/>
    <w:rsid w:val="00754103"/>
    <w:rsid w:val="00754C5D"/>
    <w:rsid w:val="00754FA2"/>
    <w:rsid w:val="00755120"/>
    <w:rsid w:val="00755BC7"/>
    <w:rsid w:val="00756AAD"/>
    <w:rsid w:val="00756CF3"/>
    <w:rsid w:val="00756D7F"/>
    <w:rsid w:val="00756F35"/>
    <w:rsid w:val="00757A22"/>
    <w:rsid w:val="00757B50"/>
    <w:rsid w:val="00760FB6"/>
    <w:rsid w:val="00761031"/>
    <w:rsid w:val="00761F2F"/>
    <w:rsid w:val="00761F68"/>
    <w:rsid w:val="007621ED"/>
    <w:rsid w:val="00762422"/>
    <w:rsid w:val="00762EE1"/>
    <w:rsid w:val="007636FE"/>
    <w:rsid w:val="00763BB9"/>
    <w:rsid w:val="00765030"/>
    <w:rsid w:val="00765095"/>
    <w:rsid w:val="0076512B"/>
    <w:rsid w:val="00765EBB"/>
    <w:rsid w:val="00766196"/>
    <w:rsid w:val="00766906"/>
    <w:rsid w:val="00767E85"/>
    <w:rsid w:val="00770448"/>
    <w:rsid w:val="00770B6F"/>
    <w:rsid w:val="00771A06"/>
    <w:rsid w:val="007728C2"/>
    <w:rsid w:val="007737A0"/>
    <w:rsid w:val="00774AAA"/>
    <w:rsid w:val="00774F23"/>
    <w:rsid w:val="00774F44"/>
    <w:rsid w:val="0077743B"/>
    <w:rsid w:val="00777B2B"/>
    <w:rsid w:val="007818CA"/>
    <w:rsid w:val="0078257A"/>
    <w:rsid w:val="00783CF4"/>
    <w:rsid w:val="00784217"/>
    <w:rsid w:val="0078428E"/>
    <w:rsid w:val="00784573"/>
    <w:rsid w:val="0078465A"/>
    <w:rsid w:val="00785FC8"/>
    <w:rsid w:val="00786E28"/>
    <w:rsid w:val="0078773F"/>
    <w:rsid w:val="00790244"/>
    <w:rsid w:val="00791816"/>
    <w:rsid w:val="00791CAA"/>
    <w:rsid w:val="007924F8"/>
    <w:rsid w:val="007946B4"/>
    <w:rsid w:val="00794C02"/>
    <w:rsid w:val="00794C5D"/>
    <w:rsid w:val="007959AF"/>
    <w:rsid w:val="007966EF"/>
    <w:rsid w:val="007A0302"/>
    <w:rsid w:val="007A0AFE"/>
    <w:rsid w:val="007A0C43"/>
    <w:rsid w:val="007A1211"/>
    <w:rsid w:val="007A1833"/>
    <w:rsid w:val="007A1E70"/>
    <w:rsid w:val="007A2680"/>
    <w:rsid w:val="007A30F9"/>
    <w:rsid w:val="007A5271"/>
    <w:rsid w:val="007A6862"/>
    <w:rsid w:val="007A746D"/>
    <w:rsid w:val="007A79D6"/>
    <w:rsid w:val="007A7E07"/>
    <w:rsid w:val="007B0405"/>
    <w:rsid w:val="007B2EDE"/>
    <w:rsid w:val="007B35F3"/>
    <w:rsid w:val="007B39FD"/>
    <w:rsid w:val="007B433D"/>
    <w:rsid w:val="007B4EBA"/>
    <w:rsid w:val="007B4F9F"/>
    <w:rsid w:val="007B5BB6"/>
    <w:rsid w:val="007B6184"/>
    <w:rsid w:val="007B6D35"/>
    <w:rsid w:val="007B7CFB"/>
    <w:rsid w:val="007B7D93"/>
    <w:rsid w:val="007C0F7A"/>
    <w:rsid w:val="007C136F"/>
    <w:rsid w:val="007C4756"/>
    <w:rsid w:val="007C5507"/>
    <w:rsid w:val="007C599F"/>
    <w:rsid w:val="007C5B01"/>
    <w:rsid w:val="007C5B06"/>
    <w:rsid w:val="007C5F21"/>
    <w:rsid w:val="007C61AC"/>
    <w:rsid w:val="007C6AB8"/>
    <w:rsid w:val="007C7C64"/>
    <w:rsid w:val="007D186A"/>
    <w:rsid w:val="007D18FC"/>
    <w:rsid w:val="007D3454"/>
    <w:rsid w:val="007D5489"/>
    <w:rsid w:val="007D5705"/>
    <w:rsid w:val="007D5A5A"/>
    <w:rsid w:val="007E1589"/>
    <w:rsid w:val="007E274D"/>
    <w:rsid w:val="007E2BDC"/>
    <w:rsid w:val="007E3451"/>
    <w:rsid w:val="007E398D"/>
    <w:rsid w:val="007E3DA0"/>
    <w:rsid w:val="007E4862"/>
    <w:rsid w:val="007E5128"/>
    <w:rsid w:val="007E5398"/>
    <w:rsid w:val="007E599A"/>
    <w:rsid w:val="007E6327"/>
    <w:rsid w:val="007E643D"/>
    <w:rsid w:val="007E6AD0"/>
    <w:rsid w:val="007E6E35"/>
    <w:rsid w:val="007F0551"/>
    <w:rsid w:val="007F30A9"/>
    <w:rsid w:val="007F3B05"/>
    <w:rsid w:val="007F3D09"/>
    <w:rsid w:val="007F4BA9"/>
    <w:rsid w:val="007F53BC"/>
    <w:rsid w:val="007F547E"/>
    <w:rsid w:val="007F652D"/>
    <w:rsid w:val="007F6C36"/>
    <w:rsid w:val="007F6DA2"/>
    <w:rsid w:val="007F71A1"/>
    <w:rsid w:val="007F74C7"/>
    <w:rsid w:val="0080000C"/>
    <w:rsid w:val="008016C0"/>
    <w:rsid w:val="0080251A"/>
    <w:rsid w:val="008027B4"/>
    <w:rsid w:val="00803E0B"/>
    <w:rsid w:val="00803F83"/>
    <w:rsid w:val="008053DC"/>
    <w:rsid w:val="00810AF0"/>
    <w:rsid w:val="00810B3F"/>
    <w:rsid w:val="00810CF1"/>
    <w:rsid w:val="008111E5"/>
    <w:rsid w:val="00811D2D"/>
    <w:rsid w:val="00811F23"/>
    <w:rsid w:val="00813699"/>
    <w:rsid w:val="00813E5F"/>
    <w:rsid w:val="00814206"/>
    <w:rsid w:val="008147EA"/>
    <w:rsid w:val="00815EFA"/>
    <w:rsid w:val="00816B16"/>
    <w:rsid w:val="00817CDC"/>
    <w:rsid w:val="0082038D"/>
    <w:rsid w:val="00823087"/>
    <w:rsid w:val="00824007"/>
    <w:rsid w:val="008241C9"/>
    <w:rsid w:val="00824F9E"/>
    <w:rsid w:val="00826C62"/>
    <w:rsid w:val="00826F07"/>
    <w:rsid w:val="00827359"/>
    <w:rsid w:val="0083197B"/>
    <w:rsid w:val="00832D16"/>
    <w:rsid w:val="00833362"/>
    <w:rsid w:val="00833CA1"/>
    <w:rsid w:val="008346A6"/>
    <w:rsid w:val="00834A50"/>
    <w:rsid w:val="00835D3A"/>
    <w:rsid w:val="008369F3"/>
    <w:rsid w:val="008405C2"/>
    <w:rsid w:val="0084076B"/>
    <w:rsid w:val="00841B6F"/>
    <w:rsid w:val="00843525"/>
    <w:rsid w:val="00844198"/>
    <w:rsid w:val="008455D3"/>
    <w:rsid w:val="00845EBF"/>
    <w:rsid w:val="00846144"/>
    <w:rsid w:val="00846C7A"/>
    <w:rsid w:val="00847935"/>
    <w:rsid w:val="00850FBB"/>
    <w:rsid w:val="00852679"/>
    <w:rsid w:val="008526F4"/>
    <w:rsid w:val="00853073"/>
    <w:rsid w:val="008538E6"/>
    <w:rsid w:val="00854E64"/>
    <w:rsid w:val="008575B9"/>
    <w:rsid w:val="008601D4"/>
    <w:rsid w:val="00860437"/>
    <w:rsid w:val="008605CE"/>
    <w:rsid w:val="0086126B"/>
    <w:rsid w:val="008618EF"/>
    <w:rsid w:val="008627B3"/>
    <w:rsid w:val="00862B33"/>
    <w:rsid w:val="0086329E"/>
    <w:rsid w:val="008646CC"/>
    <w:rsid w:val="008649E8"/>
    <w:rsid w:val="00864ED1"/>
    <w:rsid w:val="008704C3"/>
    <w:rsid w:val="00870E87"/>
    <w:rsid w:val="00871022"/>
    <w:rsid w:val="008719B6"/>
    <w:rsid w:val="00873733"/>
    <w:rsid w:val="0087433F"/>
    <w:rsid w:val="00880696"/>
    <w:rsid w:val="00880CA9"/>
    <w:rsid w:val="00884055"/>
    <w:rsid w:val="00884218"/>
    <w:rsid w:val="0088598C"/>
    <w:rsid w:val="00886130"/>
    <w:rsid w:val="008871C1"/>
    <w:rsid w:val="00887673"/>
    <w:rsid w:val="008876D0"/>
    <w:rsid w:val="008903A2"/>
    <w:rsid w:val="0089142D"/>
    <w:rsid w:val="00891571"/>
    <w:rsid w:val="00891B2D"/>
    <w:rsid w:val="00891C08"/>
    <w:rsid w:val="008934AA"/>
    <w:rsid w:val="008941E1"/>
    <w:rsid w:val="008957A5"/>
    <w:rsid w:val="00895F60"/>
    <w:rsid w:val="008A04CF"/>
    <w:rsid w:val="008A0578"/>
    <w:rsid w:val="008A3564"/>
    <w:rsid w:val="008A3818"/>
    <w:rsid w:val="008A3CE0"/>
    <w:rsid w:val="008A4A3D"/>
    <w:rsid w:val="008A582A"/>
    <w:rsid w:val="008A5955"/>
    <w:rsid w:val="008A5CFC"/>
    <w:rsid w:val="008A6452"/>
    <w:rsid w:val="008A6499"/>
    <w:rsid w:val="008A6E32"/>
    <w:rsid w:val="008A74D1"/>
    <w:rsid w:val="008A75B0"/>
    <w:rsid w:val="008B0174"/>
    <w:rsid w:val="008B19CD"/>
    <w:rsid w:val="008B3914"/>
    <w:rsid w:val="008B4E67"/>
    <w:rsid w:val="008B6009"/>
    <w:rsid w:val="008B79F7"/>
    <w:rsid w:val="008C0160"/>
    <w:rsid w:val="008C035C"/>
    <w:rsid w:val="008C0C9D"/>
    <w:rsid w:val="008C254E"/>
    <w:rsid w:val="008C2DFA"/>
    <w:rsid w:val="008C3656"/>
    <w:rsid w:val="008C47F0"/>
    <w:rsid w:val="008C59C6"/>
    <w:rsid w:val="008C5C61"/>
    <w:rsid w:val="008C6274"/>
    <w:rsid w:val="008C650D"/>
    <w:rsid w:val="008C6D58"/>
    <w:rsid w:val="008C71BD"/>
    <w:rsid w:val="008D1D85"/>
    <w:rsid w:val="008D3266"/>
    <w:rsid w:val="008D38F2"/>
    <w:rsid w:val="008D3DB2"/>
    <w:rsid w:val="008D44DB"/>
    <w:rsid w:val="008D44E0"/>
    <w:rsid w:val="008D675D"/>
    <w:rsid w:val="008E053E"/>
    <w:rsid w:val="008E4891"/>
    <w:rsid w:val="008E4BCE"/>
    <w:rsid w:val="008E5218"/>
    <w:rsid w:val="008E538F"/>
    <w:rsid w:val="008E5FD5"/>
    <w:rsid w:val="008E631E"/>
    <w:rsid w:val="008E72BB"/>
    <w:rsid w:val="008F03F0"/>
    <w:rsid w:val="008F04D1"/>
    <w:rsid w:val="008F0CB8"/>
    <w:rsid w:val="008F17A7"/>
    <w:rsid w:val="008F2996"/>
    <w:rsid w:val="008F2E0A"/>
    <w:rsid w:val="008F3222"/>
    <w:rsid w:val="008F3A64"/>
    <w:rsid w:val="008F4006"/>
    <w:rsid w:val="008F4C93"/>
    <w:rsid w:val="008F50AA"/>
    <w:rsid w:val="008F54A7"/>
    <w:rsid w:val="008F574C"/>
    <w:rsid w:val="008F622E"/>
    <w:rsid w:val="00901183"/>
    <w:rsid w:val="0090175A"/>
    <w:rsid w:val="00901EAA"/>
    <w:rsid w:val="009025AF"/>
    <w:rsid w:val="00903837"/>
    <w:rsid w:val="00904192"/>
    <w:rsid w:val="00904FB2"/>
    <w:rsid w:val="0090629B"/>
    <w:rsid w:val="00906E65"/>
    <w:rsid w:val="00907121"/>
    <w:rsid w:val="0090737E"/>
    <w:rsid w:val="00907A65"/>
    <w:rsid w:val="00907F05"/>
    <w:rsid w:val="009101BD"/>
    <w:rsid w:val="00911501"/>
    <w:rsid w:val="00911BD4"/>
    <w:rsid w:val="009135CF"/>
    <w:rsid w:val="0091365B"/>
    <w:rsid w:val="00913740"/>
    <w:rsid w:val="00913C96"/>
    <w:rsid w:val="009142D1"/>
    <w:rsid w:val="00914982"/>
    <w:rsid w:val="00914BA2"/>
    <w:rsid w:val="00914FD0"/>
    <w:rsid w:val="00915EB9"/>
    <w:rsid w:val="009164C6"/>
    <w:rsid w:val="009172B1"/>
    <w:rsid w:val="0091754F"/>
    <w:rsid w:val="0092057B"/>
    <w:rsid w:val="00921797"/>
    <w:rsid w:val="009230D6"/>
    <w:rsid w:val="00923C74"/>
    <w:rsid w:val="00926F02"/>
    <w:rsid w:val="00927550"/>
    <w:rsid w:val="00927E33"/>
    <w:rsid w:val="00931416"/>
    <w:rsid w:val="0093183D"/>
    <w:rsid w:val="00932E95"/>
    <w:rsid w:val="00933941"/>
    <w:rsid w:val="009339CF"/>
    <w:rsid w:val="00935A22"/>
    <w:rsid w:val="0093637D"/>
    <w:rsid w:val="00936AC9"/>
    <w:rsid w:val="00937C12"/>
    <w:rsid w:val="00937F4F"/>
    <w:rsid w:val="0094079A"/>
    <w:rsid w:val="009410F2"/>
    <w:rsid w:val="0094167D"/>
    <w:rsid w:val="00941910"/>
    <w:rsid w:val="00941F2C"/>
    <w:rsid w:val="00942DA3"/>
    <w:rsid w:val="00943130"/>
    <w:rsid w:val="0094349B"/>
    <w:rsid w:val="00944278"/>
    <w:rsid w:val="00944A17"/>
    <w:rsid w:val="00945C67"/>
    <w:rsid w:val="0095000F"/>
    <w:rsid w:val="00950D3E"/>
    <w:rsid w:val="009522D3"/>
    <w:rsid w:val="00953696"/>
    <w:rsid w:val="009541B9"/>
    <w:rsid w:val="00954388"/>
    <w:rsid w:val="009545A9"/>
    <w:rsid w:val="00955549"/>
    <w:rsid w:val="0095606F"/>
    <w:rsid w:val="009566BB"/>
    <w:rsid w:val="00957470"/>
    <w:rsid w:val="009575A3"/>
    <w:rsid w:val="00961DB7"/>
    <w:rsid w:val="00962942"/>
    <w:rsid w:val="00962CD0"/>
    <w:rsid w:val="00963646"/>
    <w:rsid w:val="00963C57"/>
    <w:rsid w:val="00963CA2"/>
    <w:rsid w:val="00964155"/>
    <w:rsid w:val="0096523F"/>
    <w:rsid w:val="00965F91"/>
    <w:rsid w:val="009676C9"/>
    <w:rsid w:val="00967BC9"/>
    <w:rsid w:val="00967C8B"/>
    <w:rsid w:val="0097012D"/>
    <w:rsid w:val="0097025F"/>
    <w:rsid w:val="009707CB"/>
    <w:rsid w:val="00970A4B"/>
    <w:rsid w:val="00970D47"/>
    <w:rsid w:val="00971AE7"/>
    <w:rsid w:val="00971E0A"/>
    <w:rsid w:val="0097227E"/>
    <w:rsid w:val="009725DF"/>
    <w:rsid w:val="00973E9D"/>
    <w:rsid w:val="0097422C"/>
    <w:rsid w:val="00974A0B"/>
    <w:rsid w:val="009800EB"/>
    <w:rsid w:val="00981487"/>
    <w:rsid w:val="009814FD"/>
    <w:rsid w:val="009816A6"/>
    <w:rsid w:val="009837C1"/>
    <w:rsid w:val="00984D33"/>
    <w:rsid w:val="00985269"/>
    <w:rsid w:val="0098648A"/>
    <w:rsid w:val="009870C9"/>
    <w:rsid w:val="00987BE3"/>
    <w:rsid w:val="00992824"/>
    <w:rsid w:val="00995D04"/>
    <w:rsid w:val="0099618A"/>
    <w:rsid w:val="00996B69"/>
    <w:rsid w:val="00996CEB"/>
    <w:rsid w:val="009977C1"/>
    <w:rsid w:val="00997955"/>
    <w:rsid w:val="00997957"/>
    <w:rsid w:val="009A05C3"/>
    <w:rsid w:val="009A1688"/>
    <w:rsid w:val="009A1BC4"/>
    <w:rsid w:val="009A2702"/>
    <w:rsid w:val="009A28C9"/>
    <w:rsid w:val="009A2C76"/>
    <w:rsid w:val="009A3335"/>
    <w:rsid w:val="009A3DB5"/>
    <w:rsid w:val="009A79A9"/>
    <w:rsid w:val="009B16A7"/>
    <w:rsid w:val="009B189F"/>
    <w:rsid w:val="009B2532"/>
    <w:rsid w:val="009B2794"/>
    <w:rsid w:val="009B2C6D"/>
    <w:rsid w:val="009B37D5"/>
    <w:rsid w:val="009B5F51"/>
    <w:rsid w:val="009B7837"/>
    <w:rsid w:val="009C05C8"/>
    <w:rsid w:val="009C0DE2"/>
    <w:rsid w:val="009C1567"/>
    <w:rsid w:val="009C2310"/>
    <w:rsid w:val="009C4261"/>
    <w:rsid w:val="009C4368"/>
    <w:rsid w:val="009C4D08"/>
    <w:rsid w:val="009C5074"/>
    <w:rsid w:val="009C5415"/>
    <w:rsid w:val="009C5421"/>
    <w:rsid w:val="009C5724"/>
    <w:rsid w:val="009C700A"/>
    <w:rsid w:val="009D090A"/>
    <w:rsid w:val="009D094F"/>
    <w:rsid w:val="009D1063"/>
    <w:rsid w:val="009D2F09"/>
    <w:rsid w:val="009D35B4"/>
    <w:rsid w:val="009D362F"/>
    <w:rsid w:val="009D5622"/>
    <w:rsid w:val="009D6476"/>
    <w:rsid w:val="009D6F41"/>
    <w:rsid w:val="009D7F87"/>
    <w:rsid w:val="009E1140"/>
    <w:rsid w:val="009E45E0"/>
    <w:rsid w:val="009E6620"/>
    <w:rsid w:val="009E698C"/>
    <w:rsid w:val="009E6D07"/>
    <w:rsid w:val="009E7F07"/>
    <w:rsid w:val="009F0C6C"/>
    <w:rsid w:val="009F0DD2"/>
    <w:rsid w:val="009F3E24"/>
    <w:rsid w:val="009F43E5"/>
    <w:rsid w:val="009F5419"/>
    <w:rsid w:val="009F5A27"/>
    <w:rsid w:val="009F65EA"/>
    <w:rsid w:val="009F6957"/>
    <w:rsid w:val="009F729A"/>
    <w:rsid w:val="00A00337"/>
    <w:rsid w:val="00A004A6"/>
    <w:rsid w:val="00A00E5E"/>
    <w:rsid w:val="00A025AC"/>
    <w:rsid w:val="00A02EAD"/>
    <w:rsid w:val="00A0317A"/>
    <w:rsid w:val="00A035D4"/>
    <w:rsid w:val="00A049A3"/>
    <w:rsid w:val="00A04B5F"/>
    <w:rsid w:val="00A04B9B"/>
    <w:rsid w:val="00A04C37"/>
    <w:rsid w:val="00A0577D"/>
    <w:rsid w:val="00A066C2"/>
    <w:rsid w:val="00A07393"/>
    <w:rsid w:val="00A07D31"/>
    <w:rsid w:val="00A10125"/>
    <w:rsid w:val="00A119CE"/>
    <w:rsid w:val="00A1282A"/>
    <w:rsid w:val="00A12CEC"/>
    <w:rsid w:val="00A12E04"/>
    <w:rsid w:val="00A133D7"/>
    <w:rsid w:val="00A142E6"/>
    <w:rsid w:val="00A1477B"/>
    <w:rsid w:val="00A165AD"/>
    <w:rsid w:val="00A175C5"/>
    <w:rsid w:val="00A20797"/>
    <w:rsid w:val="00A2182C"/>
    <w:rsid w:val="00A22484"/>
    <w:rsid w:val="00A23E86"/>
    <w:rsid w:val="00A253D4"/>
    <w:rsid w:val="00A306A5"/>
    <w:rsid w:val="00A30830"/>
    <w:rsid w:val="00A323CC"/>
    <w:rsid w:val="00A349C1"/>
    <w:rsid w:val="00A35289"/>
    <w:rsid w:val="00A36463"/>
    <w:rsid w:val="00A37FA9"/>
    <w:rsid w:val="00A40343"/>
    <w:rsid w:val="00A43F6E"/>
    <w:rsid w:val="00A447D3"/>
    <w:rsid w:val="00A449B5"/>
    <w:rsid w:val="00A45205"/>
    <w:rsid w:val="00A455BB"/>
    <w:rsid w:val="00A4591F"/>
    <w:rsid w:val="00A468A9"/>
    <w:rsid w:val="00A46CDF"/>
    <w:rsid w:val="00A46E01"/>
    <w:rsid w:val="00A47612"/>
    <w:rsid w:val="00A4779A"/>
    <w:rsid w:val="00A47FF8"/>
    <w:rsid w:val="00A52F39"/>
    <w:rsid w:val="00A5377D"/>
    <w:rsid w:val="00A539B0"/>
    <w:rsid w:val="00A5625F"/>
    <w:rsid w:val="00A5668C"/>
    <w:rsid w:val="00A56C82"/>
    <w:rsid w:val="00A56E5F"/>
    <w:rsid w:val="00A56E62"/>
    <w:rsid w:val="00A607BF"/>
    <w:rsid w:val="00A60E76"/>
    <w:rsid w:val="00A612E3"/>
    <w:rsid w:val="00A62AFD"/>
    <w:rsid w:val="00A63D3E"/>
    <w:rsid w:val="00A64288"/>
    <w:rsid w:val="00A657BB"/>
    <w:rsid w:val="00A65987"/>
    <w:rsid w:val="00A66A2D"/>
    <w:rsid w:val="00A673F6"/>
    <w:rsid w:val="00A6794B"/>
    <w:rsid w:val="00A70BEB"/>
    <w:rsid w:val="00A72281"/>
    <w:rsid w:val="00A7419A"/>
    <w:rsid w:val="00A74F76"/>
    <w:rsid w:val="00A75E7F"/>
    <w:rsid w:val="00A76965"/>
    <w:rsid w:val="00A77668"/>
    <w:rsid w:val="00A77A7B"/>
    <w:rsid w:val="00A8018A"/>
    <w:rsid w:val="00A80EB2"/>
    <w:rsid w:val="00A814F4"/>
    <w:rsid w:val="00A831B1"/>
    <w:rsid w:val="00A8326E"/>
    <w:rsid w:val="00A83AEF"/>
    <w:rsid w:val="00A84DD4"/>
    <w:rsid w:val="00A856CA"/>
    <w:rsid w:val="00A86130"/>
    <w:rsid w:val="00A8632F"/>
    <w:rsid w:val="00A86C15"/>
    <w:rsid w:val="00A872D5"/>
    <w:rsid w:val="00A905EF"/>
    <w:rsid w:val="00A90610"/>
    <w:rsid w:val="00A92594"/>
    <w:rsid w:val="00A941C0"/>
    <w:rsid w:val="00A9425F"/>
    <w:rsid w:val="00A955F7"/>
    <w:rsid w:val="00A958CB"/>
    <w:rsid w:val="00A9595F"/>
    <w:rsid w:val="00A95D33"/>
    <w:rsid w:val="00A95EA0"/>
    <w:rsid w:val="00A9773A"/>
    <w:rsid w:val="00A97F63"/>
    <w:rsid w:val="00AA0430"/>
    <w:rsid w:val="00AA0DEF"/>
    <w:rsid w:val="00AA1AF7"/>
    <w:rsid w:val="00AA228B"/>
    <w:rsid w:val="00AA24C1"/>
    <w:rsid w:val="00AA3744"/>
    <w:rsid w:val="00AA3E73"/>
    <w:rsid w:val="00AA474B"/>
    <w:rsid w:val="00AA4B7A"/>
    <w:rsid w:val="00AA5EA0"/>
    <w:rsid w:val="00AA6AC0"/>
    <w:rsid w:val="00AA72A3"/>
    <w:rsid w:val="00AA7F24"/>
    <w:rsid w:val="00AB15DE"/>
    <w:rsid w:val="00AB1D97"/>
    <w:rsid w:val="00AB20D6"/>
    <w:rsid w:val="00AB268C"/>
    <w:rsid w:val="00AB3471"/>
    <w:rsid w:val="00AB3FEF"/>
    <w:rsid w:val="00AB4557"/>
    <w:rsid w:val="00AB530F"/>
    <w:rsid w:val="00AB5F5A"/>
    <w:rsid w:val="00AB7460"/>
    <w:rsid w:val="00AC0292"/>
    <w:rsid w:val="00AC1F92"/>
    <w:rsid w:val="00AC2570"/>
    <w:rsid w:val="00AC26A5"/>
    <w:rsid w:val="00AC295E"/>
    <w:rsid w:val="00AC379D"/>
    <w:rsid w:val="00AC4C9C"/>
    <w:rsid w:val="00AC5BF1"/>
    <w:rsid w:val="00AC5D43"/>
    <w:rsid w:val="00AC7072"/>
    <w:rsid w:val="00AC7BFB"/>
    <w:rsid w:val="00AD0A93"/>
    <w:rsid w:val="00AD187E"/>
    <w:rsid w:val="00AD3C4E"/>
    <w:rsid w:val="00AD3E6A"/>
    <w:rsid w:val="00AD49FD"/>
    <w:rsid w:val="00AD57FE"/>
    <w:rsid w:val="00AD5CB0"/>
    <w:rsid w:val="00AD61BF"/>
    <w:rsid w:val="00AD6EAE"/>
    <w:rsid w:val="00AD7972"/>
    <w:rsid w:val="00AE1E7D"/>
    <w:rsid w:val="00AE21A5"/>
    <w:rsid w:val="00AE2859"/>
    <w:rsid w:val="00AE344B"/>
    <w:rsid w:val="00AE48C5"/>
    <w:rsid w:val="00AE6480"/>
    <w:rsid w:val="00AE651F"/>
    <w:rsid w:val="00AE65FB"/>
    <w:rsid w:val="00AE6F26"/>
    <w:rsid w:val="00AE7F33"/>
    <w:rsid w:val="00AE7F6D"/>
    <w:rsid w:val="00AF0436"/>
    <w:rsid w:val="00AF1561"/>
    <w:rsid w:val="00AF1FA3"/>
    <w:rsid w:val="00AF2115"/>
    <w:rsid w:val="00AF3B51"/>
    <w:rsid w:val="00AF5367"/>
    <w:rsid w:val="00AF53D8"/>
    <w:rsid w:val="00AF58FF"/>
    <w:rsid w:val="00AF7F40"/>
    <w:rsid w:val="00B0044A"/>
    <w:rsid w:val="00B006BD"/>
    <w:rsid w:val="00B01035"/>
    <w:rsid w:val="00B017D0"/>
    <w:rsid w:val="00B0184F"/>
    <w:rsid w:val="00B035CD"/>
    <w:rsid w:val="00B05314"/>
    <w:rsid w:val="00B05345"/>
    <w:rsid w:val="00B0539F"/>
    <w:rsid w:val="00B06B81"/>
    <w:rsid w:val="00B07716"/>
    <w:rsid w:val="00B07C8E"/>
    <w:rsid w:val="00B10C37"/>
    <w:rsid w:val="00B10E1B"/>
    <w:rsid w:val="00B1189E"/>
    <w:rsid w:val="00B12E01"/>
    <w:rsid w:val="00B12E67"/>
    <w:rsid w:val="00B14476"/>
    <w:rsid w:val="00B148B2"/>
    <w:rsid w:val="00B14CFA"/>
    <w:rsid w:val="00B15EB6"/>
    <w:rsid w:val="00B16754"/>
    <w:rsid w:val="00B1710D"/>
    <w:rsid w:val="00B17665"/>
    <w:rsid w:val="00B17B88"/>
    <w:rsid w:val="00B211D4"/>
    <w:rsid w:val="00B21577"/>
    <w:rsid w:val="00B215AF"/>
    <w:rsid w:val="00B219CC"/>
    <w:rsid w:val="00B222DD"/>
    <w:rsid w:val="00B24571"/>
    <w:rsid w:val="00B24820"/>
    <w:rsid w:val="00B2638F"/>
    <w:rsid w:val="00B327F8"/>
    <w:rsid w:val="00B3303A"/>
    <w:rsid w:val="00B339DC"/>
    <w:rsid w:val="00B33BED"/>
    <w:rsid w:val="00B342DA"/>
    <w:rsid w:val="00B368CA"/>
    <w:rsid w:val="00B36B91"/>
    <w:rsid w:val="00B37C27"/>
    <w:rsid w:val="00B40A73"/>
    <w:rsid w:val="00B423E5"/>
    <w:rsid w:val="00B426F7"/>
    <w:rsid w:val="00B42735"/>
    <w:rsid w:val="00B44F7A"/>
    <w:rsid w:val="00B4576C"/>
    <w:rsid w:val="00B4593E"/>
    <w:rsid w:val="00B45D09"/>
    <w:rsid w:val="00B467B0"/>
    <w:rsid w:val="00B46DB4"/>
    <w:rsid w:val="00B5010C"/>
    <w:rsid w:val="00B50A69"/>
    <w:rsid w:val="00B512EF"/>
    <w:rsid w:val="00B51A9C"/>
    <w:rsid w:val="00B520D9"/>
    <w:rsid w:val="00B52331"/>
    <w:rsid w:val="00B54537"/>
    <w:rsid w:val="00B546C5"/>
    <w:rsid w:val="00B556AF"/>
    <w:rsid w:val="00B55AB4"/>
    <w:rsid w:val="00B56E93"/>
    <w:rsid w:val="00B57ED3"/>
    <w:rsid w:val="00B64D37"/>
    <w:rsid w:val="00B65698"/>
    <w:rsid w:val="00B67280"/>
    <w:rsid w:val="00B67711"/>
    <w:rsid w:val="00B67ADD"/>
    <w:rsid w:val="00B70D67"/>
    <w:rsid w:val="00B71E4D"/>
    <w:rsid w:val="00B73B53"/>
    <w:rsid w:val="00B744A7"/>
    <w:rsid w:val="00B74C74"/>
    <w:rsid w:val="00B75E9E"/>
    <w:rsid w:val="00B75EE2"/>
    <w:rsid w:val="00B7680F"/>
    <w:rsid w:val="00B76D5A"/>
    <w:rsid w:val="00B80BC0"/>
    <w:rsid w:val="00B8207B"/>
    <w:rsid w:val="00B821D9"/>
    <w:rsid w:val="00B82A74"/>
    <w:rsid w:val="00B841BF"/>
    <w:rsid w:val="00B843EB"/>
    <w:rsid w:val="00B84E0E"/>
    <w:rsid w:val="00B85097"/>
    <w:rsid w:val="00B8639D"/>
    <w:rsid w:val="00B86479"/>
    <w:rsid w:val="00B866FD"/>
    <w:rsid w:val="00B86AC4"/>
    <w:rsid w:val="00B901F0"/>
    <w:rsid w:val="00B906B6"/>
    <w:rsid w:val="00B91AAB"/>
    <w:rsid w:val="00B91B36"/>
    <w:rsid w:val="00B91CB9"/>
    <w:rsid w:val="00B93484"/>
    <w:rsid w:val="00B93FA0"/>
    <w:rsid w:val="00B9536E"/>
    <w:rsid w:val="00B96EE1"/>
    <w:rsid w:val="00B9717D"/>
    <w:rsid w:val="00B979C4"/>
    <w:rsid w:val="00BA12BC"/>
    <w:rsid w:val="00BA20CE"/>
    <w:rsid w:val="00BA266D"/>
    <w:rsid w:val="00BA26CD"/>
    <w:rsid w:val="00BA277F"/>
    <w:rsid w:val="00BA280F"/>
    <w:rsid w:val="00BA2ABF"/>
    <w:rsid w:val="00BA2EB5"/>
    <w:rsid w:val="00BA31BF"/>
    <w:rsid w:val="00BA333F"/>
    <w:rsid w:val="00BA350B"/>
    <w:rsid w:val="00BA363E"/>
    <w:rsid w:val="00BA4096"/>
    <w:rsid w:val="00BA4773"/>
    <w:rsid w:val="00BA47BE"/>
    <w:rsid w:val="00BA4918"/>
    <w:rsid w:val="00BA60B2"/>
    <w:rsid w:val="00BA6984"/>
    <w:rsid w:val="00BA798E"/>
    <w:rsid w:val="00BB3448"/>
    <w:rsid w:val="00BB382C"/>
    <w:rsid w:val="00BB387D"/>
    <w:rsid w:val="00BB3DEA"/>
    <w:rsid w:val="00BB4548"/>
    <w:rsid w:val="00BB466E"/>
    <w:rsid w:val="00BB51F0"/>
    <w:rsid w:val="00BB572C"/>
    <w:rsid w:val="00BB694A"/>
    <w:rsid w:val="00BB70A8"/>
    <w:rsid w:val="00BB752D"/>
    <w:rsid w:val="00BC04A2"/>
    <w:rsid w:val="00BC0553"/>
    <w:rsid w:val="00BC0C0E"/>
    <w:rsid w:val="00BC1475"/>
    <w:rsid w:val="00BC1B60"/>
    <w:rsid w:val="00BC40BB"/>
    <w:rsid w:val="00BC5406"/>
    <w:rsid w:val="00BC5526"/>
    <w:rsid w:val="00BC5846"/>
    <w:rsid w:val="00BC5D65"/>
    <w:rsid w:val="00BC64C4"/>
    <w:rsid w:val="00BC6DB7"/>
    <w:rsid w:val="00BC71A5"/>
    <w:rsid w:val="00BC7573"/>
    <w:rsid w:val="00BC7BB2"/>
    <w:rsid w:val="00BD2C66"/>
    <w:rsid w:val="00BD3CA2"/>
    <w:rsid w:val="00BD4242"/>
    <w:rsid w:val="00BD43B5"/>
    <w:rsid w:val="00BD450C"/>
    <w:rsid w:val="00BD4568"/>
    <w:rsid w:val="00BD498B"/>
    <w:rsid w:val="00BD5895"/>
    <w:rsid w:val="00BD657E"/>
    <w:rsid w:val="00BD6BBD"/>
    <w:rsid w:val="00BD7397"/>
    <w:rsid w:val="00BD74F5"/>
    <w:rsid w:val="00BE066B"/>
    <w:rsid w:val="00BE2897"/>
    <w:rsid w:val="00BE317A"/>
    <w:rsid w:val="00BE3E9D"/>
    <w:rsid w:val="00BE53C0"/>
    <w:rsid w:val="00BE6A2C"/>
    <w:rsid w:val="00BE750C"/>
    <w:rsid w:val="00BF0061"/>
    <w:rsid w:val="00BF0601"/>
    <w:rsid w:val="00BF0859"/>
    <w:rsid w:val="00BF08CF"/>
    <w:rsid w:val="00BF1842"/>
    <w:rsid w:val="00BF19B0"/>
    <w:rsid w:val="00BF1A55"/>
    <w:rsid w:val="00BF1C90"/>
    <w:rsid w:val="00BF3668"/>
    <w:rsid w:val="00BF38B6"/>
    <w:rsid w:val="00BF5F73"/>
    <w:rsid w:val="00BF714A"/>
    <w:rsid w:val="00C00037"/>
    <w:rsid w:val="00C0060F"/>
    <w:rsid w:val="00C01619"/>
    <w:rsid w:val="00C01D30"/>
    <w:rsid w:val="00C0286F"/>
    <w:rsid w:val="00C02A5F"/>
    <w:rsid w:val="00C02E8A"/>
    <w:rsid w:val="00C02EB6"/>
    <w:rsid w:val="00C03BE7"/>
    <w:rsid w:val="00C03C0E"/>
    <w:rsid w:val="00C046A6"/>
    <w:rsid w:val="00C04D14"/>
    <w:rsid w:val="00C0607F"/>
    <w:rsid w:val="00C0617F"/>
    <w:rsid w:val="00C07622"/>
    <w:rsid w:val="00C07739"/>
    <w:rsid w:val="00C07D26"/>
    <w:rsid w:val="00C10303"/>
    <w:rsid w:val="00C10CC4"/>
    <w:rsid w:val="00C12F67"/>
    <w:rsid w:val="00C13033"/>
    <w:rsid w:val="00C13549"/>
    <w:rsid w:val="00C142C7"/>
    <w:rsid w:val="00C1447A"/>
    <w:rsid w:val="00C15681"/>
    <w:rsid w:val="00C1581A"/>
    <w:rsid w:val="00C15D0E"/>
    <w:rsid w:val="00C1708E"/>
    <w:rsid w:val="00C17EFE"/>
    <w:rsid w:val="00C21529"/>
    <w:rsid w:val="00C2216F"/>
    <w:rsid w:val="00C224BC"/>
    <w:rsid w:val="00C23124"/>
    <w:rsid w:val="00C23C1B"/>
    <w:rsid w:val="00C242B4"/>
    <w:rsid w:val="00C24724"/>
    <w:rsid w:val="00C247B6"/>
    <w:rsid w:val="00C270D9"/>
    <w:rsid w:val="00C27767"/>
    <w:rsid w:val="00C27EB3"/>
    <w:rsid w:val="00C30962"/>
    <w:rsid w:val="00C3255E"/>
    <w:rsid w:val="00C326EB"/>
    <w:rsid w:val="00C32986"/>
    <w:rsid w:val="00C33B09"/>
    <w:rsid w:val="00C3652E"/>
    <w:rsid w:val="00C367ED"/>
    <w:rsid w:val="00C37672"/>
    <w:rsid w:val="00C41BEF"/>
    <w:rsid w:val="00C434C6"/>
    <w:rsid w:val="00C43AF0"/>
    <w:rsid w:val="00C43BA1"/>
    <w:rsid w:val="00C44534"/>
    <w:rsid w:val="00C45BA7"/>
    <w:rsid w:val="00C47795"/>
    <w:rsid w:val="00C47DF8"/>
    <w:rsid w:val="00C47E3F"/>
    <w:rsid w:val="00C51F49"/>
    <w:rsid w:val="00C53C02"/>
    <w:rsid w:val="00C5504F"/>
    <w:rsid w:val="00C55581"/>
    <w:rsid w:val="00C57FAC"/>
    <w:rsid w:val="00C60494"/>
    <w:rsid w:val="00C60D4D"/>
    <w:rsid w:val="00C60F30"/>
    <w:rsid w:val="00C625E4"/>
    <w:rsid w:val="00C63153"/>
    <w:rsid w:val="00C631A0"/>
    <w:rsid w:val="00C63577"/>
    <w:rsid w:val="00C64795"/>
    <w:rsid w:val="00C65594"/>
    <w:rsid w:val="00C65CE8"/>
    <w:rsid w:val="00C664E7"/>
    <w:rsid w:val="00C71559"/>
    <w:rsid w:val="00C719EC"/>
    <w:rsid w:val="00C720ED"/>
    <w:rsid w:val="00C72671"/>
    <w:rsid w:val="00C72FB4"/>
    <w:rsid w:val="00C756BE"/>
    <w:rsid w:val="00C75AF1"/>
    <w:rsid w:val="00C75E74"/>
    <w:rsid w:val="00C7602C"/>
    <w:rsid w:val="00C76E47"/>
    <w:rsid w:val="00C7797B"/>
    <w:rsid w:val="00C77D8D"/>
    <w:rsid w:val="00C81D22"/>
    <w:rsid w:val="00C81DCF"/>
    <w:rsid w:val="00C82D4C"/>
    <w:rsid w:val="00C83291"/>
    <w:rsid w:val="00C8366D"/>
    <w:rsid w:val="00C83940"/>
    <w:rsid w:val="00C83970"/>
    <w:rsid w:val="00C84A95"/>
    <w:rsid w:val="00C85000"/>
    <w:rsid w:val="00C850BE"/>
    <w:rsid w:val="00C85BFB"/>
    <w:rsid w:val="00C8619D"/>
    <w:rsid w:val="00C86B98"/>
    <w:rsid w:val="00C87D84"/>
    <w:rsid w:val="00C90A0D"/>
    <w:rsid w:val="00C90CD3"/>
    <w:rsid w:val="00C92097"/>
    <w:rsid w:val="00C93B3B"/>
    <w:rsid w:val="00C94031"/>
    <w:rsid w:val="00C94318"/>
    <w:rsid w:val="00C95636"/>
    <w:rsid w:val="00C95C3E"/>
    <w:rsid w:val="00C96A5A"/>
    <w:rsid w:val="00C973C0"/>
    <w:rsid w:val="00CA13D0"/>
    <w:rsid w:val="00CA2727"/>
    <w:rsid w:val="00CA38DC"/>
    <w:rsid w:val="00CA3B54"/>
    <w:rsid w:val="00CA3D10"/>
    <w:rsid w:val="00CA4976"/>
    <w:rsid w:val="00CA4D9D"/>
    <w:rsid w:val="00CA5AA2"/>
    <w:rsid w:val="00CA642A"/>
    <w:rsid w:val="00CA6A83"/>
    <w:rsid w:val="00CA6D7B"/>
    <w:rsid w:val="00CA6F25"/>
    <w:rsid w:val="00CA79F0"/>
    <w:rsid w:val="00CB018F"/>
    <w:rsid w:val="00CB053F"/>
    <w:rsid w:val="00CB09D4"/>
    <w:rsid w:val="00CB1AB8"/>
    <w:rsid w:val="00CB264D"/>
    <w:rsid w:val="00CB2BA3"/>
    <w:rsid w:val="00CB4270"/>
    <w:rsid w:val="00CB6223"/>
    <w:rsid w:val="00CB6B18"/>
    <w:rsid w:val="00CB7BB1"/>
    <w:rsid w:val="00CB7F7E"/>
    <w:rsid w:val="00CC057B"/>
    <w:rsid w:val="00CC08B8"/>
    <w:rsid w:val="00CC25E6"/>
    <w:rsid w:val="00CC4451"/>
    <w:rsid w:val="00CC4B49"/>
    <w:rsid w:val="00CC4CA9"/>
    <w:rsid w:val="00CC5D9A"/>
    <w:rsid w:val="00CC63AC"/>
    <w:rsid w:val="00CC758B"/>
    <w:rsid w:val="00CC7BA0"/>
    <w:rsid w:val="00CD0201"/>
    <w:rsid w:val="00CD051B"/>
    <w:rsid w:val="00CD0821"/>
    <w:rsid w:val="00CD0D1E"/>
    <w:rsid w:val="00CD1287"/>
    <w:rsid w:val="00CD1FEF"/>
    <w:rsid w:val="00CD2921"/>
    <w:rsid w:val="00CD3E92"/>
    <w:rsid w:val="00CD46FC"/>
    <w:rsid w:val="00CD4715"/>
    <w:rsid w:val="00CD48E8"/>
    <w:rsid w:val="00CD5265"/>
    <w:rsid w:val="00CD5A01"/>
    <w:rsid w:val="00CD5C27"/>
    <w:rsid w:val="00CD7AFD"/>
    <w:rsid w:val="00CE04CB"/>
    <w:rsid w:val="00CE21DC"/>
    <w:rsid w:val="00CE2D88"/>
    <w:rsid w:val="00CE687F"/>
    <w:rsid w:val="00CE7ED2"/>
    <w:rsid w:val="00CF07FC"/>
    <w:rsid w:val="00CF20C1"/>
    <w:rsid w:val="00CF20E0"/>
    <w:rsid w:val="00CF28F7"/>
    <w:rsid w:val="00CF3D2E"/>
    <w:rsid w:val="00CF3F5F"/>
    <w:rsid w:val="00CF3FAE"/>
    <w:rsid w:val="00CF4BBC"/>
    <w:rsid w:val="00CF4DC7"/>
    <w:rsid w:val="00CF5CCA"/>
    <w:rsid w:val="00CF7B86"/>
    <w:rsid w:val="00D012EF"/>
    <w:rsid w:val="00D0176B"/>
    <w:rsid w:val="00D02C62"/>
    <w:rsid w:val="00D0407F"/>
    <w:rsid w:val="00D05570"/>
    <w:rsid w:val="00D0579F"/>
    <w:rsid w:val="00D059DA"/>
    <w:rsid w:val="00D05BD0"/>
    <w:rsid w:val="00D05DB5"/>
    <w:rsid w:val="00D0662B"/>
    <w:rsid w:val="00D100BD"/>
    <w:rsid w:val="00D1089A"/>
    <w:rsid w:val="00D10B6F"/>
    <w:rsid w:val="00D10C61"/>
    <w:rsid w:val="00D11092"/>
    <w:rsid w:val="00D11370"/>
    <w:rsid w:val="00D126CD"/>
    <w:rsid w:val="00D133F5"/>
    <w:rsid w:val="00D1340D"/>
    <w:rsid w:val="00D15D75"/>
    <w:rsid w:val="00D17DB7"/>
    <w:rsid w:val="00D2042B"/>
    <w:rsid w:val="00D20A90"/>
    <w:rsid w:val="00D20BAE"/>
    <w:rsid w:val="00D210CA"/>
    <w:rsid w:val="00D21639"/>
    <w:rsid w:val="00D216B2"/>
    <w:rsid w:val="00D21FB1"/>
    <w:rsid w:val="00D239C9"/>
    <w:rsid w:val="00D255D4"/>
    <w:rsid w:val="00D267C5"/>
    <w:rsid w:val="00D26A6E"/>
    <w:rsid w:val="00D26CDD"/>
    <w:rsid w:val="00D27415"/>
    <w:rsid w:val="00D308CA"/>
    <w:rsid w:val="00D31632"/>
    <w:rsid w:val="00D31DB8"/>
    <w:rsid w:val="00D328D3"/>
    <w:rsid w:val="00D33930"/>
    <w:rsid w:val="00D33C3B"/>
    <w:rsid w:val="00D3477A"/>
    <w:rsid w:val="00D353C2"/>
    <w:rsid w:val="00D35600"/>
    <w:rsid w:val="00D3609F"/>
    <w:rsid w:val="00D4189F"/>
    <w:rsid w:val="00D41C30"/>
    <w:rsid w:val="00D429CD"/>
    <w:rsid w:val="00D42A60"/>
    <w:rsid w:val="00D42C40"/>
    <w:rsid w:val="00D42E6B"/>
    <w:rsid w:val="00D43A2E"/>
    <w:rsid w:val="00D43CCD"/>
    <w:rsid w:val="00D43FA6"/>
    <w:rsid w:val="00D453CC"/>
    <w:rsid w:val="00D45775"/>
    <w:rsid w:val="00D46538"/>
    <w:rsid w:val="00D46747"/>
    <w:rsid w:val="00D470C9"/>
    <w:rsid w:val="00D47315"/>
    <w:rsid w:val="00D474C4"/>
    <w:rsid w:val="00D47838"/>
    <w:rsid w:val="00D500E7"/>
    <w:rsid w:val="00D5041C"/>
    <w:rsid w:val="00D506A1"/>
    <w:rsid w:val="00D519D4"/>
    <w:rsid w:val="00D523DE"/>
    <w:rsid w:val="00D53214"/>
    <w:rsid w:val="00D55EDD"/>
    <w:rsid w:val="00D56D1E"/>
    <w:rsid w:val="00D56EC2"/>
    <w:rsid w:val="00D570F2"/>
    <w:rsid w:val="00D574A2"/>
    <w:rsid w:val="00D579CD"/>
    <w:rsid w:val="00D61004"/>
    <w:rsid w:val="00D627ED"/>
    <w:rsid w:val="00D62AD0"/>
    <w:rsid w:val="00D62C1D"/>
    <w:rsid w:val="00D63189"/>
    <w:rsid w:val="00D63E84"/>
    <w:rsid w:val="00D63EC8"/>
    <w:rsid w:val="00D6464B"/>
    <w:rsid w:val="00D64905"/>
    <w:rsid w:val="00D649F0"/>
    <w:rsid w:val="00D65012"/>
    <w:rsid w:val="00D71DE5"/>
    <w:rsid w:val="00D737A8"/>
    <w:rsid w:val="00D73E57"/>
    <w:rsid w:val="00D74675"/>
    <w:rsid w:val="00D754E2"/>
    <w:rsid w:val="00D7608F"/>
    <w:rsid w:val="00D77BB5"/>
    <w:rsid w:val="00D80160"/>
    <w:rsid w:val="00D80770"/>
    <w:rsid w:val="00D81B3E"/>
    <w:rsid w:val="00D826FF"/>
    <w:rsid w:val="00D83371"/>
    <w:rsid w:val="00D84D58"/>
    <w:rsid w:val="00D8506F"/>
    <w:rsid w:val="00D8531B"/>
    <w:rsid w:val="00D874EE"/>
    <w:rsid w:val="00D9048E"/>
    <w:rsid w:val="00D9061E"/>
    <w:rsid w:val="00D913B5"/>
    <w:rsid w:val="00D9157B"/>
    <w:rsid w:val="00D91959"/>
    <w:rsid w:val="00D92440"/>
    <w:rsid w:val="00D92D2B"/>
    <w:rsid w:val="00D93506"/>
    <w:rsid w:val="00D9430B"/>
    <w:rsid w:val="00D9593F"/>
    <w:rsid w:val="00D95AFA"/>
    <w:rsid w:val="00D95BB0"/>
    <w:rsid w:val="00D95ED7"/>
    <w:rsid w:val="00D96629"/>
    <w:rsid w:val="00D96CCF"/>
    <w:rsid w:val="00D97686"/>
    <w:rsid w:val="00DA075D"/>
    <w:rsid w:val="00DA0BB5"/>
    <w:rsid w:val="00DA15FA"/>
    <w:rsid w:val="00DA2030"/>
    <w:rsid w:val="00DA222B"/>
    <w:rsid w:val="00DA2AE2"/>
    <w:rsid w:val="00DA39C5"/>
    <w:rsid w:val="00DA3DB2"/>
    <w:rsid w:val="00DA3E38"/>
    <w:rsid w:val="00DA5903"/>
    <w:rsid w:val="00DA594B"/>
    <w:rsid w:val="00DA5FCF"/>
    <w:rsid w:val="00DA7ECA"/>
    <w:rsid w:val="00DB1405"/>
    <w:rsid w:val="00DB2703"/>
    <w:rsid w:val="00DB38D1"/>
    <w:rsid w:val="00DB4399"/>
    <w:rsid w:val="00DB6D02"/>
    <w:rsid w:val="00DC000A"/>
    <w:rsid w:val="00DC05D6"/>
    <w:rsid w:val="00DC16B2"/>
    <w:rsid w:val="00DC1EE7"/>
    <w:rsid w:val="00DC30FC"/>
    <w:rsid w:val="00DC33FB"/>
    <w:rsid w:val="00DC3DA4"/>
    <w:rsid w:val="00DC4169"/>
    <w:rsid w:val="00DC4613"/>
    <w:rsid w:val="00DC5FA8"/>
    <w:rsid w:val="00DC78E4"/>
    <w:rsid w:val="00DC7DDB"/>
    <w:rsid w:val="00DD0976"/>
    <w:rsid w:val="00DD11FD"/>
    <w:rsid w:val="00DD1940"/>
    <w:rsid w:val="00DD3373"/>
    <w:rsid w:val="00DD57A1"/>
    <w:rsid w:val="00DD6426"/>
    <w:rsid w:val="00DD649E"/>
    <w:rsid w:val="00DD68C4"/>
    <w:rsid w:val="00DD6D43"/>
    <w:rsid w:val="00DD7196"/>
    <w:rsid w:val="00DD7335"/>
    <w:rsid w:val="00DE0858"/>
    <w:rsid w:val="00DE191C"/>
    <w:rsid w:val="00DE1A1B"/>
    <w:rsid w:val="00DE2245"/>
    <w:rsid w:val="00DE22E3"/>
    <w:rsid w:val="00DE4D04"/>
    <w:rsid w:val="00DE554D"/>
    <w:rsid w:val="00DE6083"/>
    <w:rsid w:val="00DE6D63"/>
    <w:rsid w:val="00DE7167"/>
    <w:rsid w:val="00DF1D20"/>
    <w:rsid w:val="00DF2640"/>
    <w:rsid w:val="00DF3736"/>
    <w:rsid w:val="00DF3886"/>
    <w:rsid w:val="00DF47B9"/>
    <w:rsid w:val="00DF6022"/>
    <w:rsid w:val="00DF6645"/>
    <w:rsid w:val="00DF7CC7"/>
    <w:rsid w:val="00E00CC7"/>
    <w:rsid w:val="00E016C7"/>
    <w:rsid w:val="00E02D2B"/>
    <w:rsid w:val="00E03A57"/>
    <w:rsid w:val="00E05151"/>
    <w:rsid w:val="00E055F0"/>
    <w:rsid w:val="00E05ACB"/>
    <w:rsid w:val="00E0784F"/>
    <w:rsid w:val="00E10496"/>
    <w:rsid w:val="00E106B9"/>
    <w:rsid w:val="00E1080C"/>
    <w:rsid w:val="00E1263D"/>
    <w:rsid w:val="00E13B93"/>
    <w:rsid w:val="00E1426D"/>
    <w:rsid w:val="00E158F4"/>
    <w:rsid w:val="00E15D24"/>
    <w:rsid w:val="00E17DE6"/>
    <w:rsid w:val="00E2090B"/>
    <w:rsid w:val="00E2196A"/>
    <w:rsid w:val="00E22D72"/>
    <w:rsid w:val="00E236FD"/>
    <w:rsid w:val="00E23C05"/>
    <w:rsid w:val="00E241BB"/>
    <w:rsid w:val="00E265CA"/>
    <w:rsid w:val="00E27AB6"/>
    <w:rsid w:val="00E3068E"/>
    <w:rsid w:val="00E31366"/>
    <w:rsid w:val="00E31C83"/>
    <w:rsid w:val="00E326C4"/>
    <w:rsid w:val="00E328E2"/>
    <w:rsid w:val="00E32F38"/>
    <w:rsid w:val="00E3304A"/>
    <w:rsid w:val="00E335D7"/>
    <w:rsid w:val="00E368BD"/>
    <w:rsid w:val="00E36D46"/>
    <w:rsid w:val="00E36E72"/>
    <w:rsid w:val="00E376DC"/>
    <w:rsid w:val="00E37E35"/>
    <w:rsid w:val="00E40733"/>
    <w:rsid w:val="00E40873"/>
    <w:rsid w:val="00E42A17"/>
    <w:rsid w:val="00E43798"/>
    <w:rsid w:val="00E44857"/>
    <w:rsid w:val="00E45F36"/>
    <w:rsid w:val="00E47114"/>
    <w:rsid w:val="00E47266"/>
    <w:rsid w:val="00E47B6D"/>
    <w:rsid w:val="00E50C36"/>
    <w:rsid w:val="00E50CF3"/>
    <w:rsid w:val="00E50FD3"/>
    <w:rsid w:val="00E511D6"/>
    <w:rsid w:val="00E524FB"/>
    <w:rsid w:val="00E53437"/>
    <w:rsid w:val="00E53687"/>
    <w:rsid w:val="00E549E3"/>
    <w:rsid w:val="00E60BD6"/>
    <w:rsid w:val="00E61243"/>
    <w:rsid w:val="00E620C5"/>
    <w:rsid w:val="00E62B12"/>
    <w:rsid w:val="00E62C9A"/>
    <w:rsid w:val="00E65239"/>
    <w:rsid w:val="00E658F8"/>
    <w:rsid w:val="00E67B72"/>
    <w:rsid w:val="00E700D5"/>
    <w:rsid w:val="00E700F4"/>
    <w:rsid w:val="00E70E66"/>
    <w:rsid w:val="00E71131"/>
    <w:rsid w:val="00E7126C"/>
    <w:rsid w:val="00E7158F"/>
    <w:rsid w:val="00E71BF5"/>
    <w:rsid w:val="00E72956"/>
    <w:rsid w:val="00E74F72"/>
    <w:rsid w:val="00E758E5"/>
    <w:rsid w:val="00E75BE6"/>
    <w:rsid w:val="00E803B3"/>
    <w:rsid w:val="00E8045C"/>
    <w:rsid w:val="00E8167E"/>
    <w:rsid w:val="00E82D36"/>
    <w:rsid w:val="00E8412C"/>
    <w:rsid w:val="00E842B3"/>
    <w:rsid w:val="00E84874"/>
    <w:rsid w:val="00E85F91"/>
    <w:rsid w:val="00E866CF"/>
    <w:rsid w:val="00E86995"/>
    <w:rsid w:val="00E86EDE"/>
    <w:rsid w:val="00E87CB7"/>
    <w:rsid w:val="00E9111B"/>
    <w:rsid w:val="00E92992"/>
    <w:rsid w:val="00E92EEA"/>
    <w:rsid w:val="00E9413E"/>
    <w:rsid w:val="00E94724"/>
    <w:rsid w:val="00E95A19"/>
    <w:rsid w:val="00E97B62"/>
    <w:rsid w:val="00E97C25"/>
    <w:rsid w:val="00EA082C"/>
    <w:rsid w:val="00EA1222"/>
    <w:rsid w:val="00EA1400"/>
    <w:rsid w:val="00EA33FF"/>
    <w:rsid w:val="00EA380A"/>
    <w:rsid w:val="00EA3F1D"/>
    <w:rsid w:val="00EA5B2B"/>
    <w:rsid w:val="00EA6620"/>
    <w:rsid w:val="00EA6DD2"/>
    <w:rsid w:val="00EA7580"/>
    <w:rsid w:val="00EA7620"/>
    <w:rsid w:val="00EB0C23"/>
    <w:rsid w:val="00EB1BB8"/>
    <w:rsid w:val="00EB2B01"/>
    <w:rsid w:val="00EB3487"/>
    <w:rsid w:val="00EB3F28"/>
    <w:rsid w:val="00EB44C9"/>
    <w:rsid w:val="00EB594C"/>
    <w:rsid w:val="00EB6EAC"/>
    <w:rsid w:val="00EB6EE1"/>
    <w:rsid w:val="00EB6F11"/>
    <w:rsid w:val="00EB75B3"/>
    <w:rsid w:val="00EB7C32"/>
    <w:rsid w:val="00EC031D"/>
    <w:rsid w:val="00EC058D"/>
    <w:rsid w:val="00EC0934"/>
    <w:rsid w:val="00EC13BE"/>
    <w:rsid w:val="00EC1C24"/>
    <w:rsid w:val="00EC20FC"/>
    <w:rsid w:val="00EC23D8"/>
    <w:rsid w:val="00EC26E0"/>
    <w:rsid w:val="00EC38D0"/>
    <w:rsid w:val="00EC3D6A"/>
    <w:rsid w:val="00EC45C3"/>
    <w:rsid w:val="00EC4FEE"/>
    <w:rsid w:val="00EC50E6"/>
    <w:rsid w:val="00EC5EEA"/>
    <w:rsid w:val="00EC7543"/>
    <w:rsid w:val="00ED0FE7"/>
    <w:rsid w:val="00ED1757"/>
    <w:rsid w:val="00ED21BB"/>
    <w:rsid w:val="00ED594E"/>
    <w:rsid w:val="00ED6479"/>
    <w:rsid w:val="00ED6791"/>
    <w:rsid w:val="00ED6ECB"/>
    <w:rsid w:val="00EE05BA"/>
    <w:rsid w:val="00EE0832"/>
    <w:rsid w:val="00EE0EBC"/>
    <w:rsid w:val="00EE0F81"/>
    <w:rsid w:val="00EE29FB"/>
    <w:rsid w:val="00EE367A"/>
    <w:rsid w:val="00EE3E5F"/>
    <w:rsid w:val="00EE509B"/>
    <w:rsid w:val="00EE52B4"/>
    <w:rsid w:val="00EE56C9"/>
    <w:rsid w:val="00EE595C"/>
    <w:rsid w:val="00EE5D9F"/>
    <w:rsid w:val="00EE645A"/>
    <w:rsid w:val="00EE7438"/>
    <w:rsid w:val="00EF03E4"/>
    <w:rsid w:val="00EF09B9"/>
    <w:rsid w:val="00EF0A70"/>
    <w:rsid w:val="00EF0C82"/>
    <w:rsid w:val="00EF29FA"/>
    <w:rsid w:val="00EF6635"/>
    <w:rsid w:val="00EF7371"/>
    <w:rsid w:val="00EF78D1"/>
    <w:rsid w:val="00F02176"/>
    <w:rsid w:val="00F026B3"/>
    <w:rsid w:val="00F02E2D"/>
    <w:rsid w:val="00F04EAF"/>
    <w:rsid w:val="00F059CA"/>
    <w:rsid w:val="00F06572"/>
    <w:rsid w:val="00F06AF3"/>
    <w:rsid w:val="00F06DFD"/>
    <w:rsid w:val="00F076F0"/>
    <w:rsid w:val="00F10024"/>
    <w:rsid w:val="00F10035"/>
    <w:rsid w:val="00F10BED"/>
    <w:rsid w:val="00F10EC8"/>
    <w:rsid w:val="00F11474"/>
    <w:rsid w:val="00F1280D"/>
    <w:rsid w:val="00F12FB7"/>
    <w:rsid w:val="00F133A3"/>
    <w:rsid w:val="00F138BF"/>
    <w:rsid w:val="00F13CA4"/>
    <w:rsid w:val="00F13F1E"/>
    <w:rsid w:val="00F14EDB"/>
    <w:rsid w:val="00F15B34"/>
    <w:rsid w:val="00F16938"/>
    <w:rsid w:val="00F17209"/>
    <w:rsid w:val="00F210C9"/>
    <w:rsid w:val="00F21B4B"/>
    <w:rsid w:val="00F22787"/>
    <w:rsid w:val="00F228D1"/>
    <w:rsid w:val="00F241C0"/>
    <w:rsid w:val="00F257FD"/>
    <w:rsid w:val="00F259BB"/>
    <w:rsid w:val="00F26211"/>
    <w:rsid w:val="00F26B50"/>
    <w:rsid w:val="00F27BAE"/>
    <w:rsid w:val="00F304D2"/>
    <w:rsid w:val="00F30C2F"/>
    <w:rsid w:val="00F3175E"/>
    <w:rsid w:val="00F3286F"/>
    <w:rsid w:val="00F32D28"/>
    <w:rsid w:val="00F33AB9"/>
    <w:rsid w:val="00F360E8"/>
    <w:rsid w:val="00F3676B"/>
    <w:rsid w:val="00F36852"/>
    <w:rsid w:val="00F42FCA"/>
    <w:rsid w:val="00F4445D"/>
    <w:rsid w:val="00F459E8"/>
    <w:rsid w:val="00F45F84"/>
    <w:rsid w:val="00F465B1"/>
    <w:rsid w:val="00F47A9C"/>
    <w:rsid w:val="00F47DBC"/>
    <w:rsid w:val="00F50B2F"/>
    <w:rsid w:val="00F51B0A"/>
    <w:rsid w:val="00F51B88"/>
    <w:rsid w:val="00F52683"/>
    <w:rsid w:val="00F52C30"/>
    <w:rsid w:val="00F54E79"/>
    <w:rsid w:val="00F56164"/>
    <w:rsid w:val="00F569DA"/>
    <w:rsid w:val="00F60831"/>
    <w:rsid w:val="00F615C6"/>
    <w:rsid w:val="00F62627"/>
    <w:rsid w:val="00F62EC6"/>
    <w:rsid w:val="00F6322D"/>
    <w:rsid w:val="00F64783"/>
    <w:rsid w:val="00F651A7"/>
    <w:rsid w:val="00F660D3"/>
    <w:rsid w:val="00F66923"/>
    <w:rsid w:val="00F6762A"/>
    <w:rsid w:val="00F70E55"/>
    <w:rsid w:val="00F70F6B"/>
    <w:rsid w:val="00F722B0"/>
    <w:rsid w:val="00F73C7F"/>
    <w:rsid w:val="00F73D38"/>
    <w:rsid w:val="00F74459"/>
    <w:rsid w:val="00F74E83"/>
    <w:rsid w:val="00F76878"/>
    <w:rsid w:val="00F768A2"/>
    <w:rsid w:val="00F76DF9"/>
    <w:rsid w:val="00F80D19"/>
    <w:rsid w:val="00F8179F"/>
    <w:rsid w:val="00F822AF"/>
    <w:rsid w:val="00F8286C"/>
    <w:rsid w:val="00F82B24"/>
    <w:rsid w:val="00F842B2"/>
    <w:rsid w:val="00F84B43"/>
    <w:rsid w:val="00F84F13"/>
    <w:rsid w:val="00F870AF"/>
    <w:rsid w:val="00F87BCE"/>
    <w:rsid w:val="00F9055C"/>
    <w:rsid w:val="00F9060D"/>
    <w:rsid w:val="00F90B95"/>
    <w:rsid w:val="00F90F97"/>
    <w:rsid w:val="00F927E5"/>
    <w:rsid w:val="00F92FCE"/>
    <w:rsid w:val="00F940C6"/>
    <w:rsid w:val="00F9452E"/>
    <w:rsid w:val="00F95587"/>
    <w:rsid w:val="00F95FC3"/>
    <w:rsid w:val="00F965C3"/>
    <w:rsid w:val="00F97404"/>
    <w:rsid w:val="00F97509"/>
    <w:rsid w:val="00F97D8E"/>
    <w:rsid w:val="00FA0AE9"/>
    <w:rsid w:val="00FA2C70"/>
    <w:rsid w:val="00FA309D"/>
    <w:rsid w:val="00FA3EC2"/>
    <w:rsid w:val="00FA463E"/>
    <w:rsid w:val="00FA4DD0"/>
    <w:rsid w:val="00FA54A7"/>
    <w:rsid w:val="00FA699B"/>
    <w:rsid w:val="00FA6ACC"/>
    <w:rsid w:val="00FA7489"/>
    <w:rsid w:val="00FA74A6"/>
    <w:rsid w:val="00FA7532"/>
    <w:rsid w:val="00FA76C4"/>
    <w:rsid w:val="00FA7E04"/>
    <w:rsid w:val="00FB1585"/>
    <w:rsid w:val="00FB2379"/>
    <w:rsid w:val="00FB23C5"/>
    <w:rsid w:val="00FB3388"/>
    <w:rsid w:val="00FB3B08"/>
    <w:rsid w:val="00FB4766"/>
    <w:rsid w:val="00FB7124"/>
    <w:rsid w:val="00FC13C0"/>
    <w:rsid w:val="00FC3FD2"/>
    <w:rsid w:val="00FC4299"/>
    <w:rsid w:val="00FC4B0C"/>
    <w:rsid w:val="00FC60B2"/>
    <w:rsid w:val="00FC7D91"/>
    <w:rsid w:val="00FC7E82"/>
    <w:rsid w:val="00FD0233"/>
    <w:rsid w:val="00FD0E91"/>
    <w:rsid w:val="00FD2AAE"/>
    <w:rsid w:val="00FD395E"/>
    <w:rsid w:val="00FD39E7"/>
    <w:rsid w:val="00FD3BD3"/>
    <w:rsid w:val="00FD6C75"/>
    <w:rsid w:val="00FD7F1A"/>
    <w:rsid w:val="00FE0A3D"/>
    <w:rsid w:val="00FE24BE"/>
    <w:rsid w:val="00FE3772"/>
    <w:rsid w:val="00FE3B56"/>
    <w:rsid w:val="00FE3B6F"/>
    <w:rsid w:val="00FE4070"/>
    <w:rsid w:val="00FE5E2F"/>
    <w:rsid w:val="00FE646C"/>
    <w:rsid w:val="00FE6BA2"/>
    <w:rsid w:val="00FE710C"/>
    <w:rsid w:val="00FE77EB"/>
    <w:rsid w:val="00FF0046"/>
    <w:rsid w:val="00FF0C64"/>
    <w:rsid w:val="00FF3529"/>
    <w:rsid w:val="00FF48CB"/>
    <w:rsid w:val="00FF52F8"/>
    <w:rsid w:val="00FF6215"/>
    <w:rsid w:val="00FF6375"/>
    <w:rsid w:val="00FF64A8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13FE8"/>
  <w15:docId w15:val="{DE6D727A-44D6-4A9C-B3AF-54A9648F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3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14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4D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A15FA"/>
    <w:pPr>
      <w:keepNext/>
      <w:jc w:val="right"/>
      <w:outlineLvl w:val="3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DA15FA"/>
    <w:pPr>
      <w:keepNext/>
      <w:jc w:val="both"/>
      <w:outlineLvl w:val="6"/>
    </w:pPr>
    <w:rPr>
      <w:rFonts w:ascii="Bookman Old Style" w:hAnsi="Bookman Old Style"/>
      <w:b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93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93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D6F41"/>
    <w:pPr>
      <w:ind w:left="720"/>
      <w:contextualSpacing/>
    </w:pPr>
  </w:style>
  <w:style w:type="character" w:customStyle="1" w:styleId="Ttulo4Car">
    <w:name w:val="Título 4 Car"/>
    <w:link w:val="Ttulo4"/>
    <w:rsid w:val="00DA15FA"/>
    <w:rPr>
      <w:rFonts w:ascii="Times New Roman" w:eastAsia="Times New Roman" w:hAnsi="Times New Roman"/>
      <w:i/>
      <w:sz w:val="24"/>
      <w:szCs w:val="24"/>
      <w:lang w:val="es-ES" w:eastAsia="es-ES"/>
    </w:rPr>
  </w:style>
  <w:style w:type="character" w:customStyle="1" w:styleId="Ttulo7Car">
    <w:name w:val="Título 7 Car"/>
    <w:link w:val="Ttulo7"/>
    <w:rsid w:val="00DA15FA"/>
    <w:rPr>
      <w:rFonts w:ascii="Bookman Old Style" w:eastAsia="Times New Roman" w:hAnsi="Bookman Old Style"/>
      <w:b/>
      <w:sz w:val="22"/>
      <w:szCs w:val="22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DA15FA"/>
    <w:pPr>
      <w:ind w:left="150"/>
      <w:jc w:val="both"/>
    </w:pPr>
    <w:rPr>
      <w:rFonts w:ascii="Bookman Old Style" w:hAnsi="Bookman Old Style"/>
    </w:rPr>
  </w:style>
  <w:style w:type="character" w:customStyle="1" w:styleId="Sangra2detindependienteCar">
    <w:name w:val="Sangría 2 de t. independiente Car"/>
    <w:link w:val="Sangra2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A15FA"/>
    <w:pPr>
      <w:ind w:firstLine="360"/>
      <w:jc w:val="both"/>
    </w:pPr>
    <w:rPr>
      <w:rFonts w:ascii="Bookman Old Style" w:hAnsi="Bookman Old Style"/>
    </w:rPr>
  </w:style>
  <w:style w:type="character" w:customStyle="1" w:styleId="Sangra3detindependienteCar">
    <w:name w:val="Sangría 3 de t. independiente Car"/>
    <w:link w:val="Sangra3detindependiente"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customStyle="1" w:styleId="Standard">
    <w:name w:val="Standard"/>
    <w:rsid w:val="00B74C7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13C69"/>
    <w:pPr>
      <w:widowControl w:val="0"/>
      <w:autoSpaceDE w:val="0"/>
      <w:autoSpaceDN w:val="0"/>
      <w:adjustRightInd w:val="0"/>
    </w:pPr>
    <w:rPr>
      <w:lang w:val="es-PY" w:eastAsia="es-PY"/>
    </w:rPr>
  </w:style>
  <w:style w:type="paragraph" w:styleId="Textoindependiente">
    <w:name w:val="Body Text"/>
    <w:basedOn w:val="Normal"/>
    <w:link w:val="TextoindependienteCar"/>
    <w:unhideWhenUsed/>
    <w:rsid w:val="00C65594"/>
    <w:pPr>
      <w:spacing w:after="120"/>
    </w:pPr>
  </w:style>
  <w:style w:type="character" w:customStyle="1" w:styleId="TextoindependienteCar">
    <w:name w:val="Texto independiente Car"/>
    <w:link w:val="Textoindependiente"/>
    <w:rsid w:val="00C65594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714D0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14D0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2262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A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3A8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423E5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B10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C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rsid w:val="00F459E8"/>
    <w:pPr>
      <w:suppressAutoHyphens/>
      <w:ind w:firstLine="360"/>
      <w:jc w:val="both"/>
    </w:pPr>
    <w:rPr>
      <w:rFonts w:ascii="Bookman Old Style" w:hAnsi="Bookman Old Style" w:cs="Bookman Old Style"/>
      <w:lang w:eastAsia="zh-CN"/>
    </w:rPr>
  </w:style>
  <w:style w:type="paragraph" w:customStyle="1" w:styleId="Default">
    <w:name w:val="Default"/>
    <w:rsid w:val="002459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0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A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A3D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A3D"/>
    <w:rPr>
      <w:rFonts w:ascii="Times New Roman" w:eastAsia="Times New Roman" w:hAnsi="Times New Roman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D45775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6E11CD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Fuentedeprrafopredeter"/>
    <w:rsid w:val="00555EF6"/>
  </w:style>
  <w:style w:type="paragraph" w:styleId="Textonotapie">
    <w:name w:val="footnote text"/>
    <w:basedOn w:val="Normal"/>
    <w:link w:val="TextonotapieCar"/>
    <w:uiPriority w:val="99"/>
    <w:semiHidden/>
    <w:unhideWhenUsed/>
    <w:rsid w:val="00957470"/>
    <w:rPr>
      <w:sz w:val="20"/>
      <w:szCs w:val="20"/>
      <w:lang w:val="es-PY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7470"/>
    <w:rPr>
      <w:rFonts w:ascii="Times New Roman" w:eastAsia="Times New Roman" w:hAnsi="Times New Roman"/>
      <w:lang w:val="es-PY"/>
    </w:rPr>
  </w:style>
  <w:style w:type="character" w:styleId="Refdenotaalpie">
    <w:name w:val="footnote reference"/>
    <w:uiPriority w:val="99"/>
    <w:semiHidden/>
    <w:unhideWhenUsed/>
    <w:rsid w:val="00957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nerhs.gov.py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vera\Downloads\encabezad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C9BB-292D-4D2B-90D6-E734C26C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encabezado (1)</Template>
  <TotalTime>93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2687</CharactersWithSpaces>
  <SharedDoc>false</SharedDoc>
  <HLinks>
    <vt:vector size="6" baseType="variant">
      <vt:variant>
        <vt:i4>5505118</vt:i4>
      </vt:variant>
      <vt:variant>
        <vt:i4>0</vt:i4>
      </vt:variant>
      <vt:variant>
        <vt:i4>0</vt:i4>
      </vt:variant>
      <vt:variant>
        <vt:i4>5</vt:i4>
      </vt:variant>
      <vt:variant>
        <vt:lpwstr>http://www.dnerhs.gov.py/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fvera</dc:creator>
  <cp:lastModifiedBy>Usuario</cp:lastModifiedBy>
  <cp:revision>76</cp:revision>
  <cp:lastPrinted>2022-09-28T17:53:00Z</cp:lastPrinted>
  <dcterms:created xsi:type="dcterms:W3CDTF">2022-08-29T12:18:00Z</dcterms:created>
  <dcterms:modified xsi:type="dcterms:W3CDTF">2022-09-28T18:03:00Z</dcterms:modified>
</cp:coreProperties>
</file>