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C3CD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2C47680" w14:textId="77777777" w:rsidR="006657ED" w:rsidRPr="00697340" w:rsidRDefault="006657ED" w:rsidP="00697340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 w:rsidRPr="00697340">
        <w:rPr>
          <w:rFonts w:ascii="Tahoma" w:hAnsi="Tahoma" w:cs="Tahoma"/>
          <w:b/>
          <w:bCs/>
          <w:sz w:val="28"/>
          <w:szCs w:val="28"/>
          <w:u w:val="single"/>
        </w:rPr>
        <w:t>FORMULARIO DE POSTULACIÓN</w:t>
      </w:r>
    </w:p>
    <w:p w14:paraId="0602DCFA" w14:textId="77777777" w:rsidR="006657ED" w:rsidRPr="00697340" w:rsidRDefault="006657ED" w:rsidP="00697340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36E41972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7B0EDD9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>INSTITUCIÓN FORMADORA A LA CUAL POSTULA</w:t>
      </w:r>
      <w:r w:rsidRPr="00697340">
        <w:rPr>
          <w:rFonts w:ascii="Tahoma" w:hAnsi="Tahoma" w:cs="Tahoma"/>
          <w:sz w:val="22"/>
          <w:szCs w:val="22"/>
        </w:rPr>
        <w:t>: ……………………………………</w:t>
      </w:r>
    </w:p>
    <w:p w14:paraId="09A189F5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536339B" w14:textId="4CACAA30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>SEDE:</w:t>
      </w:r>
      <w:r w:rsidRPr="00697340">
        <w:rPr>
          <w:rFonts w:ascii="Tahoma" w:hAnsi="Tahoma" w:cs="Tahoma"/>
          <w:sz w:val="22"/>
          <w:szCs w:val="22"/>
        </w:rPr>
        <w:t xml:space="preserve"> ………………………………………………</w:t>
      </w:r>
      <w:r w:rsidR="00BF4707">
        <w:rPr>
          <w:rFonts w:ascii="Tahoma" w:hAnsi="Tahoma" w:cs="Tahoma"/>
          <w:sz w:val="22"/>
          <w:szCs w:val="22"/>
        </w:rPr>
        <w:t>…………</w:t>
      </w:r>
    </w:p>
    <w:p w14:paraId="5B666C3E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3536370" w14:textId="105E739C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CARRERA</w:t>
      </w:r>
      <w:r w:rsidRPr="00697340">
        <w:rPr>
          <w:rFonts w:ascii="Tahoma" w:hAnsi="Tahoma" w:cs="Tahoma"/>
          <w:sz w:val="22"/>
          <w:szCs w:val="22"/>
        </w:rPr>
        <w:t>: ………………………………………………….</w:t>
      </w:r>
    </w:p>
    <w:p w14:paraId="1285E15F" w14:textId="77777777" w:rsidR="008D1D85" w:rsidRPr="00697340" w:rsidRDefault="008D1D85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11A7C28" w14:textId="1709CD21" w:rsidR="006657ED" w:rsidRPr="00697340" w:rsidRDefault="008D1D85" w:rsidP="0069734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 xml:space="preserve">MODALIDAD: </w:t>
      </w:r>
      <w:r w:rsidRPr="00697340">
        <w:rPr>
          <w:rFonts w:ascii="Tahoma" w:hAnsi="Tahoma" w:cs="Tahoma"/>
          <w:sz w:val="22"/>
          <w:szCs w:val="22"/>
        </w:rPr>
        <w:t>………………………………………</w:t>
      </w:r>
      <w:proofErr w:type="gramStart"/>
      <w:r w:rsidRPr="00697340">
        <w:rPr>
          <w:rFonts w:ascii="Tahoma" w:hAnsi="Tahoma" w:cs="Tahoma"/>
          <w:sz w:val="22"/>
          <w:szCs w:val="22"/>
        </w:rPr>
        <w:t>…….</w:t>
      </w:r>
      <w:proofErr w:type="gramEnd"/>
      <w:r w:rsidR="00BF4707">
        <w:rPr>
          <w:rFonts w:ascii="Tahoma" w:hAnsi="Tahoma" w:cs="Tahoma"/>
          <w:sz w:val="22"/>
          <w:szCs w:val="22"/>
        </w:rPr>
        <w:t>.</w:t>
      </w:r>
    </w:p>
    <w:p w14:paraId="27C547EC" w14:textId="77777777" w:rsidR="00A97F63" w:rsidRPr="00697340" w:rsidRDefault="00A97F63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019D469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9F6B4BB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A. DATOS PERSONALES:</w:t>
      </w:r>
    </w:p>
    <w:p w14:paraId="68805C0C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  <w:gridCol w:w="5550"/>
      </w:tblGrid>
      <w:tr w:rsidR="006657ED" w:rsidRPr="00697340" w14:paraId="6668C029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F582AB4" w14:textId="11D26024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Nombre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pellido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00" w:type="pct"/>
            <w:vAlign w:val="center"/>
          </w:tcPr>
          <w:p w14:paraId="146AF5EA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B8BB8A0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BA0E0E6" w14:textId="127FACA9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Cédula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dentidad N°:</w:t>
            </w:r>
          </w:p>
        </w:tc>
        <w:tc>
          <w:tcPr>
            <w:tcW w:w="3300" w:type="pct"/>
            <w:vAlign w:val="center"/>
          </w:tcPr>
          <w:p w14:paraId="45E0C8FF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32DC664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A36B1BC" w14:textId="3C7DAFC2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Fecha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acimiento:</w:t>
            </w:r>
          </w:p>
        </w:tc>
        <w:tc>
          <w:tcPr>
            <w:tcW w:w="3300" w:type="pct"/>
            <w:vAlign w:val="center"/>
          </w:tcPr>
          <w:p w14:paraId="3F4D4A72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27E6AC78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E20AF09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Sexo:</w:t>
            </w:r>
          </w:p>
        </w:tc>
        <w:tc>
          <w:tcPr>
            <w:tcW w:w="3300" w:type="pct"/>
            <w:vAlign w:val="center"/>
          </w:tcPr>
          <w:p w14:paraId="26E7DBC4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1557133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57734F42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3300" w:type="pct"/>
            <w:vAlign w:val="center"/>
          </w:tcPr>
          <w:p w14:paraId="7DB484BE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7C8487A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5E474E4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Ciudad:</w:t>
            </w:r>
          </w:p>
        </w:tc>
        <w:tc>
          <w:tcPr>
            <w:tcW w:w="3300" w:type="pct"/>
            <w:vAlign w:val="center"/>
          </w:tcPr>
          <w:p w14:paraId="78650D9D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269E04FD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399167AF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Departamento:</w:t>
            </w:r>
          </w:p>
        </w:tc>
        <w:tc>
          <w:tcPr>
            <w:tcW w:w="3300" w:type="pct"/>
            <w:vAlign w:val="center"/>
          </w:tcPr>
          <w:p w14:paraId="1A43659D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994B21A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1732264B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Teléfono:</w:t>
            </w:r>
          </w:p>
        </w:tc>
        <w:tc>
          <w:tcPr>
            <w:tcW w:w="3300" w:type="pct"/>
            <w:vAlign w:val="center"/>
          </w:tcPr>
          <w:p w14:paraId="79F3D08D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737ACB3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7881531A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Celular:</w:t>
            </w:r>
          </w:p>
        </w:tc>
        <w:tc>
          <w:tcPr>
            <w:tcW w:w="3300" w:type="pct"/>
            <w:vAlign w:val="center"/>
          </w:tcPr>
          <w:p w14:paraId="145E0D7A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F7B0D6D" w14:textId="77777777" w:rsidTr="002D07EF">
        <w:trPr>
          <w:trHeight w:val="510"/>
        </w:trPr>
        <w:tc>
          <w:tcPr>
            <w:tcW w:w="1700" w:type="pct"/>
            <w:vAlign w:val="center"/>
          </w:tcPr>
          <w:p w14:paraId="2DE955C0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3300" w:type="pct"/>
            <w:vAlign w:val="center"/>
          </w:tcPr>
          <w:p w14:paraId="6B8B7100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BEF554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b/>
          <w:noProof/>
          <w:color w:val="FF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25C5" wp14:editId="1898B609">
                <wp:simplePos x="0" y="0"/>
                <wp:positionH relativeFrom="column">
                  <wp:posOffset>3822065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A90484" id="Rectangle 5" o:spid="_x0000_s1026" style="position:absolute;margin-left:300.95pt;margin-top:11.85pt;width:17.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X7Hg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"/>
            </w:pict>
          </mc:Fallback>
        </mc:AlternateContent>
      </w:r>
      <w:r w:rsidRPr="00697340">
        <w:rPr>
          <w:rFonts w:ascii="Tahoma" w:hAnsi="Tahoma" w:cs="Tahoma"/>
          <w:b/>
          <w:noProof/>
          <w:color w:val="FF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C24FA" wp14:editId="5C735D04">
                <wp:simplePos x="0" y="0"/>
                <wp:positionH relativeFrom="column">
                  <wp:posOffset>2839085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C93C50" id="Rectangle 5" o:spid="_x0000_s1026" style="position:absolute;margin-left:223.55pt;margin-top:11.85pt;width:17.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t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"/>
            </w:pict>
          </mc:Fallback>
        </mc:AlternateContent>
      </w:r>
    </w:p>
    <w:p w14:paraId="38B08EBE" w14:textId="77777777" w:rsidR="00BF4707" w:rsidRDefault="006657ED" w:rsidP="00BF4707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 xml:space="preserve">Posee usted alguna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d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iscapacidad     SI                  NO            </w:t>
      </w:r>
    </w:p>
    <w:p w14:paraId="693C932B" w14:textId="77777777" w:rsidR="00BF4707" w:rsidRDefault="00BF4707" w:rsidP="00BF4707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ED64C1D" w14:textId="6860EBA2" w:rsidR="006657ED" w:rsidRPr="00697340" w:rsidRDefault="006657ED" w:rsidP="00BF4707">
      <w:pPr>
        <w:spacing w:line="276" w:lineRule="auto"/>
        <w:ind w:left="3540" w:firstLine="708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>T</w:t>
      </w:r>
      <w:r w:rsidR="00161897" w:rsidRPr="00697340">
        <w:rPr>
          <w:rFonts w:ascii="Tahoma" w:hAnsi="Tahoma" w:cs="Tahoma"/>
          <w:b/>
          <w:color w:val="000000" w:themeColor="text1"/>
          <w:sz w:val="22"/>
          <w:szCs w:val="22"/>
        </w:rPr>
        <w:t>ipo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>:</w:t>
      </w:r>
      <w:r w:rsidR="00422FB3"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>………………</w:t>
      </w:r>
      <w:r w:rsidR="00BF4707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</w:t>
      </w:r>
    </w:p>
    <w:p w14:paraId="0E32E202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b/>
          <w:noProof/>
          <w:color w:val="000000" w:themeColor="text1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44642" wp14:editId="14C829B8">
                <wp:simplePos x="0" y="0"/>
                <wp:positionH relativeFrom="column">
                  <wp:posOffset>3447415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D19238" id="Rectangle 5" o:spid="_x0000_s1026" style="position:absolute;margin-left:271.45pt;margin-top:11.85pt;width:17.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mf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"/>
            </w:pict>
          </mc:Fallback>
        </mc:AlternateContent>
      </w:r>
      <w:r w:rsidRPr="00697340">
        <w:rPr>
          <w:rFonts w:ascii="Tahoma" w:hAnsi="Tahoma" w:cs="Tahoma"/>
          <w:b/>
          <w:noProof/>
          <w:color w:val="000000" w:themeColor="text1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54638" wp14:editId="2593AC09">
                <wp:simplePos x="0" y="0"/>
                <wp:positionH relativeFrom="column">
                  <wp:posOffset>4438650</wp:posOffset>
                </wp:positionH>
                <wp:positionV relativeFrom="paragraph">
                  <wp:posOffset>150495</wp:posOffset>
                </wp:positionV>
                <wp:extent cx="218440" cy="2095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DC2598" id="Rectangle 5" o:spid="_x0000_s1026" style="position:absolute;margin-left:349.5pt;margin-top:11.85pt;width:17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lLHgIAADs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"/>
            </w:pict>
          </mc:Fallback>
        </mc:AlternateContent>
      </w:r>
    </w:p>
    <w:p w14:paraId="511528AA" w14:textId="5F870C8D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Pertenece usted a la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p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 xml:space="preserve">oblación </w:t>
      </w:r>
      <w:r w:rsidR="004F3879" w:rsidRPr="00697340">
        <w:rPr>
          <w:rFonts w:ascii="Tahoma" w:hAnsi="Tahoma" w:cs="Tahoma"/>
          <w:b/>
          <w:color w:val="000000" w:themeColor="text1"/>
          <w:sz w:val="22"/>
          <w:szCs w:val="22"/>
        </w:rPr>
        <w:t>i</w:t>
      </w:r>
      <w:r w:rsidRPr="00697340">
        <w:rPr>
          <w:rFonts w:ascii="Tahoma" w:hAnsi="Tahoma" w:cs="Tahoma"/>
          <w:b/>
          <w:color w:val="000000" w:themeColor="text1"/>
          <w:sz w:val="22"/>
          <w:szCs w:val="22"/>
        </w:rPr>
        <w:t>ndígena</w:t>
      </w:r>
      <w:r w:rsidRPr="00697340">
        <w:rPr>
          <w:rFonts w:ascii="Tahoma" w:hAnsi="Tahoma" w:cs="Tahoma"/>
          <w:b/>
          <w:sz w:val="22"/>
          <w:szCs w:val="22"/>
        </w:rPr>
        <w:t>:       SI                 NO</w:t>
      </w:r>
    </w:p>
    <w:p w14:paraId="10EC33AF" w14:textId="77777777" w:rsidR="00A142E6" w:rsidRPr="00697340" w:rsidRDefault="00A142E6" w:rsidP="00697340">
      <w:pPr>
        <w:spacing w:line="276" w:lineRule="auto"/>
        <w:ind w:left="4248" w:firstLine="708"/>
        <w:rPr>
          <w:rFonts w:ascii="Tahoma" w:hAnsi="Tahoma" w:cs="Tahoma"/>
          <w:b/>
          <w:sz w:val="22"/>
          <w:szCs w:val="22"/>
        </w:rPr>
      </w:pPr>
    </w:p>
    <w:p w14:paraId="33C5D59B" w14:textId="3AB9AE1F" w:rsidR="006657ED" w:rsidRPr="00697340" w:rsidRDefault="00FA54A7" w:rsidP="00BF4707">
      <w:pPr>
        <w:spacing w:line="276" w:lineRule="auto"/>
        <w:ind w:left="3540" w:firstLine="708"/>
        <w:rPr>
          <w:rFonts w:ascii="Tahoma" w:hAnsi="Tahoma" w:cs="Tahoma"/>
          <w:bCs/>
          <w:color w:val="FF0000"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Grupo Étnico: ………………</w:t>
      </w:r>
      <w:r w:rsidR="00BF4707">
        <w:rPr>
          <w:rFonts w:ascii="Tahoma" w:hAnsi="Tahoma" w:cs="Tahoma"/>
          <w:b/>
          <w:sz w:val="22"/>
          <w:szCs w:val="22"/>
        </w:rPr>
        <w:t>……………</w:t>
      </w:r>
    </w:p>
    <w:p w14:paraId="47A0589A" w14:textId="7855BACC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BEC0E10" w14:textId="79E4294A" w:rsidR="00422FB3" w:rsidRPr="00697340" w:rsidRDefault="00422FB3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B3E4CBA" w14:textId="77777777" w:rsidR="00422FB3" w:rsidRPr="00697340" w:rsidRDefault="00422FB3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D73D5BF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B. INFORMACIÓN INSTITUCIONAL:</w:t>
      </w:r>
    </w:p>
    <w:p w14:paraId="0FDBFD5F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5101"/>
      </w:tblGrid>
      <w:tr w:rsidR="006657ED" w:rsidRPr="00697340" w14:paraId="0892BDD6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0593D818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Institución:</w:t>
            </w:r>
          </w:p>
        </w:tc>
        <w:tc>
          <w:tcPr>
            <w:tcW w:w="2951" w:type="pct"/>
            <w:vAlign w:val="center"/>
          </w:tcPr>
          <w:p w14:paraId="13D5B523" w14:textId="77777777" w:rsidR="006657ED" w:rsidRPr="00697340" w:rsidRDefault="006657ED" w:rsidP="007D0E2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Ministerio de Salud Pública y Bienestar Social</w:t>
            </w:r>
          </w:p>
        </w:tc>
      </w:tr>
      <w:tr w:rsidR="006657ED" w:rsidRPr="00697340" w14:paraId="6EC08059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00895E1D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Dependencia en la cual presta servicios:</w:t>
            </w:r>
          </w:p>
        </w:tc>
        <w:tc>
          <w:tcPr>
            <w:tcW w:w="2951" w:type="pct"/>
            <w:vAlign w:val="center"/>
          </w:tcPr>
          <w:p w14:paraId="30EC27D2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3CF2BBFD" w14:textId="77777777" w:rsidTr="00697340">
        <w:trPr>
          <w:trHeight w:val="839"/>
        </w:trPr>
        <w:tc>
          <w:tcPr>
            <w:tcW w:w="2049" w:type="pct"/>
            <w:vAlign w:val="center"/>
          </w:tcPr>
          <w:p w14:paraId="6A08D299" w14:textId="03CB1784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Nombre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pellido de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áxima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utoridad de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d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ependencia en la cual presta servicios:</w:t>
            </w:r>
          </w:p>
        </w:tc>
        <w:tc>
          <w:tcPr>
            <w:tcW w:w="2951" w:type="pct"/>
            <w:vAlign w:val="center"/>
          </w:tcPr>
          <w:p w14:paraId="6F842E57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502DB84D" w14:textId="77777777" w:rsidTr="00697340">
        <w:trPr>
          <w:trHeight w:val="557"/>
        </w:trPr>
        <w:tc>
          <w:tcPr>
            <w:tcW w:w="2049" w:type="pct"/>
            <w:vAlign w:val="center"/>
          </w:tcPr>
          <w:p w14:paraId="4722A077" w14:textId="7A1430C2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Nombre y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a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pellido del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j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efe/a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nmediato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uperior:</w:t>
            </w:r>
          </w:p>
        </w:tc>
        <w:tc>
          <w:tcPr>
            <w:tcW w:w="2951" w:type="pct"/>
            <w:vAlign w:val="center"/>
          </w:tcPr>
          <w:p w14:paraId="1672E0FB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0C8AB95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050447E1" w14:textId="1DDCA6F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Número de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eléfono institucional:</w:t>
            </w:r>
          </w:p>
        </w:tc>
        <w:tc>
          <w:tcPr>
            <w:tcW w:w="2951" w:type="pct"/>
            <w:vAlign w:val="center"/>
          </w:tcPr>
          <w:p w14:paraId="1046376B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1DE70861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5D6B574E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E-mail institucional:</w:t>
            </w:r>
          </w:p>
        </w:tc>
        <w:tc>
          <w:tcPr>
            <w:tcW w:w="2951" w:type="pct"/>
            <w:vAlign w:val="center"/>
          </w:tcPr>
          <w:p w14:paraId="7A0145FE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C893F0E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43392251" w14:textId="582C8810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Cargo que ocupa el 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personal contratado o 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funcionario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que postula a la beca:</w:t>
            </w:r>
          </w:p>
        </w:tc>
        <w:tc>
          <w:tcPr>
            <w:tcW w:w="2951" w:type="pct"/>
            <w:vAlign w:val="center"/>
          </w:tcPr>
          <w:p w14:paraId="01E6564B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72485195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3844E4B0" w14:textId="4748B745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Antigüedad en la </w:t>
            </w:r>
            <w:r w:rsidR="004F3879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i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nstitución (en años y meses):</w:t>
            </w:r>
          </w:p>
        </w:tc>
        <w:tc>
          <w:tcPr>
            <w:tcW w:w="2951" w:type="pct"/>
            <w:vAlign w:val="center"/>
          </w:tcPr>
          <w:p w14:paraId="4606145F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0D340056" w14:textId="77777777" w:rsidTr="00697340">
        <w:trPr>
          <w:trHeight w:val="510"/>
        </w:trPr>
        <w:tc>
          <w:tcPr>
            <w:tcW w:w="2049" w:type="pct"/>
            <w:vAlign w:val="center"/>
          </w:tcPr>
          <w:p w14:paraId="58C443E4" w14:textId="40611478" w:rsidR="006657ED" w:rsidRPr="00697340" w:rsidRDefault="004F3879" w:rsidP="00697340">
            <w:pPr>
              <w:spacing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Especificar si es 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personal c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ontratado</w:t>
            </w:r>
            <w:r w:rsidR="00311E90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 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permanent</w:t>
            </w:r>
            <w:r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e</w:t>
            </w:r>
            <w:r w:rsidR="006657ED" w:rsidRPr="00697340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51" w:type="pct"/>
            <w:vAlign w:val="center"/>
          </w:tcPr>
          <w:p w14:paraId="7C6D6E79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FD97C5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1B420B6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t>C. FORMACIÓN ACADÉMICA:</w:t>
      </w:r>
    </w:p>
    <w:p w14:paraId="765785CF" w14:textId="77777777" w:rsidR="006657ED" w:rsidRPr="00697340" w:rsidRDefault="006657ED" w:rsidP="00697340">
      <w:pPr>
        <w:pStyle w:val="Encabezado"/>
        <w:spacing w:line="276" w:lineRule="auto"/>
        <w:rPr>
          <w:rFonts w:ascii="Tahoma" w:hAnsi="Tahoma" w:cs="Tahoma"/>
          <w:sz w:val="22"/>
          <w:szCs w:val="22"/>
        </w:rPr>
      </w:pPr>
    </w:p>
    <w:p w14:paraId="16B5500A" w14:textId="77777777" w:rsidR="006657ED" w:rsidRPr="00697340" w:rsidRDefault="006657ED" w:rsidP="00697340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697340">
        <w:rPr>
          <w:rFonts w:ascii="Tahoma" w:hAnsi="Tahoma" w:cs="Tahoma"/>
          <w:b/>
          <w:bCs/>
          <w:sz w:val="22"/>
          <w:szCs w:val="22"/>
        </w:rPr>
        <w:t xml:space="preserve">Estudios realizados: </w:t>
      </w:r>
    </w:p>
    <w:p w14:paraId="44CC4129" w14:textId="77777777" w:rsidR="006657ED" w:rsidRPr="00697340" w:rsidRDefault="006657ED" w:rsidP="00697340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2694"/>
        <w:gridCol w:w="1984"/>
      </w:tblGrid>
      <w:tr w:rsidR="006657ED" w:rsidRPr="00697340" w14:paraId="78709A11" w14:textId="77777777" w:rsidTr="00697340">
        <w:trPr>
          <w:trHeight w:val="522"/>
        </w:trPr>
        <w:tc>
          <w:tcPr>
            <w:tcW w:w="1838" w:type="dxa"/>
            <w:vAlign w:val="center"/>
          </w:tcPr>
          <w:p w14:paraId="6AEC9E34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Nivel de</w:t>
            </w:r>
          </w:p>
          <w:p w14:paraId="127E28B4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Estudios*</w:t>
            </w:r>
          </w:p>
        </w:tc>
        <w:tc>
          <w:tcPr>
            <w:tcW w:w="2126" w:type="dxa"/>
            <w:vAlign w:val="center"/>
          </w:tcPr>
          <w:p w14:paraId="0CEC45F4" w14:textId="71AD6623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T</w:t>
            </w:r>
            <w:r w:rsidR="00EC23D8" w:rsidRPr="00697340">
              <w:rPr>
                <w:rFonts w:ascii="Tahoma" w:hAnsi="Tahoma" w:cs="Tahoma"/>
                <w:sz w:val="22"/>
                <w:szCs w:val="22"/>
              </w:rPr>
              <w:t>í</w:t>
            </w:r>
            <w:r w:rsidRPr="00697340">
              <w:rPr>
                <w:rFonts w:ascii="Tahoma" w:hAnsi="Tahoma" w:cs="Tahoma"/>
                <w:sz w:val="22"/>
                <w:szCs w:val="22"/>
              </w:rPr>
              <w:t>tulo</w:t>
            </w:r>
          </w:p>
          <w:p w14:paraId="5F445CD5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Obtenido</w:t>
            </w:r>
          </w:p>
        </w:tc>
        <w:tc>
          <w:tcPr>
            <w:tcW w:w="2694" w:type="dxa"/>
            <w:vAlign w:val="center"/>
          </w:tcPr>
          <w:p w14:paraId="5CAA4440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Institución Formadora</w:t>
            </w:r>
          </w:p>
        </w:tc>
        <w:tc>
          <w:tcPr>
            <w:tcW w:w="1984" w:type="dxa"/>
            <w:vAlign w:val="center"/>
          </w:tcPr>
          <w:p w14:paraId="0B09222C" w14:textId="77777777" w:rsidR="006657ED" w:rsidRPr="00697340" w:rsidRDefault="006657ED" w:rsidP="0069734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7340">
              <w:rPr>
                <w:rFonts w:ascii="Tahoma" w:hAnsi="Tahoma" w:cs="Tahoma"/>
                <w:sz w:val="22"/>
                <w:szCs w:val="22"/>
              </w:rPr>
              <w:t>Año de Obtención del Título</w:t>
            </w:r>
          </w:p>
        </w:tc>
      </w:tr>
      <w:tr w:rsidR="006657ED" w:rsidRPr="00697340" w14:paraId="0D3CB1E0" w14:textId="77777777" w:rsidTr="00697340">
        <w:trPr>
          <w:trHeight w:val="522"/>
        </w:trPr>
        <w:tc>
          <w:tcPr>
            <w:tcW w:w="1838" w:type="dxa"/>
          </w:tcPr>
          <w:p w14:paraId="12D38533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A9B54A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49CC7D4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AAD1BB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7ED" w:rsidRPr="00697340" w14:paraId="0EBFF0AF" w14:textId="77777777" w:rsidTr="00697340">
        <w:trPr>
          <w:trHeight w:val="522"/>
        </w:trPr>
        <w:tc>
          <w:tcPr>
            <w:tcW w:w="1838" w:type="dxa"/>
          </w:tcPr>
          <w:p w14:paraId="6C80A807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BB0397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8572D4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92E09F" w14:textId="77777777" w:rsidR="006657ED" w:rsidRPr="00697340" w:rsidRDefault="006657ED" w:rsidP="00697340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811089" w14:textId="77777777" w:rsidR="006657ED" w:rsidRPr="00697340" w:rsidRDefault="006657ED" w:rsidP="00697340">
      <w:pPr>
        <w:pStyle w:val="Encabezado"/>
        <w:spacing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>* Bachiller, Técnico, Universitario o carrera en proceso.</w:t>
      </w:r>
    </w:p>
    <w:p w14:paraId="166442FF" w14:textId="77777777" w:rsidR="006657ED" w:rsidRPr="00697340" w:rsidRDefault="006657ED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625682DC" w14:textId="0DEEA68D" w:rsidR="006657ED" w:rsidRDefault="006657ED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697340">
        <w:rPr>
          <w:rFonts w:ascii="Tahoma" w:hAnsi="Tahoma" w:cs="Tahoma"/>
          <w:sz w:val="22"/>
          <w:szCs w:val="22"/>
          <w:u w:val="single"/>
        </w:rPr>
        <w:t>Obs</w:t>
      </w:r>
      <w:proofErr w:type="spellEnd"/>
      <w:r w:rsidRPr="00697340">
        <w:rPr>
          <w:rFonts w:ascii="Tahoma" w:hAnsi="Tahoma" w:cs="Tahoma"/>
          <w:sz w:val="22"/>
          <w:szCs w:val="22"/>
          <w:u w:val="single"/>
        </w:rPr>
        <w:t>:</w:t>
      </w:r>
      <w:r w:rsidRPr="00697340">
        <w:rPr>
          <w:rFonts w:ascii="Tahoma" w:hAnsi="Tahoma" w:cs="Tahoma"/>
          <w:sz w:val="22"/>
          <w:szCs w:val="22"/>
        </w:rPr>
        <w:t xml:space="preserve"> es de carácter obligatorio llenar todos los campos</w:t>
      </w:r>
      <w:r w:rsidR="004F3879" w:rsidRPr="00697340">
        <w:rPr>
          <w:rFonts w:ascii="Tahoma" w:hAnsi="Tahoma" w:cs="Tahoma"/>
          <w:sz w:val="22"/>
          <w:szCs w:val="22"/>
        </w:rPr>
        <w:t xml:space="preserve"> del punto C</w:t>
      </w:r>
      <w:r w:rsidR="00311E90" w:rsidRPr="00697340">
        <w:rPr>
          <w:rFonts w:ascii="Tahoma" w:hAnsi="Tahoma" w:cs="Tahoma"/>
          <w:sz w:val="22"/>
          <w:szCs w:val="22"/>
        </w:rPr>
        <w:t>. FORMACIÓN ACADÉMICA.</w:t>
      </w:r>
    </w:p>
    <w:p w14:paraId="177827F2" w14:textId="77A135A5" w:rsidR="00F71039" w:rsidRDefault="00F71039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7E93E6C2" w14:textId="0B08AF5E" w:rsidR="00F71039" w:rsidRDefault="00F71039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673C6B9C" w14:textId="13F91DEF" w:rsidR="00F71039" w:rsidRDefault="00F71039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6FE20A1" w14:textId="77777777" w:rsidR="00F71039" w:rsidRPr="00697340" w:rsidRDefault="00F71039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EF76E07" w14:textId="77777777" w:rsidR="00C367ED" w:rsidRPr="00697340" w:rsidRDefault="00C367ED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BE72C95" w14:textId="0059BB79" w:rsidR="006657ED" w:rsidRDefault="006657ED" w:rsidP="00697340">
      <w:pPr>
        <w:pStyle w:val="Textoindependiente"/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97340">
        <w:rPr>
          <w:rFonts w:ascii="Tahoma" w:hAnsi="Tahoma" w:cs="Tahoma"/>
          <w:b/>
          <w:sz w:val="22"/>
          <w:szCs w:val="22"/>
        </w:rPr>
        <w:lastRenderedPageBreak/>
        <w:t>D. DOCUMENTACIONES QUE DEBEN ACOMPAÑAR AL FORMULARIO:</w:t>
      </w:r>
    </w:p>
    <w:p w14:paraId="0D79CD21" w14:textId="77777777" w:rsidR="00BF4707" w:rsidRPr="00697340" w:rsidRDefault="00BF4707" w:rsidP="00697340">
      <w:pPr>
        <w:pStyle w:val="Textoindependiente"/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4C0D715" w14:textId="64FB92C3" w:rsidR="001D31AB" w:rsidRPr="00697340" w:rsidRDefault="001D31AB" w:rsidP="00697340">
      <w:pPr>
        <w:pStyle w:val="Textoindependiente"/>
        <w:numPr>
          <w:ilvl w:val="0"/>
          <w:numId w:val="30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Hlk111120811"/>
      <w:bookmarkStart w:id="1" w:name="_Hlk111120626"/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Nota de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p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>ostulación para becas de carreras de grado</w:t>
      </w:r>
      <w:r w:rsidR="00F9060D" w:rsidRPr="00697340">
        <w:rPr>
          <w:rFonts w:ascii="Tahoma" w:hAnsi="Tahoma" w:cs="Tahoma"/>
          <w:color w:val="000000" w:themeColor="text1"/>
          <w:sz w:val="22"/>
          <w:szCs w:val="22"/>
        </w:rPr>
        <w:t xml:space="preserve"> (Formato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 xml:space="preserve"> establecido en la convocatoria vigente</w:t>
      </w:r>
      <w:r w:rsidR="00F9060D" w:rsidRPr="00697340">
        <w:rPr>
          <w:rFonts w:ascii="Tahoma" w:hAnsi="Tahoma" w:cs="Tahoma"/>
          <w:color w:val="000000" w:themeColor="text1"/>
          <w:sz w:val="22"/>
          <w:szCs w:val="22"/>
        </w:rPr>
        <w:t>)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85DE257" w14:textId="74ECC663" w:rsidR="001D31AB" w:rsidRPr="00697340" w:rsidRDefault="001D31AB" w:rsidP="00697340">
      <w:pPr>
        <w:pStyle w:val="Textoindependiente"/>
        <w:numPr>
          <w:ilvl w:val="0"/>
          <w:numId w:val="30"/>
        </w:num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Nota de permiso de la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m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áxima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utoridad de la dependencia autorizando la postulación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(Formato establecido en la convocatoria vigente).</w:t>
      </w:r>
    </w:p>
    <w:bookmarkEnd w:id="0"/>
    <w:p w14:paraId="34B5D62A" w14:textId="79EF311C" w:rsidR="001D31AB" w:rsidRPr="00697340" w:rsidRDefault="001D31AB" w:rsidP="00697340">
      <w:pPr>
        <w:pStyle w:val="Textoindependiente"/>
        <w:numPr>
          <w:ilvl w:val="0"/>
          <w:numId w:val="30"/>
        </w:num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 xml:space="preserve">Copia 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de Cédula de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dentidad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c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>ivil vigente.</w:t>
      </w:r>
      <w:bookmarkEnd w:id="1"/>
    </w:p>
    <w:p w14:paraId="66C0D984" w14:textId="61DD6AE4" w:rsidR="006657ED" w:rsidRPr="00697340" w:rsidRDefault="006657ED" w:rsidP="00697340">
      <w:pPr>
        <w:pStyle w:val="Textoindependiente"/>
        <w:numPr>
          <w:ilvl w:val="0"/>
          <w:numId w:val="30"/>
        </w:num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Copia de Evaluación de </w:t>
      </w:r>
      <w:r w:rsidR="004F3879" w:rsidRPr="00697340">
        <w:rPr>
          <w:rFonts w:ascii="Tahoma" w:hAnsi="Tahoma" w:cs="Tahoma"/>
          <w:color w:val="000000" w:themeColor="text1"/>
          <w:sz w:val="22"/>
          <w:szCs w:val="22"/>
        </w:rPr>
        <w:t>r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>endimiento</w:t>
      </w:r>
      <w:r w:rsidR="001D31AB" w:rsidRPr="00697340">
        <w:rPr>
          <w:rFonts w:ascii="Tahoma" w:hAnsi="Tahoma" w:cs="Tahoma"/>
          <w:color w:val="000000" w:themeColor="text1"/>
          <w:sz w:val="22"/>
          <w:szCs w:val="22"/>
        </w:rPr>
        <w:t xml:space="preserve"> del último año</w:t>
      </w:r>
      <w:r w:rsidR="00563A2B" w:rsidRPr="00697340">
        <w:rPr>
          <w:rFonts w:ascii="Tahoma" w:hAnsi="Tahoma" w:cs="Tahoma"/>
          <w:color w:val="000000" w:themeColor="text1"/>
          <w:sz w:val="22"/>
          <w:szCs w:val="22"/>
        </w:rPr>
        <w:t>, con una calificación mínima de 3 (tres).</w:t>
      </w:r>
    </w:p>
    <w:p w14:paraId="0F65858E" w14:textId="29469173" w:rsidR="006657ED" w:rsidRPr="00697340" w:rsidRDefault="006657ED" w:rsidP="00697340">
      <w:pPr>
        <w:pStyle w:val="Textoindependiente"/>
        <w:numPr>
          <w:ilvl w:val="0"/>
          <w:numId w:val="30"/>
        </w:numPr>
        <w:spacing w:after="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2" w:name="_Hlk111121164"/>
      <w:r w:rsidRPr="00697340">
        <w:rPr>
          <w:rFonts w:ascii="Tahoma" w:hAnsi="Tahoma" w:cs="Tahoma"/>
          <w:sz w:val="22"/>
          <w:szCs w:val="22"/>
        </w:rPr>
        <w:t xml:space="preserve">Certificado de trabajo original del MSPyBS expedido por </w:t>
      </w:r>
      <w:r w:rsidR="00FC7E82">
        <w:rPr>
          <w:rFonts w:ascii="Tahoma" w:hAnsi="Tahoma" w:cs="Tahoma"/>
          <w:sz w:val="22"/>
          <w:szCs w:val="22"/>
        </w:rPr>
        <w:t xml:space="preserve">la Dirección de Relaciones Laborales dependiente de </w:t>
      </w:r>
      <w:r w:rsidRPr="00697340">
        <w:rPr>
          <w:rFonts w:ascii="Tahoma" w:hAnsi="Tahoma" w:cs="Tahoma"/>
          <w:sz w:val="22"/>
          <w:szCs w:val="22"/>
        </w:rPr>
        <w:t>la Dirección General de Recursos Humanos del MSPyBS</w:t>
      </w:r>
      <w:r w:rsidR="00FC7E82">
        <w:rPr>
          <w:rFonts w:ascii="Tahoma" w:hAnsi="Tahoma" w:cs="Tahoma"/>
          <w:sz w:val="22"/>
          <w:szCs w:val="22"/>
        </w:rPr>
        <w:t xml:space="preserve"> o</w:t>
      </w:r>
      <w:r w:rsidR="00400645">
        <w:rPr>
          <w:rFonts w:ascii="Tahoma" w:hAnsi="Tahoma" w:cs="Tahoma"/>
          <w:sz w:val="22"/>
          <w:szCs w:val="22"/>
        </w:rPr>
        <w:t xml:space="preserve"> podrá ser </w:t>
      </w:r>
      <w:r w:rsidR="005565C2">
        <w:rPr>
          <w:rFonts w:ascii="Tahoma" w:hAnsi="Tahoma" w:cs="Tahoma"/>
          <w:sz w:val="22"/>
          <w:szCs w:val="22"/>
        </w:rPr>
        <w:t xml:space="preserve">gestionado </w:t>
      </w:r>
      <w:r w:rsidR="00FC7E82">
        <w:rPr>
          <w:rFonts w:ascii="Tahoma" w:hAnsi="Tahoma" w:cs="Tahoma"/>
          <w:sz w:val="22"/>
          <w:szCs w:val="22"/>
        </w:rPr>
        <w:t xml:space="preserve">a </w:t>
      </w:r>
      <w:r w:rsidR="004D3A28">
        <w:rPr>
          <w:rFonts w:ascii="Tahoma" w:hAnsi="Tahoma" w:cs="Tahoma"/>
          <w:sz w:val="22"/>
          <w:szCs w:val="22"/>
        </w:rPr>
        <w:t>través</w:t>
      </w:r>
      <w:r w:rsidR="00FC7E82">
        <w:rPr>
          <w:rFonts w:ascii="Tahoma" w:hAnsi="Tahoma" w:cs="Tahoma"/>
          <w:sz w:val="22"/>
          <w:szCs w:val="22"/>
        </w:rPr>
        <w:t xml:space="preserve"> de la INTRANET</w:t>
      </w:r>
      <w:r w:rsidR="004D3A28">
        <w:rPr>
          <w:rFonts w:ascii="Tahoma" w:hAnsi="Tahoma" w:cs="Tahoma"/>
          <w:sz w:val="22"/>
          <w:szCs w:val="22"/>
        </w:rPr>
        <w:t>.</w:t>
      </w:r>
    </w:p>
    <w:bookmarkEnd w:id="2"/>
    <w:p w14:paraId="49D72DB9" w14:textId="505C935A" w:rsidR="006657ED" w:rsidRPr="00697340" w:rsidRDefault="006657ED" w:rsidP="0069734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trike/>
          <w:color w:val="000000" w:themeColor="text1"/>
          <w:sz w:val="22"/>
          <w:szCs w:val="22"/>
          <w:lang w:val="es-PY"/>
        </w:rPr>
      </w:pP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Copia del </w:t>
      </w:r>
      <w:r w:rsidR="00757B50" w:rsidRPr="00697340">
        <w:rPr>
          <w:rFonts w:ascii="Tahoma" w:hAnsi="Tahoma" w:cs="Tahoma"/>
          <w:color w:val="000000" w:themeColor="text1"/>
          <w:sz w:val="22"/>
          <w:szCs w:val="22"/>
        </w:rPr>
        <w:t>c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ertificado de estudios </w:t>
      </w:r>
      <w:r w:rsidR="00963CA2" w:rsidRPr="00697340">
        <w:rPr>
          <w:rFonts w:ascii="Tahoma" w:hAnsi="Tahoma" w:cs="Tahoma"/>
          <w:color w:val="000000" w:themeColor="text1"/>
          <w:sz w:val="22"/>
          <w:szCs w:val="22"/>
        </w:rPr>
        <w:t>y/o</w:t>
      </w:r>
      <w:bookmarkStart w:id="3" w:name="_Hlk111121660"/>
      <w:r w:rsidR="00963CA2" w:rsidRPr="00697340">
        <w:rPr>
          <w:rFonts w:ascii="Tahoma" w:hAnsi="Tahoma" w:cs="Tahoma"/>
          <w:color w:val="000000" w:themeColor="text1"/>
          <w:sz w:val="22"/>
          <w:szCs w:val="22"/>
          <w:lang w:val="es-PY"/>
        </w:rPr>
        <w:t xml:space="preserve"> </w:t>
      </w:r>
      <w:r w:rsidR="00963CA2" w:rsidRPr="00697340">
        <w:rPr>
          <w:rFonts w:ascii="Tahoma" w:hAnsi="Tahoma" w:cs="Tahoma"/>
          <w:color w:val="000000" w:themeColor="text1"/>
          <w:sz w:val="22"/>
          <w:szCs w:val="22"/>
        </w:rPr>
        <w:t>copia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 xml:space="preserve"> del </w:t>
      </w:r>
      <w:r w:rsidR="00757B50" w:rsidRPr="00697340">
        <w:rPr>
          <w:rFonts w:ascii="Tahoma" w:hAnsi="Tahoma" w:cs="Tahoma"/>
          <w:color w:val="000000" w:themeColor="text1"/>
          <w:sz w:val="22"/>
          <w:szCs w:val="22"/>
        </w:rPr>
        <w:t>t</w:t>
      </w:r>
      <w:r w:rsidRPr="00697340">
        <w:rPr>
          <w:rFonts w:ascii="Tahoma" w:hAnsi="Tahoma" w:cs="Tahoma"/>
          <w:color w:val="000000" w:themeColor="text1"/>
          <w:sz w:val="22"/>
          <w:szCs w:val="22"/>
        </w:rPr>
        <w:t>ítulo</w:t>
      </w:r>
      <w:bookmarkEnd w:id="3"/>
      <w:r w:rsidR="00F73C7F">
        <w:rPr>
          <w:rFonts w:ascii="Tahoma" w:hAnsi="Tahoma" w:cs="Tahoma"/>
          <w:color w:val="000000" w:themeColor="text1"/>
          <w:sz w:val="22"/>
          <w:szCs w:val="22"/>
        </w:rPr>
        <w:t xml:space="preserve"> de bachiller.</w:t>
      </w:r>
    </w:p>
    <w:p w14:paraId="7A6CBDF7" w14:textId="75215C77" w:rsidR="00757B50" w:rsidRPr="0010102A" w:rsidRDefault="00757B50" w:rsidP="0069734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s-PY"/>
        </w:rPr>
      </w:pPr>
      <w:r w:rsidRPr="0010102A">
        <w:rPr>
          <w:rFonts w:ascii="Tahoma" w:hAnsi="Tahoma" w:cs="Tahoma"/>
          <w:color w:val="000000" w:themeColor="text1"/>
          <w:sz w:val="22"/>
          <w:szCs w:val="22"/>
        </w:rPr>
        <w:t>Copia del certificado de estudios</w:t>
      </w:r>
      <w:r w:rsidR="00F73C7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10102A">
        <w:rPr>
          <w:rFonts w:ascii="Tahoma" w:hAnsi="Tahoma" w:cs="Tahoma"/>
          <w:color w:val="000000" w:themeColor="text1"/>
          <w:sz w:val="22"/>
          <w:szCs w:val="22"/>
        </w:rPr>
        <w:t>y/o</w:t>
      </w:r>
      <w:r w:rsidRPr="0010102A">
        <w:rPr>
          <w:rFonts w:ascii="Tahoma" w:hAnsi="Tahoma" w:cs="Tahoma"/>
          <w:color w:val="000000" w:themeColor="text1"/>
          <w:sz w:val="22"/>
          <w:szCs w:val="22"/>
          <w:lang w:val="es-PY"/>
        </w:rPr>
        <w:t xml:space="preserve"> </w:t>
      </w:r>
      <w:r w:rsidRPr="0010102A">
        <w:rPr>
          <w:rFonts w:ascii="Tahoma" w:hAnsi="Tahoma" w:cs="Tahoma"/>
          <w:color w:val="000000" w:themeColor="text1"/>
          <w:sz w:val="22"/>
          <w:szCs w:val="22"/>
        </w:rPr>
        <w:t xml:space="preserve">copia del título </w:t>
      </w:r>
      <w:r w:rsidR="00F73C7F">
        <w:rPr>
          <w:rFonts w:ascii="Tahoma" w:hAnsi="Tahoma" w:cs="Tahoma"/>
          <w:color w:val="000000" w:themeColor="text1"/>
          <w:sz w:val="22"/>
          <w:szCs w:val="22"/>
        </w:rPr>
        <w:t>universitario</w:t>
      </w:r>
      <w:r w:rsidRPr="0010102A">
        <w:rPr>
          <w:rFonts w:ascii="Tahoma" w:hAnsi="Tahoma" w:cs="Tahoma"/>
          <w:color w:val="000000" w:themeColor="text1"/>
          <w:sz w:val="22"/>
          <w:szCs w:val="22"/>
        </w:rPr>
        <w:t xml:space="preserve"> (en caso de poseer).</w:t>
      </w:r>
    </w:p>
    <w:p w14:paraId="5F01DD82" w14:textId="28A9C0ED" w:rsidR="006657ED" w:rsidRPr="00697340" w:rsidRDefault="006657ED" w:rsidP="0069734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</w:pP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Copia de </w:t>
      </w:r>
      <w:r w:rsidR="00757B50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c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ertificado de </w:t>
      </w:r>
      <w:r w:rsidR="00186F2F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d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iscapacidad vigente expedido por la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Secretaría Nacional por los Derechos Humanos de las Personas con Discapacidad -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SENADIS (para el caso del personal con discapacidad). </w:t>
      </w:r>
    </w:p>
    <w:p w14:paraId="659BB31E" w14:textId="3964795D" w:rsidR="006657ED" w:rsidRPr="00697340" w:rsidRDefault="006657ED" w:rsidP="00697340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</w:pP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Copia de </w:t>
      </w:r>
      <w:r w:rsidR="00186F2F"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c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arnet d</w:t>
      </w:r>
      <w:r w:rsidR="001724F1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e identidad indígena vigente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expedido por el 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Instituto Paraguayo del Indígena </w:t>
      </w:r>
      <w:r w:rsidR="00005C61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–</w:t>
      </w:r>
      <w:r w:rsidR="005253A3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>INDI</w:t>
      </w:r>
      <w:r w:rsidR="00005C61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 </w:t>
      </w:r>
      <w:r w:rsidRPr="00697340">
        <w:rPr>
          <w:rFonts w:ascii="Tahoma" w:hAnsi="Tahoma" w:cs="Tahoma"/>
          <w:bCs/>
          <w:color w:val="000000" w:themeColor="text1"/>
          <w:sz w:val="22"/>
          <w:szCs w:val="22"/>
          <w:lang w:val="es-PY"/>
        </w:rPr>
        <w:t xml:space="preserve">(para el caso del personal indígena). </w:t>
      </w:r>
    </w:p>
    <w:p w14:paraId="0BC330D4" w14:textId="77777777" w:rsidR="0066245E" w:rsidRPr="00697340" w:rsidRDefault="0066245E" w:rsidP="00697340">
      <w:pPr>
        <w:pStyle w:val="Textoindependiente"/>
        <w:spacing w:after="0" w:line="276" w:lineRule="auto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val="es-PY" w:eastAsia="es-MX"/>
        </w:rPr>
      </w:pPr>
    </w:p>
    <w:p w14:paraId="4FAF707F" w14:textId="38F090A8" w:rsidR="006657ED" w:rsidRPr="00697340" w:rsidRDefault="006657ED" w:rsidP="00753ABE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 xml:space="preserve">Por el presente manifiesto bajo Declaración Jurada la veracidad de la información contenida en este formulario.  </w:t>
      </w:r>
    </w:p>
    <w:p w14:paraId="187BA2EA" w14:textId="77777777" w:rsidR="006657ED" w:rsidRPr="00697340" w:rsidRDefault="006657ED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A259843" w14:textId="71A168B3" w:rsidR="006657ED" w:rsidRPr="00697340" w:rsidRDefault="006657ED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83A8FB1" w14:textId="0097866C" w:rsidR="0066245E" w:rsidRPr="00697340" w:rsidRDefault="0066245E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52B00AF4" w14:textId="46A117DE" w:rsidR="0066245E" w:rsidRPr="00697340" w:rsidRDefault="0066245E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2D1D88B3" w14:textId="77777777" w:rsidR="0066245E" w:rsidRPr="00697340" w:rsidRDefault="0066245E" w:rsidP="00697340">
      <w:pPr>
        <w:pStyle w:val="Textoindependiente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4D0F334F" w14:textId="271F6F2A" w:rsidR="006657ED" w:rsidRPr="00697340" w:rsidRDefault="00710C86" w:rsidP="00697340">
      <w:pPr>
        <w:pStyle w:val="Textoindependiente"/>
        <w:spacing w:after="0" w:line="276" w:lineRule="auto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 xml:space="preserve"> </w:t>
      </w:r>
      <w:r w:rsidR="0066245E" w:rsidRPr="00697340">
        <w:rPr>
          <w:rFonts w:ascii="Tahoma" w:hAnsi="Tahoma" w:cs="Tahoma"/>
          <w:sz w:val="22"/>
          <w:szCs w:val="22"/>
        </w:rPr>
        <w:t xml:space="preserve"> </w:t>
      </w:r>
      <w:r w:rsidR="006657ED" w:rsidRPr="00697340">
        <w:rPr>
          <w:rFonts w:ascii="Tahoma" w:hAnsi="Tahoma" w:cs="Tahoma"/>
          <w:sz w:val="22"/>
          <w:szCs w:val="22"/>
        </w:rPr>
        <w:t>___________________</w:t>
      </w:r>
      <w:r w:rsidR="0066245E" w:rsidRPr="00697340">
        <w:rPr>
          <w:rFonts w:ascii="Tahoma" w:hAnsi="Tahoma" w:cs="Tahoma"/>
          <w:sz w:val="22"/>
          <w:szCs w:val="22"/>
        </w:rPr>
        <w:t>____</w:t>
      </w:r>
      <w:r w:rsidR="006657ED" w:rsidRPr="00697340">
        <w:rPr>
          <w:rFonts w:ascii="Tahoma" w:hAnsi="Tahoma" w:cs="Tahoma"/>
          <w:sz w:val="22"/>
          <w:szCs w:val="22"/>
        </w:rPr>
        <w:tab/>
      </w:r>
      <w:r w:rsidRPr="00697340">
        <w:rPr>
          <w:rFonts w:ascii="Tahoma" w:hAnsi="Tahoma" w:cs="Tahoma"/>
          <w:sz w:val="22"/>
          <w:szCs w:val="22"/>
        </w:rPr>
        <w:t xml:space="preserve"> _____</w:t>
      </w:r>
      <w:r w:rsidR="006657ED" w:rsidRPr="00697340">
        <w:rPr>
          <w:rFonts w:ascii="Tahoma" w:hAnsi="Tahoma" w:cs="Tahoma"/>
          <w:sz w:val="22"/>
          <w:szCs w:val="22"/>
        </w:rPr>
        <w:t>__________</w:t>
      </w:r>
      <w:r w:rsidR="00457455" w:rsidRPr="00697340">
        <w:rPr>
          <w:rFonts w:ascii="Tahoma" w:hAnsi="Tahoma" w:cs="Tahoma"/>
          <w:sz w:val="22"/>
          <w:szCs w:val="22"/>
        </w:rPr>
        <w:t>__</w:t>
      </w:r>
      <w:r w:rsidR="006657ED" w:rsidRPr="00697340">
        <w:rPr>
          <w:rFonts w:ascii="Tahoma" w:hAnsi="Tahoma" w:cs="Tahoma"/>
          <w:sz w:val="22"/>
          <w:szCs w:val="22"/>
        </w:rPr>
        <w:tab/>
      </w:r>
      <w:r w:rsidR="0066245E" w:rsidRPr="00697340">
        <w:rPr>
          <w:rFonts w:ascii="Tahoma" w:hAnsi="Tahoma" w:cs="Tahoma"/>
          <w:sz w:val="22"/>
          <w:szCs w:val="22"/>
        </w:rPr>
        <w:tab/>
        <w:t xml:space="preserve"> </w:t>
      </w:r>
      <w:r w:rsidR="00457455" w:rsidRPr="00697340">
        <w:rPr>
          <w:rFonts w:ascii="Tahoma" w:hAnsi="Tahoma" w:cs="Tahoma"/>
          <w:sz w:val="22"/>
          <w:szCs w:val="22"/>
        </w:rPr>
        <w:t>__</w:t>
      </w:r>
      <w:r w:rsidRPr="00697340">
        <w:rPr>
          <w:rFonts w:ascii="Tahoma" w:hAnsi="Tahoma" w:cs="Tahoma"/>
          <w:sz w:val="22"/>
          <w:szCs w:val="22"/>
        </w:rPr>
        <w:t>______</w:t>
      </w:r>
      <w:r w:rsidR="006657ED" w:rsidRPr="00697340">
        <w:rPr>
          <w:rFonts w:ascii="Tahoma" w:hAnsi="Tahoma" w:cs="Tahoma"/>
          <w:sz w:val="22"/>
          <w:szCs w:val="22"/>
        </w:rPr>
        <w:t>________</w:t>
      </w:r>
      <w:r w:rsidRPr="00697340">
        <w:rPr>
          <w:rFonts w:ascii="Tahoma" w:hAnsi="Tahoma" w:cs="Tahoma"/>
          <w:sz w:val="22"/>
          <w:szCs w:val="22"/>
        </w:rPr>
        <w:t xml:space="preserve"> </w:t>
      </w:r>
      <w:r w:rsidR="006657ED" w:rsidRPr="00697340">
        <w:rPr>
          <w:rFonts w:ascii="Tahoma" w:hAnsi="Tahoma" w:cs="Tahoma"/>
          <w:sz w:val="22"/>
          <w:szCs w:val="22"/>
        </w:rPr>
        <w:t>Firma del/a</w:t>
      </w:r>
      <w:r w:rsidR="0066245E" w:rsidRPr="00697340">
        <w:rPr>
          <w:rFonts w:ascii="Tahoma" w:hAnsi="Tahoma" w:cs="Tahoma"/>
          <w:sz w:val="22"/>
          <w:szCs w:val="22"/>
        </w:rPr>
        <w:t xml:space="preserve"> Personal Contratado</w:t>
      </w:r>
      <w:r w:rsidR="006657ED" w:rsidRPr="00697340">
        <w:rPr>
          <w:rFonts w:ascii="Tahoma" w:hAnsi="Tahoma" w:cs="Tahoma"/>
          <w:sz w:val="22"/>
          <w:szCs w:val="22"/>
        </w:rPr>
        <w:t xml:space="preserve">                 Lugar</w:t>
      </w:r>
      <w:r w:rsidR="006657ED" w:rsidRPr="00697340">
        <w:rPr>
          <w:rFonts w:ascii="Tahoma" w:hAnsi="Tahoma" w:cs="Tahoma"/>
          <w:sz w:val="22"/>
          <w:szCs w:val="22"/>
        </w:rPr>
        <w:tab/>
      </w:r>
      <w:r w:rsidR="006657ED" w:rsidRPr="00697340">
        <w:rPr>
          <w:rFonts w:ascii="Tahoma" w:hAnsi="Tahoma" w:cs="Tahoma"/>
          <w:sz w:val="22"/>
          <w:szCs w:val="22"/>
        </w:rPr>
        <w:tab/>
        <w:t xml:space="preserve">   </w:t>
      </w:r>
      <w:r w:rsidRPr="00697340">
        <w:rPr>
          <w:rFonts w:ascii="Tahoma" w:hAnsi="Tahoma" w:cs="Tahoma"/>
          <w:sz w:val="22"/>
          <w:szCs w:val="22"/>
        </w:rPr>
        <w:tab/>
      </w:r>
      <w:r w:rsidR="006657ED" w:rsidRPr="00697340">
        <w:rPr>
          <w:rFonts w:ascii="Tahoma" w:hAnsi="Tahoma" w:cs="Tahoma"/>
          <w:sz w:val="22"/>
          <w:szCs w:val="22"/>
        </w:rPr>
        <w:t xml:space="preserve">   </w:t>
      </w:r>
      <w:r w:rsidRPr="00697340">
        <w:rPr>
          <w:rFonts w:ascii="Tahoma" w:hAnsi="Tahoma" w:cs="Tahoma"/>
          <w:sz w:val="22"/>
          <w:szCs w:val="22"/>
        </w:rPr>
        <w:tab/>
        <w:t xml:space="preserve"> </w:t>
      </w:r>
      <w:r w:rsidR="006657ED" w:rsidRPr="00697340">
        <w:rPr>
          <w:rFonts w:ascii="Tahoma" w:hAnsi="Tahoma" w:cs="Tahoma"/>
          <w:sz w:val="22"/>
          <w:szCs w:val="22"/>
        </w:rPr>
        <w:t>Fecha</w:t>
      </w:r>
    </w:p>
    <w:p w14:paraId="5B303357" w14:textId="1F34F269" w:rsidR="006657ED" w:rsidRPr="00697340" w:rsidRDefault="0066245E" w:rsidP="00697340">
      <w:pPr>
        <w:pStyle w:val="Default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 xml:space="preserve">   </w:t>
      </w:r>
      <w:r w:rsidR="006657ED" w:rsidRPr="00697340">
        <w:rPr>
          <w:rFonts w:ascii="Tahoma" w:hAnsi="Tahoma" w:cs="Tahoma"/>
          <w:sz w:val="22"/>
          <w:szCs w:val="22"/>
        </w:rPr>
        <w:t xml:space="preserve">o </w:t>
      </w:r>
      <w:r w:rsidRPr="00697340">
        <w:rPr>
          <w:rFonts w:ascii="Tahoma" w:hAnsi="Tahoma" w:cs="Tahoma"/>
          <w:sz w:val="22"/>
          <w:szCs w:val="22"/>
        </w:rPr>
        <w:t>Funcionario</w:t>
      </w:r>
    </w:p>
    <w:p w14:paraId="632E820C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A3FE05A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7340">
        <w:rPr>
          <w:rFonts w:ascii="Tahoma" w:hAnsi="Tahoma" w:cs="Tahoma"/>
          <w:sz w:val="22"/>
          <w:szCs w:val="22"/>
        </w:rPr>
        <w:tab/>
      </w:r>
    </w:p>
    <w:p w14:paraId="4F8E95F1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C1B0FB3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361501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6D08C13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99A7E09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6E1DD89" w14:textId="77777777" w:rsidR="006657ED" w:rsidRPr="00697340" w:rsidRDefault="006657ED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94580C" w14:textId="5D0283E6" w:rsidR="0096523F" w:rsidRPr="00697340" w:rsidRDefault="0096523F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539336C" w14:textId="2E76B0D2" w:rsidR="0096523F" w:rsidRPr="00697340" w:rsidRDefault="0096523F" w:rsidP="00697340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4" w:name="_GoBack"/>
      <w:bookmarkEnd w:id="4"/>
    </w:p>
    <w:p w14:paraId="704BE93C" w14:textId="2B3F839B" w:rsidR="00265B61" w:rsidRPr="00697340" w:rsidRDefault="00265B61" w:rsidP="00697340">
      <w:pPr>
        <w:spacing w:line="276" w:lineRule="auto"/>
        <w:ind w:right="249"/>
        <w:rPr>
          <w:rFonts w:ascii="Tahoma" w:hAnsi="Tahoma" w:cs="Tahoma"/>
          <w:sz w:val="22"/>
          <w:szCs w:val="22"/>
          <w:u w:val="single"/>
        </w:rPr>
      </w:pPr>
    </w:p>
    <w:sectPr w:rsidR="00265B61" w:rsidRPr="00697340" w:rsidSect="00422FB3">
      <w:headerReference w:type="default" r:id="rId8"/>
      <w:footerReference w:type="default" r:id="rId9"/>
      <w:pgSz w:w="11906" w:h="16838" w:code="9"/>
      <w:pgMar w:top="1417" w:right="1701" w:bottom="1417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06C4" w14:textId="77777777" w:rsidR="0075177B" w:rsidRDefault="0075177B" w:rsidP="00044212">
      <w:r>
        <w:separator/>
      </w:r>
    </w:p>
  </w:endnote>
  <w:endnote w:type="continuationSeparator" w:id="0">
    <w:p w14:paraId="740894C9" w14:textId="77777777" w:rsidR="0075177B" w:rsidRDefault="0075177B" w:rsidP="0004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839B" w14:textId="77777777" w:rsidR="002B0BD3" w:rsidRPr="00EA380A" w:rsidRDefault="002B0BD3" w:rsidP="008C0160">
    <w:pPr>
      <w:pStyle w:val="Piedepgina"/>
      <w:pBdr>
        <w:top w:val="single" w:sz="4" w:space="9" w:color="A6A6A6"/>
      </w:pBdr>
      <w:tabs>
        <w:tab w:val="clear" w:pos="4252"/>
        <w:tab w:val="clear" w:pos="8504"/>
      </w:tabs>
      <w:jc w:val="right"/>
      <w:rPr>
        <w:sz w:val="20"/>
        <w:szCs w:val="20"/>
        <w:lang w:val="es-PY"/>
      </w:rPr>
    </w:pPr>
    <w:r>
      <w:rPr>
        <w:sz w:val="20"/>
        <w:szCs w:val="20"/>
        <w:lang w:val="es-PY"/>
      </w:rPr>
      <w:t>Tte. Coronel Mauricio Escobar casi Avda. Venezuela</w:t>
    </w:r>
    <w:r>
      <w:rPr>
        <w:noProof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97B3B" wp14:editId="49A961C5">
              <wp:simplePos x="0" y="0"/>
              <wp:positionH relativeFrom="column">
                <wp:posOffset>-66040</wp:posOffset>
              </wp:positionH>
              <wp:positionV relativeFrom="paragraph">
                <wp:posOffset>106680</wp:posOffset>
              </wp:positionV>
              <wp:extent cx="2012315" cy="64325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AC85" w14:textId="77777777" w:rsidR="002B0BD3" w:rsidRDefault="002B0BD3" w:rsidP="008C0160">
                          <w:r w:rsidRPr="00963C57">
                            <w:rPr>
                              <w:noProof/>
                              <w:lang w:val="es-PY" w:eastAsia="es-PY"/>
                            </w:rPr>
                            <w:drawing>
                              <wp:inline distT="0" distB="0" distL="0" distR="0" wp14:anchorId="29A8FC39" wp14:editId="52E0D45F">
                                <wp:extent cx="1828800" cy="542925"/>
                                <wp:effectExtent l="0" t="0" r="0" b="9525"/>
                                <wp:docPr id="2" name="Imagen 2" descr="dner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nerh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697B3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.2pt;margin-top:8.4pt;width:158.45pt;height:5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" stroked="f">
              <v:textbox>
                <w:txbxContent>
                  <w:p w14:paraId="0218AC85" w14:textId="77777777" w:rsidR="002B0BD3" w:rsidRDefault="002B0BD3" w:rsidP="008C0160">
                    <w:r w:rsidRPr="00963C57">
                      <w:rPr>
                        <w:noProof/>
                        <w:lang w:val="es-PY" w:eastAsia="es-PY"/>
                      </w:rPr>
                      <w:drawing>
                        <wp:inline distT="0" distB="0" distL="0" distR="0" wp14:anchorId="29A8FC39" wp14:editId="52E0D45F">
                          <wp:extent cx="1828800" cy="542925"/>
                          <wp:effectExtent l="0" t="0" r="0" b="9525"/>
                          <wp:docPr id="2" name="Imagen 2" descr="dner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nerh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207FEA" w14:textId="77777777" w:rsidR="002B0BD3" w:rsidRPr="00EA380A" w:rsidRDefault="002B0BD3" w:rsidP="008C0160">
    <w:pPr>
      <w:pStyle w:val="Piedepgina"/>
      <w:jc w:val="right"/>
      <w:rPr>
        <w:sz w:val="20"/>
        <w:szCs w:val="20"/>
        <w:lang w:val="es-PY"/>
      </w:rPr>
    </w:pPr>
    <w:r w:rsidRPr="00345AAC">
      <w:rPr>
        <w:sz w:val="20"/>
        <w:szCs w:val="20"/>
        <w:lang w:val="es-PY"/>
      </w:rPr>
      <w:t>Tel: 595-21-</w:t>
    </w:r>
    <w:r>
      <w:rPr>
        <w:sz w:val="20"/>
        <w:szCs w:val="20"/>
        <w:lang w:val="es-PY"/>
      </w:rPr>
      <w:t xml:space="preserve">282-815. </w:t>
    </w:r>
    <w:r w:rsidRPr="00345AAC">
      <w:rPr>
        <w:sz w:val="20"/>
        <w:szCs w:val="20"/>
        <w:lang w:val="es-PY"/>
      </w:rPr>
      <w:t>Asunción – Paraguay</w:t>
    </w:r>
  </w:p>
  <w:p w14:paraId="2CD80D19" w14:textId="77777777" w:rsidR="002B0BD3" w:rsidRDefault="00BF4707" w:rsidP="008C0160">
    <w:pPr>
      <w:pStyle w:val="Piedepgina"/>
      <w:jc w:val="right"/>
      <w:rPr>
        <w:sz w:val="20"/>
        <w:szCs w:val="20"/>
        <w:lang w:val="es-PY"/>
      </w:rPr>
    </w:pPr>
    <w:hyperlink r:id="rId3" w:history="1">
      <w:r w:rsidR="002B0BD3" w:rsidRPr="00EA380A">
        <w:rPr>
          <w:rStyle w:val="Hipervnculo"/>
          <w:sz w:val="20"/>
          <w:szCs w:val="20"/>
          <w:lang w:val="es-PY"/>
        </w:rPr>
        <w:t>www.dnerhs.gov.py</w:t>
      </w:r>
    </w:hyperlink>
    <w:r w:rsidR="002B0BD3" w:rsidRPr="00EA380A">
      <w:rPr>
        <w:sz w:val="20"/>
        <w:szCs w:val="20"/>
        <w:lang w:val="es-PY"/>
      </w:rPr>
      <w:t xml:space="preserve"> </w:t>
    </w:r>
  </w:p>
  <w:p w14:paraId="777B50CB" w14:textId="77777777" w:rsidR="002B0BD3" w:rsidRDefault="002B0BD3" w:rsidP="0074561D">
    <w:pPr>
      <w:pStyle w:val="Piedepgina"/>
      <w:jc w:val="right"/>
      <w:rPr>
        <w:sz w:val="20"/>
        <w:szCs w:val="20"/>
        <w:lang w:val="es-PY"/>
      </w:rPr>
    </w:pPr>
  </w:p>
  <w:p w14:paraId="50D77E58" w14:textId="77777777" w:rsidR="002B0BD3" w:rsidRDefault="002B0BD3" w:rsidP="0074561D">
    <w:pPr>
      <w:pStyle w:val="Piedepgina"/>
      <w:jc w:val="right"/>
      <w:rPr>
        <w:sz w:val="20"/>
        <w:szCs w:val="20"/>
        <w:lang w:val="es-PY"/>
      </w:rPr>
    </w:pPr>
  </w:p>
  <w:p w14:paraId="7616E6E2" w14:textId="77777777" w:rsidR="002B0BD3" w:rsidRPr="0074561D" w:rsidRDefault="002B0BD3" w:rsidP="0074561D">
    <w:pPr>
      <w:pStyle w:val="Piedepgina"/>
      <w:jc w:val="right"/>
      <w:rPr>
        <w:sz w:val="20"/>
        <w:szCs w:val="20"/>
        <w:lang w:val="es-P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B1E6" w14:textId="77777777" w:rsidR="0075177B" w:rsidRDefault="0075177B" w:rsidP="00044212">
      <w:r>
        <w:separator/>
      </w:r>
    </w:p>
  </w:footnote>
  <w:footnote w:type="continuationSeparator" w:id="0">
    <w:p w14:paraId="09858F13" w14:textId="77777777" w:rsidR="0075177B" w:rsidRDefault="0075177B" w:rsidP="0004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7C83" w14:textId="77777777" w:rsidR="002B0BD3" w:rsidRPr="00FF3529" w:rsidRDefault="002B0BD3" w:rsidP="00FF3529">
    <w:pPr>
      <w:pStyle w:val="Encabezado"/>
      <w:tabs>
        <w:tab w:val="clear" w:pos="4252"/>
        <w:tab w:val="clear" w:pos="8504"/>
      </w:tabs>
      <w:ind w:right="567"/>
      <w:rPr>
        <w:noProof/>
        <w:sz w:val="18"/>
        <w:szCs w:val="18"/>
      </w:rPr>
    </w:pP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6A6C40D6" wp14:editId="56003120">
          <wp:simplePos x="0" y="0"/>
          <wp:positionH relativeFrom="column">
            <wp:posOffset>-66040</wp:posOffset>
          </wp:positionH>
          <wp:positionV relativeFrom="paragraph">
            <wp:posOffset>3810</wp:posOffset>
          </wp:positionV>
          <wp:extent cx="5151120" cy="647065"/>
          <wp:effectExtent l="0" t="0" r="0" b="0"/>
          <wp:wrapSquare wrapText="bothSides"/>
          <wp:docPr id="1" name="Imagen 1" descr="b169c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169c5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596D47" w14:textId="77777777" w:rsidR="002B0BD3" w:rsidRPr="000A7C16" w:rsidRDefault="002B0BD3" w:rsidP="000E30DD">
    <w:pPr>
      <w:pStyle w:val="Encabezado"/>
      <w:jc w:val="center"/>
      <w:rPr>
        <w:rFonts w:ascii="Cambria" w:hAnsi="Cambria"/>
        <w:b/>
        <w:sz w:val="18"/>
        <w:szCs w:val="14"/>
      </w:rPr>
    </w:pPr>
    <w:r w:rsidRPr="000A7C16">
      <w:rPr>
        <w:rFonts w:ascii="Cambria" w:hAnsi="Cambria"/>
        <w:b/>
        <w:sz w:val="18"/>
        <w:szCs w:val="14"/>
      </w:rPr>
      <w:t>DIRECCI</w:t>
    </w:r>
    <w:proofErr w:type="spellStart"/>
    <w:r w:rsidRPr="000A7C16">
      <w:rPr>
        <w:rFonts w:ascii="Cambria" w:hAnsi="Cambria"/>
        <w:b/>
        <w:sz w:val="18"/>
        <w:szCs w:val="14"/>
        <w:lang w:val="es-PY"/>
      </w:rPr>
      <w:t>Ó</w:t>
    </w:r>
    <w:proofErr w:type="spellEnd"/>
    <w:r w:rsidRPr="000A7C16">
      <w:rPr>
        <w:rFonts w:ascii="Cambria" w:hAnsi="Cambria"/>
        <w:b/>
        <w:sz w:val="18"/>
        <w:szCs w:val="14"/>
      </w:rPr>
      <w:t>N NACIONAL ESTRAT</w:t>
    </w:r>
    <w:r w:rsidRPr="000A7C16">
      <w:rPr>
        <w:rFonts w:ascii="Cambria" w:hAnsi="Cambria"/>
        <w:b/>
        <w:sz w:val="18"/>
        <w:szCs w:val="14"/>
        <w:lang w:val="es-PY"/>
      </w:rPr>
      <w:t>É</w:t>
    </w:r>
    <w:r w:rsidRPr="000A7C16">
      <w:rPr>
        <w:rFonts w:ascii="Cambria" w:hAnsi="Cambria"/>
        <w:b/>
        <w:sz w:val="18"/>
        <w:szCs w:val="14"/>
      </w:rPr>
      <w:t>GICA</w:t>
    </w:r>
    <w:r w:rsidRPr="000A7C16">
      <w:rPr>
        <w:rFonts w:ascii="Cambria" w:hAnsi="Cambria"/>
        <w:b/>
        <w:sz w:val="18"/>
        <w:szCs w:val="14"/>
        <w:lang w:val="es-PY"/>
      </w:rPr>
      <w:t xml:space="preserve"> </w:t>
    </w:r>
    <w:r w:rsidRPr="000A7C16">
      <w:rPr>
        <w:rFonts w:ascii="Cambria" w:hAnsi="Cambria"/>
        <w:b/>
        <w:sz w:val="18"/>
        <w:szCs w:val="14"/>
      </w:rPr>
      <w:t>DE RECURSOS HUMANOS EN SALUD</w:t>
    </w:r>
  </w:p>
  <w:p w14:paraId="25C225C5" w14:textId="77777777" w:rsidR="002B0BD3" w:rsidRPr="00E02D2B" w:rsidRDefault="002B0BD3" w:rsidP="005B10A5">
    <w:pPr>
      <w:pStyle w:val="Encabezado"/>
      <w:pBdr>
        <w:bottom w:val="single" w:sz="4" w:space="1" w:color="A6A6A6"/>
      </w:pBdr>
      <w:rPr>
        <w:rFonts w:ascii="Cambria" w:hAnsi="Cambria" w:cs="Tahoma"/>
        <w:b/>
        <w:sz w:val="14"/>
        <w:szCs w:val="14"/>
      </w:rPr>
    </w:pPr>
  </w:p>
  <w:p w14:paraId="7CA9EF9C" w14:textId="77777777" w:rsidR="002B0BD3" w:rsidRPr="002E291C" w:rsidRDefault="002B0BD3" w:rsidP="00AA5EA0">
    <w:pPr>
      <w:pStyle w:val="Encabezado"/>
      <w:rPr>
        <w:rFonts w:ascii="Corbel" w:hAnsi="Corbel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CCD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05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513"/>
    <w:multiLevelType w:val="hybridMultilevel"/>
    <w:tmpl w:val="0B3E87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F84"/>
    <w:multiLevelType w:val="hybridMultilevel"/>
    <w:tmpl w:val="35660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A90"/>
    <w:multiLevelType w:val="hybridMultilevel"/>
    <w:tmpl w:val="B2EEC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5BC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810"/>
    <w:multiLevelType w:val="hybridMultilevel"/>
    <w:tmpl w:val="E52A24FC"/>
    <w:lvl w:ilvl="0" w:tplc="D114A1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3632"/>
    <w:multiLevelType w:val="hybridMultilevel"/>
    <w:tmpl w:val="0BE0F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8A6"/>
    <w:multiLevelType w:val="hybridMultilevel"/>
    <w:tmpl w:val="7696C06C"/>
    <w:lvl w:ilvl="0" w:tplc="9344403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619D4"/>
    <w:multiLevelType w:val="hybridMultilevel"/>
    <w:tmpl w:val="0BE0F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3342"/>
    <w:multiLevelType w:val="hybridMultilevel"/>
    <w:tmpl w:val="76A4DEE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2136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17A1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1529"/>
    <w:multiLevelType w:val="hybridMultilevel"/>
    <w:tmpl w:val="17C2D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1470"/>
    <w:multiLevelType w:val="hybridMultilevel"/>
    <w:tmpl w:val="A7866A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189"/>
    <w:multiLevelType w:val="hybridMultilevel"/>
    <w:tmpl w:val="5E22C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32A23"/>
    <w:multiLevelType w:val="hybridMultilevel"/>
    <w:tmpl w:val="50040F86"/>
    <w:lvl w:ilvl="0" w:tplc="D114A1C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245B4"/>
    <w:multiLevelType w:val="hybridMultilevel"/>
    <w:tmpl w:val="CF86DFBC"/>
    <w:lvl w:ilvl="0" w:tplc="D114A1CE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6578"/>
    <w:multiLevelType w:val="hybridMultilevel"/>
    <w:tmpl w:val="D05E3182"/>
    <w:lvl w:ilvl="0" w:tplc="7C1E2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 w15:restartNumberingAfterBreak="0">
    <w:nsid w:val="4D091655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527"/>
    <w:multiLevelType w:val="hybridMultilevel"/>
    <w:tmpl w:val="422CE8CA"/>
    <w:lvl w:ilvl="0" w:tplc="2D047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D447A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6582"/>
    <w:multiLevelType w:val="hybridMultilevel"/>
    <w:tmpl w:val="CA5CD3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FE"/>
    <w:multiLevelType w:val="hybridMultilevel"/>
    <w:tmpl w:val="CE94B8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51D"/>
    <w:multiLevelType w:val="hybridMultilevel"/>
    <w:tmpl w:val="C1E292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719B"/>
    <w:multiLevelType w:val="hybridMultilevel"/>
    <w:tmpl w:val="4962B6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29C1"/>
    <w:multiLevelType w:val="hybridMultilevel"/>
    <w:tmpl w:val="9334B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32DB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B5F38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4817"/>
    <w:multiLevelType w:val="hybridMultilevel"/>
    <w:tmpl w:val="59F47B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2"/>
  </w:num>
  <w:num w:numId="5">
    <w:abstractNumId w:val="25"/>
  </w:num>
  <w:num w:numId="6">
    <w:abstractNumId w:val="2"/>
  </w:num>
  <w:num w:numId="7">
    <w:abstractNumId w:val="18"/>
  </w:num>
  <w:num w:numId="8">
    <w:abstractNumId w:val="3"/>
  </w:num>
  <w:num w:numId="9">
    <w:abstractNumId w:val="24"/>
  </w:num>
  <w:num w:numId="10">
    <w:abstractNumId w:val="8"/>
  </w:num>
  <w:num w:numId="11">
    <w:abstractNumId w:val="17"/>
  </w:num>
  <w:num w:numId="12">
    <w:abstractNumId w:val="26"/>
  </w:num>
  <w:num w:numId="13">
    <w:abstractNumId w:val="27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"/>
  </w:num>
  <w:num w:numId="21">
    <w:abstractNumId w:val="21"/>
  </w:num>
  <w:num w:numId="22">
    <w:abstractNumId w:val="0"/>
  </w:num>
  <w:num w:numId="23">
    <w:abstractNumId w:val="19"/>
  </w:num>
  <w:num w:numId="24">
    <w:abstractNumId w:val="12"/>
  </w:num>
  <w:num w:numId="25">
    <w:abstractNumId w:val="29"/>
  </w:num>
  <w:num w:numId="26">
    <w:abstractNumId w:val="28"/>
  </w:num>
  <w:num w:numId="27">
    <w:abstractNumId w:val="5"/>
  </w:num>
  <w:num w:numId="28">
    <w:abstractNumId w:val="9"/>
  </w:num>
  <w:num w:numId="29">
    <w:abstractNumId w:val="14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C6"/>
    <w:rsid w:val="00001EFB"/>
    <w:rsid w:val="0000221B"/>
    <w:rsid w:val="0000285E"/>
    <w:rsid w:val="00002941"/>
    <w:rsid w:val="0000375F"/>
    <w:rsid w:val="000049B2"/>
    <w:rsid w:val="00005C61"/>
    <w:rsid w:val="00005DAB"/>
    <w:rsid w:val="000063E3"/>
    <w:rsid w:val="00011939"/>
    <w:rsid w:val="00012633"/>
    <w:rsid w:val="00012D72"/>
    <w:rsid w:val="0001386B"/>
    <w:rsid w:val="00013BAA"/>
    <w:rsid w:val="0001444E"/>
    <w:rsid w:val="00015182"/>
    <w:rsid w:val="00016783"/>
    <w:rsid w:val="00016B5B"/>
    <w:rsid w:val="00016BD6"/>
    <w:rsid w:val="00017A93"/>
    <w:rsid w:val="00017FF5"/>
    <w:rsid w:val="00020710"/>
    <w:rsid w:val="00024829"/>
    <w:rsid w:val="00024AB1"/>
    <w:rsid w:val="00024DD7"/>
    <w:rsid w:val="00024FB5"/>
    <w:rsid w:val="00025925"/>
    <w:rsid w:val="0002745D"/>
    <w:rsid w:val="0003187C"/>
    <w:rsid w:val="00033964"/>
    <w:rsid w:val="0003396F"/>
    <w:rsid w:val="000348CD"/>
    <w:rsid w:val="0003583D"/>
    <w:rsid w:val="00035B83"/>
    <w:rsid w:val="000360FC"/>
    <w:rsid w:val="00043CEA"/>
    <w:rsid w:val="00044212"/>
    <w:rsid w:val="000468B1"/>
    <w:rsid w:val="00047410"/>
    <w:rsid w:val="0004748C"/>
    <w:rsid w:val="000478EB"/>
    <w:rsid w:val="00047CF9"/>
    <w:rsid w:val="00050C6F"/>
    <w:rsid w:val="00050FB3"/>
    <w:rsid w:val="000533B0"/>
    <w:rsid w:val="00053C9A"/>
    <w:rsid w:val="00054EAB"/>
    <w:rsid w:val="00060276"/>
    <w:rsid w:val="00060720"/>
    <w:rsid w:val="00060C59"/>
    <w:rsid w:val="00060E1A"/>
    <w:rsid w:val="00061492"/>
    <w:rsid w:val="00063076"/>
    <w:rsid w:val="000634B0"/>
    <w:rsid w:val="00064131"/>
    <w:rsid w:val="00064FB5"/>
    <w:rsid w:val="00066401"/>
    <w:rsid w:val="00066479"/>
    <w:rsid w:val="00067A3D"/>
    <w:rsid w:val="00070C61"/>
    <w:rsid w:val="0007136C"/>
    <w:rsid w:val="00072EB1"/>
    <w:rsid w:val="00074989"/>
    <w:rsid w:val="0007520A"/>
    <w:rsid w:val="00075B13"/>
    <w:rsid w:val="0007670A"/>
    <w:rsid w:val="00076BA9"/>
    <w:rsid w:val="0007755C"/>
    <w:rsid w:val="00080115"/>
    <w:rsid w:val="00080547"/>
    <w:rsid w:val="0008095A"/>
    <w:rsid w:val="00080E05"/>
    <w:rsid w:val="0008166C"/>
    <w:rsid w:val="00081A43"/>
    <w:rsid w:val="00082951"/>
    <w:rsid w:val="000852B1"/>
    <w:rsid w:val="00086497"/>
    <w:rsid w:val="000865DE"/>
    <w:rsid w:val="00086EAC"/>
    <w:rsid w:val="00087398"/>
    <w:rsid w:val="000904B1"/>
    <w:rsid w:val="000910D6"/>
    <w:rsid w:val="000925D3"/>
    <w:rsid w:val="00092FB5"/>
    <w:rsid w:val="000948B0"/>
    <w:rsid w:val="000A0453"/>
    <w:rsid w:val="000A0897"/>
    <w:rsid w:val="000A11A0"/>
    <w:rsid w:val="000A22D6"/>
    <w:rsid w:val="000A3125"/>
    <w:rsid w:val="000A52C7"/>
    <w:rsid w:val="000A53CE"/>
    <w:rsid w:val="000A5B25"/>
    <w:rsid w:val="000A7C16"/>
    <w:rsid w:val="000B0224"/>
    <w:rsid w:val="000B0E0C"/>
    <w:rsid w:val="000B2409"/>
    <w:rsid w:val="000B3969"/>
    <w:rsid w:val="000B4A79"/>
    <w:rsid w:val="000B5DDA"/>
    <w:rsid w:val="000B6297"/>
    <w:rsid w:val="000B658C"/>
    <w:rsid w:val="000B65AA"/>
    <w:rsid w:val="000B714B"/>
    <w:rsid w:val="000B75E5"/>
    <w:rsid w:val="000B78C4"/>
    <w:rsid w:val="000C0C32"/>
    <w:rsid w:val="000C1F08"/>
    <w:rsid w:val="000C203C"/>
    <w:rsid w:val="000C274F"/>
    <w:rsid w:val="000C5A0E"/>
    <w:rsid w:val="000C6883"/>
    <w:rsid w:val="000C6B73"/>
    <w:rsid w:val="000D0A3D"/>
    <w:rsid w:val="000D1564"/>
    <w:rsid w:val="000D2F53"/>
    <w:rsid w:val="000D3B36"/>
    <w:rsid w:val="000D4911"/>
    <w:rsid w:val="000D4F0D"/>
    <w:rsid w:val="000D54B8"/>
    <w:rsid w:val="000D64B3"/>
    <w:rsid w:val="000E0E28"/>
    <w:rsid w:val="000E1226"/>
    <w:rsid w:val="000E144B"/>
    <w:rsid w:val="000E24A3"/>
    <w:rsid w:val="000E30DD"/>
    <w:rsid w:val="000E3DD3"/>
    <w:rsid w:val="000E4976"/>
    <w:rsid w:val="000E5290"/>
    <w:rsid w:val="000E586B"/>
    <w:rsid w:val="000E5AA3"/>
    <w:rsid w:val="000E6862"/>
    <w:rsid w:val="000E6A25"/>
    <w:rsid w:val="000F0D79"/>
    <w:rsid w:val="000F1C0B"/>
    <w:rsid w:val="000F1DE8"/>
    <w:rsid w:val="000F1F07"/>
    <w:rsid w:val="000F29BD"/>
    <w:rsid w:val="000F413B"/>
    <w:rsid w:val="000F4F37"/>
    <w:rsid w:val="000F560B"/>
    <w:rsid w:val="000F5F75"/>
    <w:rsid w:val="000F60B7"/>
    <w:rsid w:val="000F6186"/>
    <w:rsid w:val="000F7DA4"/>
    <w:rsid w:val="000F7E4A"/>
    <w:rsid w:val="000F7E7A"/>
    <w:rsid w:val="0010102A"/>
    <w:rsid w:val="00101468"/>
    <w:rsid w:val="00101C30"/>
    <w:rsid w:val="00102017"/>
    <w:rsid w:val="00102CA6"/>
    <w:rsid w:val="0010439B"/>
    <w:rsid w:val="001049A8"/>
    <w:rsid w:val="00104AC8"/>
    <w:rsid w:val="00105175"/>
    <w:rsid w:val="00105BCA"/>
    <w:rsid w:val="001124BB"/>
    <w:rsid w:val="001128DC"/>
    <w:rsid w:val="001140A6"/>
    <w:rsid w:val="0011434F"/>
    <w:rsid w:val="001146C2"/>
    <w:rsid w:val="00114A7B"/>
    <w:rsid w:val="00114BE0"/>
    <w:rsid w:val="001150B8"/>
    <w:rsid w:val="001153CD"/>
    <w:rsid w:val="001162E4"/>
    <w:rsid w:val="00116389"/>
    <w:rsid w:val="00116F2D"/>
    <w:rsid w:val="00116F81"/>
    <w:rsid w:val="00117F1A"/>
    <w:rsid w:val="00120D79"/>
    <w:rsid w:val="001215D5"/>
    <w:rsid w:val="0012195A"/>
    <w:rsid w:val="00121ADA"/>
    <w:rsid w:val="00123C59"/>
    <w:rsid w:val="00124FE5"/>
    <w:rsid w:val="00126670"/>
    <w:rsid w:val="00126D8C"/>
    <w:rsid w:val="00126E58"/>
    <w:rsid w:val="001270F6"/>
    <w:rsid w:val="00127F8D"/>
    <w:rsid w:val="00131694"/>
    <w:rsid w:val="0013241C"/>
    <w:rsid w:val="00132764"/>
    <w:rsid w:val="00132CD7"/>
    <w:rsid w:val="00133095"/>
    <w:rsid w:val="00133341"/>
    <w:rsid w:val="0013448B"/>
    <w:rsid w:val="00134A41"/>
    <w:rsid w:val="00136399"/>
    <w:rsid w:val="0013708F"/>
    <w:rsid w:val="0013766C"/>
    <w:rsid w:val="00140DBD"/>
    <w:rsid w:val="001411E6"/>
    <w:rsid w:val="001418B3"/>
    <w:rsid w:val="001446AF"/>
    <w:rsid w:val="001456DC"/>
    <w:rsid w:val="00146A2E"/>
    <w:rsid w:val="0014757E"/>
    <w:rsid w:val="00152904"/>
    <w:rsid w:val="00152E18"/>
    <w:rsid w:val="00152F67"/>
    <w:rsid w:val="00156761"/>
    <w:rsid w:val="00160B69"/>
    <w:rsid w:val="001610CA"/>
    <w:rsid w:val="00161323"/>
    <w:rsid w:val="00161897"/>
    <w:rsid w:val="001638C9"/>
    <w:rsid w:val="001642BF"/>
    <w:rsid w:val="00165E5C"/>
    <w:rsid w:val="00167B96"/>
    <w:rsid w:val="00170C5D"/>
    <w:rsid w:val="00171262"/>
    <w:rsid w:val="001712BA"/>
    <w:rsid w:val="001724F1"/>
    <w:rsid w:val="0017357B"/>
    <w:rsid w:val="00173805"/>
    <w:rsid w:val="001747D1"/>
    <w:rsid w:val="001748CD"/>
    <w:rsid w:val="00174E94"/>
    <w:rsid w:val="0017563A"/>
    <w:rsid w:val="0017699E"/>
    <w:rsid w:val="0018179A"/>
    <w:rsid w:val="0018221F"/>
    <w:rsid w:val="0018307F"/>
    <w:rsid w:val="00183262"/>
    <w:rsid w:val="00183A11"/>
    <w:rsid w:val="00184141"/>
    <w:rsid w:val="00184879"/>
    <w:rsid w:val="001850D8"/>
    <w:rsid w:val="001856C3"/>
    <w:rsid w:val="00185DD8"/>
    <w:rsid w:val="00185FD4"/>
    <w:rsid w:val="00186B77"/>
    <w:rsid w:val="00186E6A"/>
    <w:rsid w:val="00186F2F"/>
    <w:rsid w:val="0018771A"/>
    <w:rsid w:val="001914A9"/>
    <w:rsid w:val="001919CB"/>
    <w:rsid w:val="001924AC"/>
    <w:rsid w:val="001941B7"/>
    <w:rsid w:val="001942EF"/>
    <w:rsid w:val="001949A9"/>
    <w:rsid w:val="00194E55"/>
    <w:rsid w:val="00195DCB"/>
    <w:rsid w:val="001A070E"/>
    <w:rsid w:val="001A36AA"/>
    <w:rsid w:val="001A3882"/>
    <w:rsid w:val="001A39C1"/>
    <w:rsid w:val="001A43FC"/>
    <w:rsid w:val="001A5ABA"/>
    <w:rsid w:val="001A5C5B"/>
    <w:rsid w:val="001A5E95"/>
    <w:rsid w:val="001A5F5B"/>
    <w:rsid w:val="001A69D7"/>
    <w:rsid w:val="001A6F92"/>
    <w:rsid w:val="001B00A2"/>
    <w:rsid w:val="001B0F29"/>
    <w:rsid w:val="001B12AB"/>
    <w:rsid w:val="001B1DA4"/>
    <w:rsid w:val="001B1E1E"/>
    <w:rsid w:val="001B1FE7"/>
    <w:rsid w:val="001B2619"/>
    <w:rsid w:val="001B38D4"/>
    <w:rsid w:val="001B449C"/>
    <w:rsid w:val="001B4E81"/>
    <w:rsid w:val="001B667A"/>
    <w:rsid w:val="001B6A22"/>
    <w:rsid w:val="001B76FD"/>
    <w:rsid w:val="001C116A"/>
    <w:rsid w:val="001C20A0"/>
    <w:rsid w:val="001C2524"/>
    <w:rsid w:val="001C4B80"/>
    <w:rsid w:val="001C4DF7"/>
    <w:rsid w:val="001C56D7"/>
    <w:rsid w:val="001C6DB9"/>
    <w:rsid w:val="001C784B"/>
    <w:rsid w:val="001D1228"/>
    <w:rsid w:val="001D2F7C"/>
    <w:rsid w:val="001D31AB"/>
    <w:rsid w:val="001D367F"/>
    <w:rsid w:val="001D4C41"/>
    <w:rsid w:val="001D5936"/>
    <w:rsid w:val="001D69FC"/>
    <w:rsid w:val="001E02F6"/>
    <w:rsid w:val="001E092D"/>
    <w:rsid w:val="001E16E7"/>
    <w:rsid w:val="001E2228"/>
    <w:rsid w:val="001E2678"/>
    <w:rsid w:val="001E2CD0"/>
    <w:rsid w:val="001E3B08"/>
    <w:rsid w:val="001E3E73"/>
    <w:rsid w:val="001E55D5"/>
    <w:rsid w:val="001E59FC"/>
    <w:rsid w:val="001E61EB"/>
    <w:rsid w:val="001E6802"/>
    <w:rsid w:val="001E7845"/>
    <w:rsid w:val="001F03F4"/>
    <w:rsid w:val="001F1469"/>
    <w:rsid w:val="001F1930"/>
    <w:rsid w:val="001F1D08"/>
    <w:rsid w:val="001F1E58"/>
    <w:rsid w:val="001F29DA"/>
    <w:rsid w:val="001F3918"/>
    <w:rsid w:val="001F3BC2"/>
    <w:rsid w:val="001F3E23"/>
    <w:rsid w:val="001F4A7B"/>
    <w:rsid w:val="001F5B50"/>
    <w:rsid w:val="001F6EF4"/>
    <w:rsid w:val="001F6F27"/>
    <w:rsid w:val="0020013F"/>
    <w:rsid w:val="002005F1"/>
    <w:rsid w:val="0020089D"/>
    <w:rsid w:val="00202948"/>
    <w:rsid w:val="00203CB1"/>
    <w:rsid w:val="00204F4A"/>
    <w:rsid w:val="0020617F"/>
    <w:rsid w:val="002074CF"/>
    <w:rsid w:val="00207F65"/>
    <w:rsid w:val="0021047D"/>
    <w:rsid w:val="00210B53"/>
    <w:rsid w:val="00211E9E"/>
    <w:rsid w:val="00212D5C"/>
    <w:rsid w:val="00213586"/>
    <w:rsid w:val="00213D1D"/>
    <w:rsid w:val="00215399"/>
    <w:rsid w:val="002153A4"/>
    <w:rsid w:val="002159F6"/>
    <w:rsid w:val="00216289"/>
    <w:rsid w:val="00217C45"/>
    <w:rsid w:val="00220401"/>
    <w:rsid w:val="002213AE"/>
    <w:rsid w:val="0022188E"/>
    <w:rsid w:val="00222D1E"/>
    <w:rsid w:val="00222ECA"/>
    <w:rsid w:val="002237EE"/>
    <w:rsid w:val="002262CF"/>
    <w:rsid w:val="002265BA"/>
    <w:rsid w:val="00227C4D"/>
    <w:rsid w:val="0023215F"/>
    <w:rsid w:val="002322EE"/>
    <w:rsid w:val="00232441"/>
    <w:rsid w:val="002326FD"/>
    <w:rsid w:val="00232D34"/>
    <w:rsid w:val="00233850"/>
    <w:rsid w:val="00233D9C"/>
    <w:rsid w:val="00234C1D"/>
    <w:rsid w:val="00234C85"/>
    <w:rsid w:val="0023548E"/>
    <w:rsid w:val="002354D4"/>
    <w:rsid w:val="002357C6"/>
    <w:rsid w:val="00236759"/>
    <w:rsid w:val="00236E38"/>
    <w:rsid w:val="002379D3"/>
    <w:rsid w:val="00237F36"/>
    <w:rsid w:val="00240BF0"/>
    <w:rsid w:val="002410C5"/>
    <w:rsid w:val="0024370A"/>
    <w:rsid w:val="00244DB6"/>
    <w:rsid w:val="0024592B"/>
    <w:rsid w:val="00245F3D"/>
    <w:rsid w:val="002469FB"/>
    <w:rsid w:val="00246C2E"/>
    <w:rsid w:val="00251F88"/>
    <w:rsid w:val="0025267C"/>
    <w:rsid w:val="00253DB7"/>
    <w:rsid w:val="00253FC6"/>
    <w:rsid w:val="00255098"/>
    <w:rsid w:val="002562A3"/>
    <w:rsid w:val="00256D58"/>
    <w:rsid w:val="002601DC"/>
    <w:rsid w:val="00260F38"/>
    <w:rsid w:val="00261ECA"/>
    <w:rsid w:val="00262C28"/>
    <w:rsid w:val="00264E42"/>
    <w:rsid w:val="00265B61"/>
    <w:rsid w:val="0026760F"/>
    <w:rsid w:val="00267A13"/>
    <w:rsid w:val="002707A1"/>
    <w:rsid w:val="00270E04"/>
    <w:rsid w:val="00270F0E"/>
    <w:rsid w:val="002712D2"/>
    <w:rsid w:val="00273230"/>
    <w:rsid w:val="0027357D"/>
    <w:rsid w:val="002738F6"/>
    <w:rsid w:val="00273977"/>
    <w:rsid w:val="00273BE7"/>
    <w:rsid w:val="002743AF"/>
    <w:rsid w:val="00275D89"/>
    <w:rsid w:val="002770EE"/>
    <w:rsid w:val="00277B98"/>
    <w:rsid w:val="0028072B"/>
    <w:rsid w:val="00282845"/>
    <w:rsid w:val="002829C4"/>
    <w:rsid w:val="00282DD5"/>
    <w:rsid w:val="002833F7"/>
    <w:rsid w:val="00283A8D"/>
    <w:rsid w:val="00283FE6"/>
    <w:rsid w:val="00284476"/>
    <w:rsid w:val="002845DC"/>
    <w:rsid w:val="0028493F"/>
    <w:rsid w:val="002860FA"/>
    <w:rsid w:val="00287DE4"/>
    <w:rsid w:val="00290CB7"/>
    <w:rsid w:val="00290DF3"/>
    <w:rsid w:val="00291298"/>
    <w:rsid w:val="00291A50"/>
    <w:rsid w:val="002925AF"/>
    <w:rsid w:val="00292F5C"/>
    <w:rsid w:val="002934F9"/>
    <w:rsid w:val="002948C8"/>
    <w:rsid w:val="0029522B"/>
    <w:rsid w:val="00295515"/>
    <w:rsid w:val="00295721"/>
    <w:rsid w:val="00296BD0"/>
    <w:rsid w:val="00296F16"/>
    <w:rsid w:val="0029785C"/>
    <w:rsid w:val="002A06E4"/>
    <w:rsid w:val="002A0BC6"/>
    <w:rsid w:val="002A2070"/>
    <w:rsid w:val="002A2259"/>
    <w:rsid w:val="002A2E20"/>
    <w:rsid w:val="002A338A"/>
    <w:rsid w:val="002A354D"/>
    <w:rsid w:val="002A4A32"/>
    <w:rsid w:val="002A62D1"/>
    <w:rsid w:val="002A72CF"/>
    <w:rsid w:val="002A7FDF"/>
    <w:rsid w:val="002B010D"/>
    <w:rsid w:val="002B0910"/>
    <w:rsid w:val="002B0BD3"/>
    <w:rsid w:val="002B0DE4"/>
    <w:rsid w:val="002B18A4"/>
    <w:rsid w:val="002B34E7"/>
    <w:rsid w:val="002B53A2"/>
    <w:rsid w:val="002B5562"/>
    <w:rsid w:val="002B6265"/>
    <w:rsid w:val="002B6633"/>
    <w:rsid w:val="002C023E"/>
    <w:rsid w:val="002C0531"/>
    <w:rsid w:val="002C11C0"/>
    <w:rsid w:val="002C1D52"/>
    <w:rsid w:val="002C3D53"/>
    <w:rsid w:val="002C4385"/>
    <w:rsid w:val="002C46C2"/>
    <w:rsid w:val="002C5D41"/>
    <w:rsid w:val="002C5DA3"/>
    <w:rsid w:val="002D1F52"/>
    <w:rsid w:val="002D24F8"/>
    <w:rsid w:val="002D4067"/>
    <w:rsid w:val="002D4792"/>
    <w:rsid w:val="002D65BE"/>
    <w:rsid w:val="002D7985"/>
    <w:rsid w:val="002E08E8"/>
    <w:rsid w:val="002E0AD8"/>
    <w:rsid w:val="002E121F"/>
    <w:rsid w:val="002E291C"/>
    <w:rsid w:val="002E4A51"/>
    <w:rsid w:val="002E4E25"/>
    <w:rsid w:val="002E5031"/>
    <w:rsid w:val="002E731F"/>
    <w:rsid w:val="002F043D"/>
    <w:rsid w:val="002F08F2"/>
    <w:rsid w:val="002F0F32"/>
    <w:rsid w:val="002F1E63"/>
    <w:rsid w:val="002F4763"/>
    <w:rsid w:val="002F4D80"/>
    <w:rsid w:val="002F770D"/>
    <w:rsid w:val="003016B9"/>
    <w:rsid w:val="00301895"/>
    <w:rsid w:val="0030196A"/>
    <w:rsid w:val="00302184"/>
    <w:rsid w:val="003025FA"/>
    <w:rsid w:val="00302C24"/>
    <w:rsid w:val="00302F44"/>
    <w:rsid w:val="0030356D"/>
    <w:rsid w:val="00303A83"/>
    <w:rsid w:val="00303A94"/>
    <w:rsid w:val="0030422E"/>
    <w:rsid w:val="00304F95"/>
    <w:rsid w:val="0030522D"/>
    <w:rsid w:val="003055C0"/>
    <w:rsid w:val="00306570"/>
    <w:rsid w:val="003065D5"/>
    <w:rsid w:val="0030675F"/>
    <w:rsid w:val="003077C2"/>
    <w:rsid w:val="00307FE8"/>
    <w:rsid w:val="00310FC3"/>
    <w:rsid w:val="0031119B"/>
    <w:rsid w:val="00311AB3"/>
    <w:rsid w:val="00311E90"/>
    <w:rsid w:val="00312247"/>
    <w:rsid w:val="00313531"/>
    <w:rsid w:val="00313B06"/>
    <w:rsid w:val="00313FE9"/>
    <w:rsid w:val="0031425D"/>
    <w:rsid w:val="0031498B"/>
    <w:rsid w:val="00314C41"/>
    <w:rsid w:val="00314DF1"/>
    <w:rsid w:val="003154D8"/>
    <w:rsid w:val="00315538"/>
    <w:rsid w:val="00315FC1"/>
    <w:rsid w:val="00316C56"/>
    <w:rsid w:val="00316EAA"/>
    <w:rsid w:val="00316F3D"/>
    <w:rsid w:val="0032055E"/>
    <w:rsid w:val="0032115B"/>
    <w:rsid w:val="003223A2"/>
    <w:rsid w:val="00322820"/>
    <w:rsid w:val="00322A31"/>
    <w:rsid w:val="00322C9D"/>
    <w:rsid w:val="00322F9D"/>
    <w:rsid w:val="003237BE"/>
    <w:rsid w:val="003239F1"/>
    <w:rsid w:val="00323DBD"/>
    <w:rsid w:val="003246B2"/>
    <w:rsid w:val="003300E2"/>
    <w:rsid w:val="00330133"/>
    <w:rsid w:val="00330350"/>
    <w:rsid w:val="0033194D"/>
    <w:rsid w:val="00332F30"/>
    <w:rsid w:val="00333878"/>
    <w:rsid w:val="003352FD"/>
    <w:rsid w:val="003362F7"/>
    <w:rsid w:val="00337468"/>
    <w:rsid w:val="003375FE"/>
    <w:rsid w:val="0034030B"/>
    <w:rsid w:val="00340475"/>
    <w:rsid w:val="003405FD"/>
    <w:rsid w:val="00343774"/>
    <w:rsid w:val="00343A46"/>
    <w:rsid w:val="00343E7C"/>
    <w:rsid w:val="00345A1A"/>
    <w:rsid w:val="0034613C"/>
    <w:rsid w:val="00347058"/>
    <w:rsid w:val="003470B7"/>
    <w:rsid w:val="00347CC0"/>
    <w:rsid w:val="0035075B"/>
    <w:rsid w:val="00350DAC"/>
    <w:rsid w:val="00351311"/>
    <w:rsid w:val="00351FC8"/>
    <w:rsid w:val="00353136"/>
    <w:rsid w:val="0035366D"/>
    <w:rsid w:val="00353A6B"/>
    <w:rsid w:val="00355B79"/>
    <w:rsid w:val="00356545"/>
    <w:rsid w:val="003569DB"/>
    <w:rsid w:val="00357ADD"/>
    <w:rsid w:val="00360D00"/>
    <w:rsid w:val="003620D8"/>
    <w:rsid w:val="0036279C"/>
    <w:rsid w:val="00363929"/>
    <w:rsid w:val="00364640"/>
    <w:rsid w:val="003649EA"/>
    <w:rsid w:val="00364FC7"/>
    <w:rsid w:val="00365A08"/>
    <w:rsid w:val="00365D90"/>
    <w:rsid w:val="00365EEE"/>
    <w:rsid w:val="003661CF"/>
    <w:rsid w:val="003675DF"/>
    <w:rsid w:val="003679CC"/>
    <w:rsid w:val="003706D5"/>
    <w:rsid w:val="0037107F"/>
    <w:rsid w:val="00371967"/>
    <w:rsid w:val="003746EB"/>
    <w:rsid w:val="003748DD"/>
    <w:rsid w:val="0037612A"/>
    <w:rsid w:val="003761EF"/>
    <w:rsid w:val="00376B0A"/>
    <w:rsid w:val="00376D08"/>
    <w:rsid w:val="00377CF7"/>
    <w:rsid w:val="003809DE"/>
    <w:rsid w:val="00380B62"/>
    <w:rsid w:val="003815EC"/>
    <w:rsid w:val="00381DC4"/>
    <w:rsid w:val="00382078"/>
    <w:rsid w:val="003824B1"/>
    <w:rsid w:val="00382C43"/>
    <w:rsid w:val="0038350C"/>
    <w:rsid w:val="00383E82"/>
    <w:rsid w:val="003841CA"/>
    <w:rsid w:val="00384B40"/>
    <w:rsid w:val="0038649B"/>
    <w:rsid w:val="00387B07"/>
    <w:rsid w:val="003924F8"/>
    <w:rsid w:val="00393131"/>
    <w:rsid w:val="003944C9"/>
    <w:rsid w:val="00394686"/>
    <w:rsid w:val="00394C97"/>
    <w:rsid w:val="00394DC0"/>
    <w:rsid w:val="003959AE"/>
    <w:rsid w:val="00395EC0"/>
    <w:rsid w:val="003975DF"/>
    <w:rsid w:val="00397F24"/>
    <w:rsid w:val="003A0CB7"/>
    <w:rsid w:val="003A3604"/>
    <w:rsid w:val="003A3C94"/>
    <w:rsid w:val="003A44B2"/>
    <w:rsid w:val="003A4ACF"/>
    <w:rsid w:val="003A579E"/>
    <w:rsid w:val="003A62FB"/>
    <w:rsid w:val="003B1602"/>
    <w:rsid w:val="003B551A"/>
    <w:rsid w:val="003B5B45"/>
    <w:rsid w:val="003B7B61"/>
    <w:rsid w:val="003C0989"/>
    <w:rsid w:val="003C0EA7"/>
    <w:rsid w:val="003C230F"/>
    <w:rsid w:val="003C3F98"/>
    <w:rsid w:val="003C7877"/>
    <w:rsid w:val="003D2621"/>
    <w:rsid w:val="003D3AAD"/>
    <w:rsid w:val="003D3F75"/>
    <w:rsid w:val="003D4065"/>
    <w:rsid w:val="003D4B01"/>
    <w:rsid w:val="003D4D1D"/>
    <w:rsid w:val="003D5FC3"/>
    <w:rsid w:val="003D6023"/>
    <w:rsid w:val="003D6958"/>
    <w:rsid w:val="003D7111"/>
    <w:rsid w:val="003D7781"/>
    <w:rsid w:val="003E0991"/>
    <w:rsid w:val="003E1713"/>
    <w:rsid w:val="003E25A2"/>
    <w:rsid w:val="003E2C78"/>
    <w:rsid w:val="003E409D"/>
    <w:rsid w:val="003E52BD"/>
    <w:rsid w:val="003E5799"/>
    <w:rsid w:val="003E6057"/>
    <w:rsid w:val="003E72B0"/>
    <w:rsid w:val="003E751A"/>
    <w:rsid w:val="003E77AC"/>
    <w:rsid w:val="003E7FCC"/>
    <w:rsid w:val="003F1031"/>
    <w:rsid w:val="003F10C3"/>
    <w:rsid w:val="003F1CD9"/>
    <w:rsid w:val="003F36D2"/>
    <w:rsid w:val="003F4728"/>
    <w:rsid w:val="003F534C"/>
    <w:rsid w:val="003F56F1"/>
    <w:rsid w:val="003F5A6B"/>
    <w:rsid w:val="003F62F8"/>
    <w:rsid w:val="0040016A"/>
    <w:rsid w:val="004004FE"/>
    <w:rsid w:val="00400645"/>
    <w:rsid w:val="00402011"/>
    <w:rsid w:val="004020E0"/>
    <w:rsid w:val="0040223E"/>
    <w:rsid w:val="0040236A"/>
    <w:rsid w:val="0040315F"/>
    <w:rsid w:val="004036EF"/>
    <w:rsid w:val="00404B8C"/>
    <w:rsid w:val="00405A50"/>
    <w:rsid w:val="00406FF2"/>
    <w:rsid w:val="00410464"/>
    <w:rsid w:val="004106C1"/>
    <w:rsid w:val="0041151F"/>
    <w:rsid w:val="00412EE8"/>
    <w:rsid w:val="00414E8D"/>
    <w:rsid w:val="0041651C"/>
    <w:rsid w:val="00417942"/>
    <w:rsid w:val="00417E2B"/>
    <w:rsid w:val="004217F0"/>
    <w:rsid w:val="00422493"/>
    <w:rsid w:val="00422C98"/>
    <w:rsid w:val="00422FB3"/>
    <w:rsid w:val="0042392E"/>
    <w:rsid w:val="0042419A"/>
    <w:rsid w:val="00425DDE"/>
    <w:rsid w:val="004260AA"/>
    <w:rsid w:val="00427054"/>
    <w:rsid w:val="0043094B"/>
    <w:rsid w:val="00430F6E"/>
    <w:rsid w:val="00432FA3"/>
    <w:rsid w:val="0043459F"/>
    <w:rsid w:val="004349B5"/>
    <w:rsid w:val="00434E54"/>
    <w:rsid w:val="00435D5F"/>
    <w:rsid w:val="00435F88"/>
    <w:rsid w:val="0043601B"/>
    <w:rsid w:val="0043620D"/>
    <w:rsid w:val="00437A61"/>
    <w:rsid w:val="00440DDF"/>
    <w:rsid w:val="00441BE7"/>
    <w:rsid w:val="004430B5"/>
    <w:rsid w:val="004436FB"/>
    <w:rsid w:val="0044413D"/>
    <w:rsid w:val="00444EC3"/>
    <w:rsid w:val="00444FD0"/>
    <w:rsid w:val="0044584F"/>
    <w:rsid w:val="00445B3F"/>
    <w:rsid w:val="00445DAA"/>
    <w:rsid w:val="00446552"/>
    <w:rsid w:val="0045028C"/>
    <w:rsid w:val="00451757"/>
    <w:rsid w:val="00452F12"/>
    <w:rsid w:val="00452F33"/>
    <w:rsid w:val="004537A0"/>
    <w:rsid w:val="00455EB2"/>
    <w:rsid w:val="004564CB"/>
    <w:rsid w:val="00456B0F"/>
    <w:rsid w:val="00457455"/>
    <w:rsid w:val="004577C4"/>
    <w:rsid w:val="00460661"/>
    <w:rsid w:val="004609EF"/>
    <w:rsid w:val="00460A12"/>
    <w:rsid w:val="00460D20"/>
    <w:rsid w:val="004617E6"/>
    <w:rsid w:val="00462EDA"/>
    <w:rsid w:val="00463925"/>
    <w:rsid w:val="00464413"/>
    <w:rsid w:val="004644FD"/>
    <w:rsid w:val="00465554"/>
    <w:rsid w:val="0046632B"/>
    <w:rsid w:val="004664D2"/>
    <w:rsid w:val="00467347"/>
    <w:rsid w:val="00467B04"/>
    <w:rsid w:val="00467BD8"/>
    <w:rsid w:val="00470670"/>
    <w:rsid w:val="004707EC"/>
    <w:rsid w:val="00471033"/>
    <w:rsid w:val="004716CA"/>
    <w:rsid w:val="004719FE"/>
    <w:rsid w:val="00471FB6"/>
    <w:rsid w:val="004722D5"/>
    <w:rsid w:val="004727E6"/>
    <w:rsid w:val="004735A4"/>
    <w:rsid w:val="004739BA"/>
    <w:rsid w:val="00473C0A"/>
    <w:rsid w:val="004757AD"/>
    <w:rsid w:val="00475EB6"/>
    <w:rsid w:val="00476F7C"/>
    <w:rsid w:val="004802E5"/>
    <w:rsid w:val="004807BA"/>
    <w:rsid w:val="0048090D"/>
    <w:rsid w:val="004833D3"/>
    <w:rsid w:val="00483496"/>
    <w:rsid w:val="004837FA"/>
    <w:rsid w:val="00484418"/>
    <w:rsid w:val="00484688"/>
    <w:rsid w:val="00487BFF"/>
    <w:rsid w:val="00490817"/>
    <w:rsid w:val="00492716"/>
    <w:rsid w:val="00492DF0"/>
    <w:rsid w:val="00493533"/>
    <w:rsid w:val="00493B76"/>
    <w:rsid w:val="00494876"/>
    <w:rsid w:val="00494FF7"/>
    <w:rsid w:val="004951B9"/>
    <w:rsid w:val="00495ABB"/>
    <w:rsid w:val="004970C7"/>
    <w:rsid w:val="004A2152"/>
    <w:rsid w:val="004A3D79"/>
    <w:rsid w:val="004A4A5F"/>
    <w:rsid w:val="004B3540"/>
    <w:rsid w:val="004B39BF"/>
    <w:rsid w:val="004B3AE3"/>
    <w:rsid w:val="004B55EF"/>
    <w:rsid w:val="004B6BF1"/>
    <w:rsid w:val="004C05A7"/>
    <w:rsid w:val="004C0CF8"/>
    <w:rsid w:val="004C20FF"/>
    <w:rsid w:val="004C313A"/>
    <w:rsid w:val="004C39F8"/>
    <w:rsid w:val="004C3AFD"/>
    <w:rsid w:val="004C45F4"/>
    <w:rsid w:val="004C5191"/>
    <w:rsid w:val="004C59AA"/>
    <w:rsid w:val="004C5A92"/>
    <w:rsid w:val="004C6A2D"/>
    <w:rsid w:val="004C6DF7"/>
    <w:rsid w:val="004D0CC9"/>
    <w:rsid w:val="004D0E5C"/>
    <w:rsid w:val="004D154B"/>
    <w:rsid w:val="004D21F8"/>
    <w:rsid w:val="004D3A28"/>
    <w:rsid w:val="004D528C"/>
    <w:rsid w:val="004D6ACF"/>
    <w:rsid w:val="004D7132"/>
    <w:rsid w:val="004D7A0B"/>
    <w:rsid w:val="004D7C8F"/>
    <w:rsid w:val="004D7EBC"/>
    <w:rsid w:val="004E13EB"/>
    <w:rsid w:val="004E2206"/>
    <w:rsid w:val="004E33F5"/>
    <w:rsid w:val="004E342C"/>
    <w:rsid w:val="004E5168"/>
    <w:rsid w:val="004E5947"/>
    <w:rsid w:val="004E59FD"/>
    <w:rsid w:val="004E6ACC"/>
    <w:rsid w:val="004E6AFD"/>
    <w:rsid w:val="004E6C9D"/>
    <w:rsid w:val="004E7863"/>
    <w:rsid w:val="004F101A"/>
    <w:rsid w:val="004F2399"/>
    <w:rsid w:val="004F2FE5"/>
    <w:rsid w:val="004F3879"/>
    <w:rsid w:val="004F3ADA"/>
    <w:rsid w:val="004F3C6C"/>
    <w:rsid w:val="004F3E58"/>
    <w:rsid w:val="004F3F3F"/>
    <w:rsid w:val="004F4B21"/>
    <w:rsid w:val="004F7AFE"/>
    <w:rsid w:val="00500084"/>
    <w:rsid w:val="005037E9"/>
    <w:rsid w:val="00504F61"/>
    <w:rsid w:val="00505142"/>
    <w:rsid w:val="00511021"/>
    <w:rsid w:val="00511453"/>
    <w:rsid w:val="00511727"/>
    <w:rsid w:val="0051293B"/>
    <w:rsid w:val="00512AE4"/>
    <w:rsid w:val="00512E6C"/>
    <w:rsid w:val="00513A92"/>
    <w:rsid w:val="00513ED8"/>
    <w:rsid w:val="0051536C"/>
    <w:rsid w:val="005159A2"/>
    <w:rsid w:val="00515F32"/>
    <w:rsid w:val="0051616B"/>
    <w:rsid w:val="0051632D"/>
    <w:rsid w:val="0052061A"/>
    <w:rsid w:val="005217D4"/>
    <w:rsid w:val="00521EA4"/>
    <w:rsid w:val="00521ECC"/>
    <w:rsid w:val="005234C4"/>
    <w:rsid w:val="00523AC0"/>
    <w:rsid w:val="005253A3"/>
    <w:rsid w:val="0052593D"/>
    <w:rsid w:val="00531713"/>
    <w:rsid w:val="00531ACC"/>
    <w:rsid w:val="00533608"/>
    <w:rsid w:val="00533887"/>
    <w:rsid w:val="00534809"/>
    <w:rsid w:val="00534854"/>
    <w:rsid w:val="00534924"/>
    <w:rsid w:val="00535604"/>
    <w:rsid w:val="00535F46"/>
    <w:rsid w:val="00536A6C"/>
    <w:rsid w:val="00537503"/>
    <w:rsid w:val="00537A33"/>
    <w:rsid w:val="00537FC0"/>
    <w:rsid w:val="00540D5A"/>
    <w:rsid w:val="00541188"/>
    <w:rsid w:val="00541212"/>
    <w:rsid w:val="00541F48"/>
    <w:rsid w:val="00544881"/>
    <w:rsid w:val="00544C30"/>
    <w:rsid w:val="00544F24"/>
    <w:rsid w:val="0054666F"/>
    <w:rsid w:val="00547717"/>
    <w:rsid w:val="00547D31"/>
    <w:rsid w:val="00550089"/>
    <w:rsid w:val="00550C92"/>
    <w:rsid w:val="00551149"/>
    <w:rsid w:val="005551A0"/>
    <w:rsid w:val="00555EF6"/>
    <w:rsid w:val="0055639C"/>
    <w:rsid w:val="005565C2"/>
    <w:rsid w:val="00556C4A"/>
    <w:rsid w:val="005576C7"/>
    <w:rsid w:val="0056041E"/>
    <w:rsid w:val="00563A2B"/>
    <w:rsid w:val="0056464A"/>
    <w:rsid w:val="0056529B"/>
    <w:rsid w:val="0056591F"/>
    <w:rsid w:val="00565D24"/>
    <w:rsid w:val="00565D9F"/>
    <w:rsid w:val="005670DB"/>
    <w:rsid w:val="0056797A"/>
    <w:rsid w:val="00570F95"/>
    <w:rsid w:val="005711F2"/>
    <w:rsid w:val="005718BB"/>
    <w:rsid w:val="00573B7C"/>
    <w:rsid w:val="005742EA"/>
    <w:rsid w:val="00580BC2"/>
    <w:rsid w:val="00583612"/>
    <w:rsid w:val="00583EC2"/>
    <w:rsid w:val="0058435B"/>
    <w:rsid w:val="00585D83"/>
    <w:rsid w:val="00585DF6"/>
    <w:rsid w:val="00585F29"/>
    <w:rsid w:val="0058676B"/>
    <w:rsid w:val="0058709E"/>
    <w:rsid w:val="00587A22"/>
    <w:rsid w:val="00590E2F"/>
    <w:rsid w:val="00592F33"/>
    <w:rsid w:val="00593B4B"/>
    <w:rsid w:val="00594758"/>
    <w:rsid w:val="0059521C"/>
    <w:rsid w:val="00595B04"/>
    <w:rsid w:val="005A1EEE"/>
    <w:rsid w:val="005A4C2E"/>
    <w:rsid w:val="005A4D1E"/>
    <w:rsid w:val="005A5AE1"/>
    <w:rsid w:val="005A667C"/>
    <w:rsid w:val="005B10A5"/>
    <w:rsid w:val="005B1274"/>
    <w:rsid w:val="005B12BF"/>
    <w:rsid w:val="005B1C21"/>
    <w:rsid w:val="005B35A1"/>
    <w:rsid w:val="005B3884"/>
    <w:rsid w:val="005B3FAD"/>
    <w:rsid w:val="005B447A"/>
    <w:rsid w:val="005B5A52"/>
    <w:rsid w:val="005B5EAF"/>
    <w:rsid w:val="005C1AA4"/>
    <w:rsid w:val="005C1BFF"/>
    <w:rsid w:val="005C1DF2"/>
    <w:rsid w:val="005C23A7"/>
    <w:rsid w:val="005C5434"/>
    <w:rsid w:val="005C73EF"/>
    <w:rsid w:val="005D0B5E"/>
    <w:rsid w:val="005D0EB8"/>
    <w:rsid w:val="005D1B66"/>
    <w:rsid w:val="005D23A1"/>
    <w:rsid w:val="005D34C8"/>
    <w:rsid w:val="005D510D"/>
    <w:rsid w:val="005D618F"/>
    <w:rsid w:val="005D76B8"/>
    <w:rsid w:val="005E2160"/>
    <w:rsid w:val="005E3F92"/>
    <w:rsid w:val="005E49A9"/>
    <w:rsid w:val="005E4D01"/>
    <w:rsid w:val="005E5B2F"/>
    <w:rsid w:val="005E5C27"/>
    <w:rsid w:val="005E60D2"/>
    <w:rsid w:val="005E63F4"/>
    <w:rsid w:val="005E7A1F"/>
    <w:rsid w:val="005E7CDD"/>
    <w:rsid w:val="005E7FBC"/>
    <w:rsid w:val="005F0BEE"/>
    <w:rsid w:val="005F1091"/>
    <w:rsid w:val="005F1324"/>
    <w:rsid w:val="005F1761"/>
    <w:rsid w:val="005F1C95"/>
    <w:rsid w:val="005F1DBE"/>
    <w:rsid w:val="005F201B"/>
    <w:rsid w:val="005F3184"/>
    <w:rsid w:val="005F3392"/>
    <w:rsid w:val="005F39D0"/>
    <w:rsid w:val="005F3F0B"/>
    <w:rsid w:val="005F467A"/>
    <w:rsid w:val="005F5333"/>
    <w:rsid w:val="005F5F17"/>
    <w:rsid w:val="005F5FAA"/>
    <w:rsid w:val="005F618A"/>
    <w:rsid w:val="005F658A"/>
    <w:rsid w:val="005F6BB6"/>
    <w:rsid w:val="005F705D"/>
    <w:rsid w:val="005F7173"/>
    <w:rsid w:val="0060060C"/>
    <w:rsid w:val="00600690"/>
    <w:rsid w:val="006019B1"/>
    <w:rsid w:val="006037EF"/>
    <w:rsid w:val="0060597E"/>
    <w:rsid w:val="00606274"/>
    <w:rsid w:val="00606710"/>
    <w:rsid w:val="00606820"/>
    <w:rsid w:val="00610260"/>
    <w:rsid w:val="00610693"/>
    <w:rsid w:val="00611D62"/>
    <w:rsid w:val="00614620"/>
    <w:rsid w:val="0061588F"/>
    <w:rsid w:val="0061759F"/>
    <w:rsid w:val="006204E8"/>
    <w:rsid w:val="00620932"/>
    <w:rsid w:val="00620F4D"/>
    <w:rsid w:val="006210D2"/>
    <w:rsid w:val="00624367"/>
    <w:rsid w:val="00624757"/>
    <w:rsid w:val="006255DF"/>
    <w:rsid w:val="006257BB"/>
    <w:rsid w:val="006262BE"/>
    <w:rsid w:val="00626818"/>
    <w:rsid w:val="00626FA9"/>
    <w:rsid w:val="0062766E"/>
    <w:rsid w:val="006325A6"/>
    <w:rsid w:val="00633443"/>
    <w:rsid w:val="00633E85"/>
    <w:rsid w:val="00633FCE"/>
    <w:rsid w:val="00635642"/>
    <w:rsid w:val="00635BF2"/>
    <w:rsid w:val="0064122F"/>
    <w:rsid w:val="00641E2E"/>
    <w:rsid w:val="00641F3A"/>
    <w:rsid w:val="00641FDA"/>
    <w:rsid w:val="0064287A"/>
    <w:rsid w:val="00643D56"/>
    <w:rsid w:val="00644F15"/>
    <w:rsid w:val="006453ED"/>
    <w:rsid w:val="00645427"/>
    <w:rsid w:val="0064625F"/>
    <w:rsid w:val="006463C4"/>
    <w:rsid w:val="00651198"/>
    <w:rsid w:val="00651577"/>
    <w:rsid w:val="006521ED"/>
    <w:rsid w:val="00652257"/>
    <w:rsid w:val="00652699"/>
    <w:rsid w:val="006528AD"/>
    <w:rsid w:val="00653C96"/>
    <w:rsid w:val="006545C1"/>
    <w:rsid w:val="00655A97"/>
    <w:rsid w:val="00656FEF"/>
    <w:rsid w:val="006575D1"/>
    <w:rsid w:val="006604AF"/>
    <w:rsid w:val="00661698"/>
    <w:rsid w:val="0066215F"/>
    <w:rsid w:val="0066245E"/>
    <w:rsid w:val="00662CB1"/>
    <w:rsid w:val="0066565A"/>
    <w:rsid w:val="006657ED"/>
    <w:rsid w:val="006663EF"/>
    <w:rsid w:val="00667409"/>
    <w:rsid w:val="006677DA"/>
    <w:rsid w:val="00667D47"/>
    <w:rsid w:val="006713ED"/>
    <w:rsid w:val="00672A4F"/>
    <w:rsid w:val="00673396"/>
    <w:rsid w:val="00673D40"/>
    <w:rsid w:val="00675975"/>
    <w:rsid w:val="006776D2"/>
    <w:rsid w:val="00677B69"/>
    <w:rsid w:val="00677D83"/>
    <w:rsid w:val="00680631"/>
    <w:rsid w:val="0068362D"/>
    <w:rsid w:val="006847C4"/>
    <w:rsid w:val="00684F5B"/>
    <w:rsid w:val="00684FE3"/>
    <w:rsid w:val="006856A3"/>
    <w:rsid w:val="00686666"/>
    <w:rsid w:val="00686D3B"/>
    <w:rsid w:val="00690EF2"/>
    <w:rsid w:val="00692117"/>
    <w:rsid w:val="00692A3D"/>
    <w:rsid w:val="00692A58"/>
    <w:rsid w:val="00693525"/>
    <w:rsid w:val="00693F32"/>
    <w:rsid w:val="006954DC"/>
    <w:rsid w:val="0069597D"/>
    <w:rsid w:val="0069673C"/>
    <w:rsid w:val="00697340"/>
    <w:rsid w:val="00697423"/>
    <w:rsid w:val="00697873"/>
    <w:rsid w:val="006A0916"/>
    <w:rsid w:val="006A09A3"/>
    <w:rsid w:val="006A1452"/>
    <w:rsid w:val="006A18F7"/>
    <w:rsid w:val="006A2AE9"/>
    <w:rsid w:val="006A3F88"/>
    <w:rsid w:val="006A4747"/>
    <w:rsid w:val="006A4DD1"/>
    <w:rsid w:val="006A596C"/>
    <w:rsid w:val="006A67EB"/>
    <w:rsid w:val="006A68AE"/>
    <w:rsid w:val="006B06B4"/>
    <w:rsid w:val="006B0AE0"/>
    <w:rsid w:val="006B0EA8"/>
    <w:rsid w:val="006B1F50"/>
    <w:rsid w:val="006B2737"/>
    <w:rsid w:val="006B5032"/>
    <w:rsid w:val="006B532C"/>
    <w:rsid w:val="006B553B"/>
    <w:rsid w:val="006B697B"/>
    <w:rsid w:val="006C2503"/>
    <w:rsid w:val="006C2749"/>
    <w:rsid w:val="006C2AD4"/>
    <w:rsid w:val="006C390B"/>
    <w:rsid w:val="006C53A5"/>
    <w:rsid w:val="006C7089"/>
    <w:rsid w:val="006D04F6"/>
    <w:rsid w:val="006D0B52"/>
    <w:rsid w:val="006D1BD7"/>
    <w:rsid w:val="006D2C7F"/>
    <w:rsid w:val="006D4498"/>
    <w:rsid w:val="006D47A9"/>
    <w:rsid w:val="006D4E1E"/>
    <w:rsid w:val="006D5924"/>
    <w:rsid w:val="006D71FF"/>
    <w:rsid w:val="006E11CD"/>
    <w:rsid w:val="006E2A18"/>
    <w:rsid w:val="006E35B2"/>
    <w:rsid w:val="006E427B"/>
    <w:rsid w:val="006E48B2"/>
    <w:rsid w:val="006E5054"/>
    <w:rsid w:val="006E53C7"/>
    <w:rsid w:val="006E559A"/>
    <w:rsid w:val="006E6D1E"/>
    <w:rsid w:val="006E7073"/>
    <w:rsid w:val="006F0961"/>
    <w:rsid w:val="006F1E70"/>
    <w:rsid w:val="006F2C83"/>
    <w:rsid w:val="006F408C"/>
    <w:rsid w:val="006F4107"/>
    <w:rsid w:val="006F7903"/>
    <w:rsid w:val="006F7E97"/>
    <w:rsid w:val="00700B2E"/>
    <w:rsid w:val="00701C81"/>
    <w:rsid w:val="00702F32"/>
    <w:rsid w:val="007033EB"/>
    <w:rsid w:val="0070383D"/>
    <w:rsid w:val="00705D67"/>
    <w:rsid w:val="007060E4"/>
    <w:rsid w:val="007063D6"/>
    <w:rsid w:val="007072E1"/>
    <w:rsid w:val="0071058F"/>
    <w:rsid w:val="00710C86"/>
    <w:rsid w:val="00711724"/>
    <w:rsid w:val="00711AD8"/>
    <w:rsid w:val="00711D3C"/>
    <w:rsid w:val="00713C69"/>
    <w:rsid w:val="007147F0"/>
    <w:rsid w:val="00714D05"/>
    <w:rsid w:val="007177E1"/>
    <w:rsid w:val="007206B8"/>
    <w:rsid w:val="007213E3"/>
    <w:rsid w:val="00721B4C"/>
    <w:rsid w:val="00722323"/>
    <w:rsid w:val="00722B60"/>
    <w:rsid w:val="00722FE7"/>
    <w:rsid w:val="00723CB8"/>
    <w:rsid w:val="0072478E"/>
    <w:rsid w:val="00725457"/>
    <w:rsid w:val="00725888"/>
    <w:rsid w:val="007267DD"/>
    <w:rsid w:val="00727C4F"/>
    <w:rsid w:val="00727CC1"/>
    <w:rsid w:val="007300B3"/>
    <w:rsid w:val="007303C8"/>
    <w:rsid w:val="007307A2"/>
    <w:rsid w:val="00730AF0"/>
    <w:rsid w:val="007312BE"/>
    <w:rsid w:val="007313E8"/>
    <w:rsid w:val="007316FF"/>
    <w:rsid w:val="00731A4D"/>
    <w:rsid w:val="00731BCC"/>
    <w:rsid w:val="00732C80"/>
    <w:rsid w:val="00733B7B"/>
    <w:rsid w:val="007345FA"/>
    <w:rsid w:val="00734E1A"/>
    <w:rsid w:val="00735FA5"/>
    <w:rsid w:val="007369D2"/>
    <w:rsid w:val="0074061E"/>
    <w:rsid w:val="00740A70"/>
    <w:rsid w:val="00740DEB"/>
    <w:rsid w:val="007412DA"/>
    <w:rsid w:val="00741964"/>
    <w:rsid w:val="0074243B"/>
    <w:rsid w:val="007426EC"/>
    <w:rsid w:val="007435CD"/>
    <w:rsid w:val="00743AC5"/>
    <w:rsid w:val="00743DA2"/>
    <w:rsid w:val="00744551"/>
    <w:rsid w:val="00745018"/>
    <w:rsid w:val="0074514D"/>
    <w:rsid w:val="0074561D"/>
    <w:rsid w:val="0074642A"/>
    <w:rsid w:val="007478E4"/>
    <w:rsid w:val="00747FEF"/>
    <w:rsid w:val="00747FF7"/>
    <w:rsid w:val="0075030D"/>
    <w:rsid w:val="0075177B"/>
    <w:rsid w:val="00751E84"/>
    <w:rsid w:val="00753ABE"/>
    <w:rsid w:val="00753C2A"/>
    <w:rsid w:val="00754103"/>
    <w:rsid w:val="00754C5D"/>
    <w:rsid w:val="00754FA2"/>
    <w:rsid w:val="00755120"/>
    <w:rsid w:val="00755BC7"/>
    <w:rsid w:val="00756AAD"/>
    <w:rsid w:val="00756CF3"/>
    <w:rsid w:val="00756D7F"/>
    <w:rsid w:val="00756F35"/>
    <w:rsid w:val="00757A22"/>
    <w:rsid w:val="00757B50"/>
    <w:rsid w:val="00760FB6"/>
    <w:rsid w:val="00761031"/>
    <w:rsid w:val="00761F2F"/>
    <w:rsid w:val="00761F68"/>
    <w:rsid w:val="007621ED"/>
    <w:rsid w:val="00762422"/>
    <w:rsid w:val="00762EE1"/>
    <w:rsid w:val="007636FE"/>
    <w:rsid w:val="00763BB9"/>
    <w:rsid w:val="00765030"/>
    <w:rsid w:val="00765095"/>
    <w:rsid w:val="0076512B"/>
    <w:rsid w:val="00766196"/>
    <w:rsid w:val="00766906"/>
    <w:rsid w:val="00767E85"/>
    <w:rsid w:val="00770448"/>
    <w:rsid w:val="00770B6F"/>
    <w:rsid w:val="00771A06"/>
    <w:rsid w:val="007728C2"/>
    <w:rsid w:val="007737A0"/>
    <w:rsid w:val="00774AAA"/>
    <w:rsid w:val="00774F23"/>
    <w:rsid w:val="00774F44"/>
    <w:rsid w:val="0077743B"/>
    <w:rsid w:val="00777B2B"/>
    <w:rsid w:val="007818CA"/>
    <w:rsid w:val="0078257A"/>
    <w:rsid w:val="00783CF4"/>
    <w:rsid w:val="00784217"/>
    <w:rsid w:val="0078428E"/>
    <w:rsid w:val="00784573"/>
    <w:rsid w:val="0078465A"/>
    <w:rsid w:val="00785FC8"/>
    <w:rsid w:val="00786E28"/>
    <w:rsid w:val="0078773F"/>
    <w:rsid w:val="00790244"/>
    <w:rsid w:val="00791816"/>
    <w:rsid w:val="00791CAA"/>
    <w:rsid w:val="007924F8"/>
    <w:rsid w:val="007946B4"/>
    <w:rsid w:val="00794C02"/>
    <w:rsid w:val="00794C5D"/>
    <w:rsid w:val="007959AF"/>
    <w:rsid w:val="007966EF"/>
    <w:rsid w:val="007A0302"/>
    <w:rsid w:val="007A0AFE"/>
    <w:rsid w:val="007A0C43"/>
    <w:rsid w:val="007A1211"/>
    <w:rsid w:val="007A1833"/>
    <w:rsid w:val="007A1E70"/>
    <w:rsid w:val="007A30F9"/>
    <w:rsid w:val="007A5271"/>
    <w:rsid w:val="007A6862"/>
    <w:rsid w:val="007A746D"/>
    <w:rsid w:val="007A79D6"/>
    <w:rsid w:val="007A7E07"/>
    <w:rsid w:val="007B0405"/>
    <w:rsid w:val="007B2EDE"/>
    <w:rsid w:val="007B35F3"/>
    <w:rsid w:val="007B39FD"/>
    <w:rsid w:val="007B433D"/>
    <w:rsid w:val="007B4EBA"/>
    <w:rsid w:val="007B4F9F"/>
    <w:rsid w:val="007B5BB6"/>
    <w:rsid w:val="007B6184"/>
    <w:rsid w:val="007B6D35"/>
    <w:rsid w:val="007B7CFB"/>
    <w:rsid w:val="007B7D93"/>
    <w:rsid w:val="007C0F7A"/>
    <w:rsid w:val="007C136F"/>
    <w:rsid w:val="007C4756"/>
    <w:rsid w:val="007C5507"/>
    <w:rsid w:val="007C599F"/>
    <w:rsid w:val="007C5B01"/>
    <w:rsid w:val="007C5B06"/>
    <w:rsid w:val="007C5F21"/>
    <w:rsid w:val="007C61AC"/>
    <w:rsid w:val="007C6AB8"/>
    <w:rsid w:val="007C7C64"/>
    <w:rsid w:val="007D0E28"/>
    <w:rsid w:val="007D186A"/>
    <w:rsid w:val="007D18FC"/>
    <w:rsid w:val="007D3454"/>
    <w:rsid w:val="007D5489"/>
    <w:rsid w:val="007D5705"/>
    <w:rsid w:val="007D5A5A"/>
    <w:rsid w:val="007E1589"/>
    <w:rsid w:val="007E274D"/>
    <w:rsid w:val="007E2BDC"/>
    <w:rsid w:val="007E3451"/>
    <w:rsid w:val="007E398D"/>
    <w:rsid w:val="007E3DA0"/>
    <w:rsid w:val="007E4862"/>
    <w:rsid w:val="007E5128"/>
    <w:rsid w:val="007E5398"/>
    <w:rsid w:val="007E599A"/>
    <w:rsid w:val="007E6327"/>
    <w:rsid w:val="007E643D"/>
    <w:rsid w:val="007E6AD0"/>
    <w:rsid w:val="007E6E35"/>
    <w:rsid w:val="007F0551"/>
    <w:rsid w:val="007F30A9"/>
    <w:rsid w:val="007F3B05"/>
    <w:rsid w:val="007F3D09"/>
    <w:rsid w:val="007F4BA9"/>
    <w:rsid w:val="007F53BC"/>
    <w:rsid w:val="007F547E"/>
    <w:rsid w:val="007F652D"/>
    <w:rsid w:val="007F6C36"/>
    <w:rsid w:val="007F6DA2"/>
    <w:rsid w:val="007F71A1"/>
    <w:rsid w:val="007F74C7"/>
    <w:rsid w:val="0080000C"/>
    <w:rsid w:val="008016C0"/>
    <w:rsid w:val="0080251A"/>
    <w:rsid w:val="008027B4"/>
    <w:rsid w:val="00803E0B"/>
    <w:rsid w:val="00803F83"/>
    <w:rsid w:val="008053DC"/>
    <w:rsid w:val="00810B3F"/>
    <w:rsid w:val="00810CF1"/>
    <w:rsid w:val="008111E5"/>
    <w:rsid w:val="00811D2D"/>
    <w:rsid w:val="00811F23"/>
    <w:rsid w:val="00813699"/>
    <w:rsid w:val="00813E5F"/>
    <w:rsid w:val="00814206"/>
    <w:rsid w:val="008147EA"/>
    <w:rsid w:val="00815EFA"/>
    <w:rsid w:val="00816B16"/>
    <w:rsid w:val="00817CDC"/>
    <w:rsid w:val="0082038D"/>
    <w:rsid w:val="00823087"/>
    <w:rsid w:val="00824007"/>
    <w:rsid w:val="008241C9"/>
    <w:rsid w:val="00824F9E"/>
    <w:rsid w:val="00826C62"/>
    <w:rsid w:val="00826F07"/>
    <w:rsid w:val="00827359"/>
    <w:rsid w:val="0083197B"/>
    <w:rsid w:val="00832D16"/>
    <w:rsid w:val="00833362"/>
    <w:rsid w:val="00833CA1"/>
    <w:rsid w:val="008346A6"/>
    <w:rsid w:val="00834A50"/>
    <w:rsid w:val="00835D3A"/>
    <w:rsid w:val="008369F3"/>
    <w:rsid w:val="008405C2"/>
    <w:rsid w:val="0084076B"/>
    <w:rsid w:val="00841B6F"/>
    <w:rsid w:val="00843525"/>
    <w:rsid w:val="00844198"/>
    <w:rsid w:val="008455D3"/>
    <w:rsid w:val="00845EBF"/>
    <w:rsid w:val="00846144"/>
    <w:rsid w:val="00846C7A"/>
    <w:rsid w:val="00847935"/>
    <w:rsid w:val="00850FBB"/>
    <w:rsid w:val="00852679"/>
    <w:rsid w:val="008526F4"/>
    <w:rsid w:val="00853073"/>
    <w:rsid w:val="008538E6"/>
    <w:rsid w:val="00854E64"/>
    <w:rsid w:val="008575B9"/>
    <w:rsid w:val="008601D4"/>
    <w:rsid w:val="00860437"/>
    <w:rsid w:val="008605CE"/>
    <w:rsid w:val="0086126B"/>
    <w:rsid w:val="008618EF"/>
    <w:rsid w:val="008627B3"/>
    <w:rsid w:val="00862B33"/>
    <w:rsid w:val="0086329E"/>
    <w:rsid w:val="008646CC"/>
    <w:rsid w:val="008649E8"/>
    <w:rsid w:val="00864ED1"/>
    <w:rsid w:val="008704C3"/>
    <w:rsid w:val="00870E87"/>
    <w:rsid w:val="00871022"/>
    <w:rsid w:val="008719B6"/>
    <w:rsid w:val="00873733"/>
    <w:rsid w:val="0087433F"/>
    <w:rsid w:val="00880696"/>
    <w:rsid w:val="00880CA9"/>
    <w:rsid w:val="00884055"/>
    <w:rsid w:val="00884218"/>
    <w:rsid w:val="0088598C"/>
    <w:rsid w:val="00886130"/>
    <w:rsid w:val="008871C1"/>
    <w:rsid w:val="00887673"/>
    <w:rsid w:val="008876D0"/>
    <w:rsid w:val="008903A2"/>
    <w:rsid w:val="0089142D"/>
    <w:rsid w:val="00891571"/>
    <w:rsid w:val="00891B2D"/>
    <w:rsid w:val="00891C08"/>
    <w:rsid w:val="008934AA"/>
    <w:rsid w:val="008941E1"/>
    <w:rsid w:val="008957A5"/>
    <w:rsid w:val="00895F60"/>
    <w:rsid w:val="008A04CF"/>
    <w:rsid w:val="008A0578"/>
    <w:rsid w:val="008A3564"/>
    <w:rsid w:val="008A3818"/>
    <w:rsid w:val="008A3CE0"/>
    <w:rsid w:val="008A4A3D"/>
    <w:rsid w:val="008A582A"/>
    <w:rsid w:val="008A5955"/>
    <w:rsid w:val="008A5CFC"/>
    <w:rsid w:val="008A6452"/>
    <w:rsid w:val="008A6499"/>
    <w:rsid w:val="008A6E32"/>
    <w:rsid w:val="008A74D1"/>
    <w:rsid w:val="008A75B0"/>
    <w:rsid w:val="008B0174"/>
    <w:rsid w:val="008B19CD"/>
    <w:rsid w:val="008B3914"/>
    <w:rsid w:val="008B4E67"/>
    <w:rsid w:val="008B6009"/>
    <w:rsid w:val="008B79F7"/>
    <w:rsid w:val="008C0160"/>
    <w:rsid w:val="008C035C"/>
    <w:rsid w:val="008C0C9D"/>
    <w:rsid w:val="008C254E"/>
    <w:rsid w:val="008C2DFA"/>
    <w:rsid w:val="008C3656"/>
    <w:rsid w:val="008C47F0"/>
    <w:rsid w:val="008C59C6"/>
    <w:rsid w:val="008C5C61"/>
    <w:rsid w:val="008C6274"/>
    <w:rsid w:val="008C650D"/>
    <w:rsid w:val="008C6D58"/>
    <w:rsid w:val="008C71BD"/>
    <w:rsid w:val="008D1D85"/>
    <w:rsid w:val="008D3266"/>
    <w:rsid w:val="008D38F2"/>
    <w:rsid w:val="008D3DB2"/>
    <w:rsid w:val="008D44DB"/>
    <w:rsid w:val="008D44E0"/>
    <w:rsid w:val="008D675D"/>
    <w:rsid w:val="008E053E"/>
    <w:rsid w:val="008E4891"/>
    <w:rsid w:val="008E4BCE"/>
    <w:rsid w:val="008E5218"/>
    <w:rsid w:val="008E538F"/>
    <w:rsid w:val="008E5FD5"/>
    <w:rsid w:val="008E631E"/>
    <w:rsid w:val="008E72BB"/>
    <w:rsid w:val="008F03F0"/>
    <w:rsid w:val="008F04D1"/>
    <w:rsid w:val="008F0CB8"/>
    <w:rsid w:val="008F17A7"/>
    <w:rsid w:val="008F2996"/>
    <w:rsid w:val="008F2E0A"/>
    <w:rsid w:val="008F3222"/>
    <w:rsid w:val="008F3A64"/>
    <w:rsid w:val="008F4006"/>
    <w:rsid w:val="008F4C93"/>
    <w:rsid w:val="008F50AA"/>
    <w:rsid w:val="008F54A7"/>
    <w:rsid w:val="008F574C"/>
    <w:rsid w:val="008F622E"/>
    <w:rsid w:val="00901183"/>
    <w:rsid w:val="0090175A"/>
    <w:rsid w:val="00901EAA"/>
    <w:rsid w:val="009025AF"/>
    <w:rsid w:val="00903837"/>
    <w:rsid w:val="00904192"/>
    <w:rsid w:val="00904FB2"/>
    <w:rsid w:val="0090629B"/>
    <w:rsid w:val="00906E65"/>
    <w:rsid w:val="00907121"/>
    <w:rsid w:val="0090737E"/>
    <w:rsid w:val="00907A65"/>
    <w:rsid w:val="00907F05"/>
    <w:rsid w:val="009101BD"/>
    <w:rsid w:val="00911501"/>
    <w:rsid w:val="00911BD4"/>
    <w:rsid w:val="009135CF"/>
    <w:rsid w:val="00913740"/>
    <w:rsid w:val="00913C96"/>
    <w:rsid w:val="009142D1"/>
    <w:rsid w:val="00914982"/>
    <w:rsid w:val="00914BA2"/>
    <w:rsid w:val="00914FD0"/>
    <w:rsid w:val="00915EB9"/>
    <w:rsid w:val="009164C6"/>
    <w:rsid w:val="009172B1"/>
    <w:rsid w:val="0091754F"/>
    <w:rsid w:val="0092057B"/>
    <w:rsid w:val="00921797"/>
    <w:rsid w:val="009230D6"/>
    <w:rsid w:val="00923C74"/>
    <w:rsid w:val="00926F02"/>
    <w:rsid w:val="00927550"/>
    <w:rsid w:val="00927E33"/>
    <w:rsid w:val="00931416"/>
    <w:rsid w:val="0093183D"/>
    <w:rsid w:val="00932E95"/>
    <w:rsid w:val="00933941"/>
    <w:rsid w:val="009339CF"/>
    <w:rsid w:val="00935A22"/>
    <w:rsid w:val="0093637D"/>
    <w:rsid w:val="00936AC9"/>
    <w:rsid w:val="00937C12"/>
    <w:rsid w:val="00937F4F"/>
    <w:rsid w:val="0094079A"/>
    <w:rsid w:val="009410F2"/>
    <w:rsid w:val="0094167D"/>
    <w:rsid w:val="00941910"/>
    <w:rsid w:val="00941F2C"/>
    <w:rsid w:val="00942DA3"/>
    <w:rsid w:val="00943130"/>
    <w:rsid w:val="0094349B"/>
    <w:rsid w:val="00944278"/>
    <w:rsid w:val="00944A17"/>
    <w:rsid w:val="00945C67"/>
    <w:rsid w:val="0095000F"/>
    <w:rsid w:val="00950D3E"/>
    <w:rsid w:val="009522D3"/>
    <w:rsid w:val="00953696"/>
    <w:rsid w:val="009541B9"/>
    <w:rsid w:val="00954388"/>
    <w:rsid w:val="009545A9"/>
    <w:rsid w:val="0095606F"/>
    <w:rsid w:val="009566BB"/>
    <w:rsid w:val="00957470"/>
    <w:rsid w:val="009575A3"/>
    <w:rsid w:val="00961DB7"/>
    <w:rsid w:val="00962942"/>
    <w:rsid w:val="00962CD0"/>
    <w:rsid w:val="00963646"/>
    <w:rsid w:val="00963C57"/>
    <w:rsid w:val="00963CA2"/>
    <w:rsid w:val="00964155"/>
    <w:rsid w:val="0096523F"/>
    <w:rsid w:val="00965F91"/>
    <w:rsid w:val="009676C9"/>
    <w:rsid w:val="00967BC9"/>
    <w:rsid w:val="00967C8B"/>
    <w:rsid w:val="0097012D"/>
    <w:rsid w:val="0097025F"/>
    <w:rsid w:val="009707CB"/>
    <w:rsid w:val="00970A4B"/>
    <w:rsid w:val="00970D47"/>
    <w:rsid w:val="00971AE7"/>
    <w:rsid w:val="00971E0A"/>
    <w:rsid w:val="0097227E"/>
    <w:rsid w:val="009725DF"/>
    <w:rsid w:val="00973E9D"/>
    <w:rsid w:val="0097422C"/>
    <w:rsid w:val="00974A0B"/>
    <w:rsid w:val="009800EB"/>
    <w:rsid w:val="00981487"/>
    <w:rsid w:val="009814FD"/>
    <w:rsid w:val="009816A6"/>
    <w:rsid w:val="009837C1"/>
    <w:rsid w:val="00984D33"/>
    <w:rsid w:val="00985269"/>
    <w:rsid w:val="0098648A"/>
    <w:rsid w:val="009870C9"/>
    <w:rsid w:val="00987BE3"/>
    <w:rsid w:val="00992824"/>
    <w:rsid w:val="00995D04"/>
    <w:rsid w:val="0099618A"/>
    <w:rsid w:val="00996B69"/>
    <w:rsid w:val="00996CEB"/>
    <w:rsid w:val="009977C1"/>
    <w:rsid w:val="00997955"/>
    <w:rsid w:val="009A05C3"/>
    <w:rsid w:val="009A1688"/>
    <w:rsid w:val="009A1BC4"/>
    <w:rsid w:val="009A2702"/>
    <w:rsid w:val="009A28C9"/>
    <w:rsid w:val="009A2C76"/>
    <w:rsid w:val="009A3335"/>
    <w:rsid w:val="009A3DB5"/>
    <w:rsid w:val="009A79A9"/>
    <w:rsid w:val="009B16A7"/>
    <w:rsid w:val="009B189F"/>
    <w:rsid w:val="009B2532"/>
    <w:rsid w:val="009B2794"/>
    <w:rsid w:val="009B2C6D"/>
    <w:rsid w:val="009B37D5"/>
    <w:rsid w:val="009B5F51"/>
    <w:rsid w:val="009B7837"/>
    <w:rsid w:val="009C05C8"/>
    <w:rsid w:val="009C0DE2"/>
    <w:rsid w:val="009C1567"/>
    <w:rsid w:val="009C2310"/>
    <w:rsid w:val="009C4261"/>
    <w:rsid w:val="009C4368"/>
    <w:rsid w:val="009C4D08"/>
    <w:rsid w:val="009C5074"/>
    <w:rsid w:val="009C5415"/>
    <w:rsid w:val="009C5421"/>
    <w:rsid w:val="009C5724"/>
    <w:rsid w:val="009C700A"/>
    <w:rsid w:val="009D090A"/>
    <w:rsid w:val="009D094F"/>
    <w:rsid w:val="009D1063"/>
    <w:rsid w:val="009D2F09"/>
    <w:rsid w:val="009D35B4"/>
    <w:rsid w:val="009D362F"/>
    <w:rsid w:val="009D5622"/>
    <w:rsid w:val="009D6476"/>
    <w:rsid w:val="009D6F41"/>
    <w:rsid w:val="009D7F87"/>
    <w:rsid w:val="009E1140"/>
    <w:rsid w:val="009E45E0"/>
    <w:rsid w:val="009E6620"/>
    <w:rsid w:val="009E698C"/>
    <w:rsid w:val="009E6D07"/>
    <w:rsid w:val="009E7F07"/>
    <w:rsid w:val="009F0C6C"/>
    <w:rsid w:val="009F0DD2"/>
    <w:rsid w:val="009F3E24"/>
    <w:rsid w:val="009F43E5"/>
    <w:rsid w:val="009F5A27"/>
    <w:rsid w:val="009F65EA"/>
    <w:rsid w:val="009F6957"/>
    <w:rsid w:val="009F729A"/>
    <w:rsid w:val="00A00337"/>
    <w:rsid w:val="00A004A6"/>
    <w:rsid w:val="00A00E5E"/>
    <w:rsid w:val="00A025AC"/>
    <w:rsid w:val="00A02EAD"/>
    <w:rsid w:val="00A0317A"/>
    <w:rsid w:val="00A035D4"/>
    <w:rsid w:val="00A049A3"/>
    <w:rsid w:val="00A04B5F"/>
    <w:rsid w:val="00A04B9B"/>
    <w:rsid w:val="00A04C37"/>
    <w:rsid w:val="00A0577D"/>
    <w:rsid w:val="00A066C2"/>
    <w:rsid w:val="00A07393"/>
    <w:rsid w:val="00A07D31"/>
    <w:rsid w:val="00A10125"/>
    <w:rsid w:val="00A119CE"/>
    <w:rsid w:val="00A1282A"/>
    <w:rsid w:val="00A12CEC"/>
    <w:rsid w:val="00A12E04"/>
    <w:rsid w:val="00A133D7"/>
    <w:rsid w:val="00A142E6"/>
    <w:rsid w:val="00A1477B"/>
    <w:rsid w:val="00A165AD"/>
    <w:rsid w:val="00A175C5"/>
    <w:rsid w:val="00A20797"/>
    <w:rsid w:val="00A2182C"/>
    <w:rsid w:val="00A22484"/>
    <w:rsid w:val="00A23E86"/>
    <w:rsid w:val="00A253D4"/>
    <w:rsid w:val="00A306A5"/>
    <w:rsid w:val="00A30830"/>
    <w:rsid w:val="00A323CC"/>
    <w:rsid w:val="00A349C1"/>
    <w:rsid w:val="00A35289"/>
    <w:rsid w:val="00A36463"/>
    <w:rsid w:val="00A37FA9"/>
    <w:rsid w:val="00A40343"/>
    <w:rsid w:val="00A43F6E"/>
    <w:rsid w:val="00A447D3"/>
    <w:rsid w:val="00A449B5"/>
    <w:rsid w:val="00A45205"/>
    <w:rsid w:val="00A455BB"/>
    <w:rsid w:val="00A4591F"/>
    <w:rsid w:val="00A468A9"/>
    <w:rsid w:val="00A46CDF"/>
    <w:rsid w:val="00A46E01"/>
    <w:rsid w:val="00A47612"/>
    <w:rsid w:val="00A4779A"/>
    <w:rsid w:val="00A47FF8"/>
    <w:rsid w:val="00A52F39"/>
    <w:rsid w:val="00A5377D"/>
    <w:rsid w:val="00A539B0"/>
    <w:rsid w:val="00A5625F"/>
    <w:rsid w:val="00A5668C"/>
    <w:rsid w:val="00A56C82"/>
    <w:rsid w:val="00A56E5F"/>
    <w:rsid w:val="00A56E62"/>
    <w:rsid w:val="00A607BF"/>
    <w:rsid w:val="00A60E76"/>
    <w:rsid w:val="00A612E3"/>
    <w:rsid w:val="00A62AFD"/>
    <w:rsid w:val="00A63D3E"/>
    <w:rsid w:val="00A64288"/>
    <w:rsid w:val="00A657BB"/>
    <w:rsid w:val="00A65987"/>
    <w:rsid w:val="00A66A2D"/>
    <w:rsid w:val="00A673F6"/>
    <w:rsid w:val="00A6794B"/>
    <w:rsid w:val="00A70BEB"/>
    <w:rsid w:val="00A72281"/>
    <w:rsid w:val="00A7419A"/>
    <w:rsid w:val="00A74F76"/>
    <w:rsid w:val="00A75E7F"/>
    <w:rsid w:val="00A76965"/>
    <w:rsid w:val="00A77668"/>
    <w:rsid w:val="00A77A7B"/>
    <w:rsid w:val="00A8018A"/>
    <w:rsid w:val="00A80EB2"/>
    <w:rsid w:val="00A814F4"/>
    <w:rsid w:val="00A831B1"/>
    <w:rsid w:val="00A8326E"/>
    <w:rsid w:val="00A83AEF"/>
    <w:rsid w:val="00A84DD4"/>
    <w:rsid w:val="00A856CA"/>
    <w:rsid w:val="00A86130"/>
    <w:rsid w:val="00A8632F"/>
    <w:rsid w:val="00A86C15"/>
    <w:rsid w:val="00A872D5"/>
    <w:rsid w:val="00A905EF"/>
    <w:rsid w:val="00A90610"/>
    <w:rsid w:val="00A92594"/>
    <w:rsid w:val="00A941C0"/>
    <w:rsid w:val="00A9425F"/>
    <w:rsid w:val="00A955F7"/>
    <w:rsid w:val="00A958CB"/>
    <w:rsid w:val="00A9595F"/>
    <w:rsid w:val="00A95D33"/>
    <w:rsid w:val="00A95EA0"/>
    <w:rsid w:val="00A9773A"/>
    <w:rsid w:val="00A97F63"/>
    <w:rsid w:val="00AA0430"/>
    <w:rsid w:val="00AA0DEF"/>
    <w:rsid w:val="00AA1AF7"/>
    <w:rsid w:val="00AA228B"/>
    <w:rsid w:val="00AA24C1"/>
    <w:rsid w:val="00AA3744"/>
    <w:rsid w:val="00AA3E73"/>
    <w:rsid w:val="00AA474B"/>
    <w:rsid w:val="00AA4B7A"/>
    <w:rsid w:val="00AA5EA0"/>
    <w:rsid w:val="00AA6AC0"/>
    <w:rsid w:val="00AA72A3"/>
    <w:rsid w:val="00AA7F24"/>
    <w:rsid w:val="00AB15DE"/>
    <w:rsid w:val="00AB1D97"/>
    <w:rsid w:val="00AB20D6"/>
    <w:rsid w:val="00AB268C"/>
    <w:rsid w:val="00AB3471"/>
    <w:rsid w:val="00AB3FEF"/>
    <w:rsid w:val="00AB4557"/>
    <w:rsid w:val="00AB530F"/>
    <w:rsid w:val="00AB5F5A"/>
    <w:rsid w:val="00AB7460"/>
    <w:rsid w:val="00AC0292"/>
    <w:rsid w:val="00AC1F92"/>
    <w:rsid w:val="00AC2570"/>
    <w:rsid w:val="00AC26A5"/>
    <w:rsid w:val="00AC295E"/>
    <w:rsid w:val="00AC379D"/>
    <w:rsid w:val="00AC4C9C"/>
    <w:rsid w:val="00AC5BF1"/>
    <w:rsid w:val="00AC5D43"/>
    <w:rsid w:val="00AC7072"/>
    <w:rsid w:val="00AC7BFB"/>
    <w:rsid w:val="00AD0A93"/>
    <w:rsid w:val="00AD187E"/>
    <w:rsid w:val="00AD3C4E"/>
    <w:rsid w:val="00AD3E6A"/>
    <w:rsid w:val="00AD49FD"/>
    <w:rsid w:val="00AD57FE"/>
    <w:rsid w:val="00AD5CB0"/>
    <w:rsid w:val="00AD61BF"/>
    <w:rsid w:val="00AD6EAE"/>
    <w:rsid w:val="00AD7972"/>
    <w:rsid w:val="00AE1E7D"/>
    <w:rsid w:val="00AE21A5"/>
    <w:rsid w:val="00AE2859"/>
    <w:rsid w:val="00AE344B"/>
    <w:rsid w:val="00AE48C5"/>
    <w:rsid w:val="00AE6480"/>
    <w:rsid w:val="00AE651F"/>
    <w:rsid w:val="00AE65FB"/>
    <w:rsid w:val="00AE6F26"/>
    <w:rsid w:val="00AE7F33"/>
    <w:rsid w:val="00AE7F6D"/>
    <w:rsid w:val="00AF0436"/>
    <w:rsid w:val="00AF1561"/>
    <w:rsid w:val="00AF1FA3"/>
    <w:rsid w:val="00AF2115"/>
    <w:rsid w:val="00AF3B51"/>
    <w:rsid w:val="00AF5367"/>
    <w:rsid w:val="00AF53D8"/>
    <w:rsid w:val="00AF58FF"/>
    <w:rsid w:val="00AF7F40"/>
    <w:rsid w:val="00B0044A"/>
    <w:rsid w:val="00B006BD"/>
    <w:rsid w:val="00B01035"/>
    <w:rsid w:val="00B017D0"/>
    <w:rsid w:val="00B0184F"/>
    <w:rsid w:val="00B035CD"/>
    <w:rsid w:val="00B05314"/>
    <w:rsid w:val="00B05345"/>
    <w:rsid w:val="00B0539F"/>
    <w:rsid w:val="00B06B81"/>
    <w:rsid w:val="00B07716"/>
    <w:rsid w:val="00B07C8E"/>
    <w:rsid w:val="00B10C37"/>
    <w:rsid w:val="00B10E1B"/>
    <w:rsid w:val="00B1189E"/>
    <w:rsid w:val="00B12E01"/>
    <w:rsid w:val="00B12E67"/>
    <w:rsid w:val="00B14476"/>
    <w:rsid w:val="00B148B2"/>
    <w:rsid w:val="00B14CFA"/>
    <w:rsid w:val="00B15EB6"/>
    <w:rsid w:val="00B16754"/>
    <w:rsid w:val="00B1710D"/>
    <w:rsid w:val="00B17665"/>
    <w:rsid w:val="00B17B88"/>
    <w:rsid w:val="00B211D4"/>
    <w:rsid w:val="00B21577"/>
    <w:rsid w:val="00B215AF"/>
    <w:rsid w:val="00B219CC"/>
    <w:rsid w:val="00B222DD"/>
    <w:rsid w:val="00B24571"/>
    <w:rsid w:val="00B24820"/>
    <w:rsid w:val="00B2638F"/>
    <w:rsid w:val="00B327F8"/>
    <w:rsid w:val="00B339DC"/>
    <w:rsid w:val="00B33BED"/>
    <w:rsid w:val="00B342DA"/>
    <w:rsid w:val="00B368CA"/>
    <w:rsid w:val="00B36B91"/>
    <w:rsid w:val="00B40A73"/>
    <w:rsid w:val="00B423E5"/>
    <w:rsid w:val="00B426F7"/>
    <w:rsid w:val="00B42735"/>
    <w:rsid w:val="00B44F7A"/>
    <w:rsid w:val="00B4576C"/>
    <w:rsid w:val="00B4593E"/>
    <w:rsid w:val="00B45D09"/>
    <w:rsid w:val="00B467B0"/>
    <w:rsid w:val="00B46DB4"/>
    <w:rsid w:val="00B5010C"/>
    <w:rsid w:val="00B50A69"/>
    <w:rsid w:val="00B512EF"/>
    <w:rsid w:val="00B51A9C"/>
    <w:rsid w:val="00B520D9"/>
    <w:rsid w:val="00B52331"/>
    <w:rsid w:val="00B54537"/>
    <w:rsid w:val="00B546C5"/>
    <w:rsid w:val="00B556AF"/>
    <w:rsid w:val="00B55AB4"/>
    <w:rsid w:val="00B56E93"/>
    <w:rsid w:val="00B57ED3"/>
    <w:rsid w:val="00B64D37"/>
    <w:rsid w:val="00B65698"/>
    <w:rsid w:val="00B67280"/>
    <w:rsid w:val="00B67711"/>
    <w:rsid w:val="00B67ADD"/>
    <w:rsid w:val="00B70D67"/>
    <w:rsid w:val="00B71E4D"/>
    <w:rsid w:val="00B73B53"/>
    <w:rsid w:val="00B744A7"/>
    <w:rsid w:val="00B74C74"/>
    <w:rsid w:val="00B75E9E"/>
    <w:rsid w:val="00B75EE2"/>
    <w:rsid w:val="00B7680F"/>
    <w:rsid w:val="00B76D5A"/>
    <w:rsid w:val="00B80BC0"/>
    <w:rsid w:val="00B8207B"/>
    <w:rsid w:val="00B821D9"/>
    <w:rsid w:val="00B82A74"/>
    <w:rsid w:val="00B841BF"/>
    <w:rsid w:val="00B843EB"/>
    <w:rsid w:val="00B84E0E"/>
    <w:rsid w:val="00B85097"/>
    <w:rsid w:val="00B8639D"/>
    <w:rsid w:val="00B86479"/>
    <w:rsid w:val="00B866FD"/>
    <w:rsid w:val="00B86AC4"/>
    <w:rsid w:val="00B901F0"/>
    <w:rsid w:val="00B906B6"/>
    <w:rsid w:val="00B91AAB"/>
    <w:rsid w:val="00B91B36"/>
    <w:rsid w:val="00B91CB9"/>
    <w:rsid w:val="00B93484"/>
    <w:rsid w:val="00B93FA0"/>
    <w:rsid w:val="00B9536E"/>
    <w:rsid w:val="00B96EE1"/>
    <w:rsid w:val="00B9717D"/>
    <w:rsid w:val="00B979C4"/>
    <w:rsid w:val="00BA12BC"/>
    <w:rsid w:val="00BA20CE"/>
    <w:rsid w:val="00BA266D"/>
    <w:rsid w:val="00BA26CD"/>
    <w:rsid w:val="00BA277F"/>
    <w:rsid w:val="00BA280F"/>
    <w:rsid w:val="00BA2ABF"/>
    <w:rsid w:val="00BA2EB5"/>
    <w:rsid w:val="00BA31BF"/>
    <w:rsid w:val="00BA333F"/>
    <w:rsid w:val="00BA350B"/>
    <w:rsid w:val="00BA363E"/>
    <w:rsid w:val="00BA4096"/>
    <w:rsid w:val="00BA4773"/>
    <w:rsid w:val="00BA47BE"/>
    <w:rsid w:val="00BA4918"/>
    <w:rsid w:val="00BA60B2"/>
    <w:rsid w:val="00BA6984"/>
    <w:rsid w:val="00BA798E"/>
    <w:rsid w:val="00BB3448"/>
    <w:rsid w:val="00BB382C"/>
    <w:rsid w:val="00BB387D"/>
    <w:rsid w:val="00BB3DEA"/>
    <w:rsid w:val="00BB4548"/>
    <w:rsid w:val="00BB466E"/>
    <w:rsid w:val="00BB51F0"/>
    <w:rsid w:val="00BB572C"/>
    <w:rsid w:val="00BB694A"/>
    <w:rsid w:val="00BB70A8"/>
    <w:rsid w:val="00BB752D"/>
    <w:rsid w:val="00BC04A2"/>
    <w:rsid w:val="00BC0553"/>
    <w:rsid w:val="00BC0C0E"/>
    <w:rsid w:val="00BC1475"/>
    <w:rsid w:val="00BC1B60"/>
    <w:rsid w:val="00BC40BB"/>
    <w:rsid w:val="00BC5406"/>
    <w:rsid w:val="00BC5526"/>
    <w:rsid w:val="00BC5846"/>
    <w:rsid w:val="00BC5D65"/>
    <w:rsid w:val="00BC64C4"/>
    <w:rsid w:val="00BC6DB7"/>
    <w:rsid w:val="00BC7573"/>
    <w:rsid w:val="00BC7BB2"/>
    <w:rsid w:val="00BD2C66"/>
    <w:rsid w:val="00BD3CA2"/>
    <w:rsid w:val="00BD4242"/>
    <w:rsid w:val="00BD43B5"/>
    <w:rsid w:val="00BD450C"/>
    <w:rsid w:val="00BD4568"/>
    <w:rsid w:val="00BD498B"/>
    <w:rsid w:val="00BD5895"/>
    <w:rsid w:val="00BD657E"/>
    <w:rsid w:val="00BD6BBD"/>
    <w:rsid w:val="00BD7397"/>
    <w:rsid w:val="00BD74F5"/>
    <w:rsid w:val="00BE066B"/>
    <w:rsid w:val="00BE2897"/>
    <w:rsid w:val="00BE317A"/>
    <w:rsid w:val="00BE3E9D"/>
    <w:rsid w:val="00BE53C0"/>
    <w:rsid w:val="00BE6A2C"/>
    <w:rsid w:val="00BE750C"/>
    <w:rsid w:val="00BF0061"/>
    <w:rsid w:val="00BF0601"/>
    <w:rsid w:val="00BF0859"/>
    <w:rsid w:val="00BF08CF"/>
    <w:rsid w:val="00BF19B0"/>
    <w:rsid w:val="00BF1A55"/>
    <w:rsid w:val="00BF1C90"/>
    <w:rsid w:val="00BF3668"/>
    <w:rsid w:val="00BF38B6"/>
    <w:rsid w:val="00BF4707"/>
    <w:rsid w:val="00BF5F73"/>
    <w:rsid w:val="00C00037"/>
    <w:rsid w:val="00C0060F"/>
    <w:rsid w:val="00C01619"/>
    <w:rsid w:val="00C01D30"/>
    <w:rsid w:val="00C0286F"/>
    <w:rsid w:val="00C02A5F"/>
    <w:rsid w:val="00C02E8A"/>
    <w:rsid w:val="00C02EB6"/>
    <w:rsid w:val="00C03BE7"/>
    <w:rsid w:val="00C03C0E"/>
    <w:rsid w:val="00C046A6"/>
    <w:rsid w:val="00C04D14"/>
    <w:rsid w:val="00C0607F"/>
    <w:rsid w:val="00C0617F"/>
    <w:rsid w:val="00C07622"/>
    <w:rsid w:val="00C07739"/>
    <w:rsid w:val="00C07D26"/>
    <w:rsid w:val="00C10303"/>
    <w:rsid w:val="00C10CC4"/>
    <w:rsid w:val="00C12F67"/>
    <w:rsid w:val="00C13549"/>
    <w:rsid w:val="00C142C7"/>
    <w:rsid w:val="00C1447A"/>
    <w:rsid w:val="00C15681"/>
    <w:rsid w:val="00C1581A"/>
    <w:rsid w:val="00C15D0E"/>
    <w:rsid w:val="00C1708E"/>
    <w:rsid w:val="00C17EFE"/>
    <w:rsid w:val="00C21529"/>
    <w:rsid w:val="00C2216F"/>
    <w:rsid w:val="00C224BC"/>
    <w:rsid w:val="00C23124"/>
    <w:rsid w:val="00C23C1B"/>
    <w:rsid w:val="00C242B4"/>
    <w:rsid w:val="00C24724"/>
    <w:rsid w:val="00C247B6"/>
    <w:rsid w:val="00C270D9"/>
    <w:rsid w:val="00C27767"/>
    <w:rsid w:val="00C27EB3"/>
    <w:rsid w:val="00C30962"/>
    <w:rsid w:val="00C3255E"/>
    <w:rsid w:val="00C326EB"/>
    <w:rsid w:val="00C32986"/>
    <w:rsid w:val="00C33B09"/>
    <w:rsid w:val="00C3652E"/>
    <w:rsid w:val="00C367ED"/>
    <w:rsid w:val="00C37672"/>
    <w:rsid w:val="00C41BEF"/>
    <w:rsid w:val="00C434C6"/>
    <w:rsid w:val="00C43AF0"/>
    <w:rsid w:val="00C43BA1"/>
    <w:rsid w:val="00C44534"/>
    <w:rsid w:val="00C45BA7"/>
    <w:rsid w:val="00C47795"/>
    <w:rsid w:val="00C47DF8"/>
    <w:rsid w:val="00C47E3F"/>
    <w:rsid w:val="00C51F49"/>
    <w:rsid w:val="00C53C02"/>
    <w:rsid w:val="00C5504F"/>
    <w:rsid w:val="00C55581"/>
    <w:rsid w:val="00C57FAC"/>
    <w:rsid w:val="00C60494"/>
    <w:rsid w:val="00C60D4D"/>
    <w:rsid w:val="00C60F30"/>
    <w:rsid w:val="00C625E4"/>
    <w:rsid w:val="00C63153"/>
    <w:rsid w:val="00C631A0"/>
    <w:rsid w:val="00C63577"/>
    <w:rsid w:val="00C64795"/>
    <w:rsid w:val="00C65594"/>
    <w:rsid w:val="00C65CE8"/>
    <w:rsid w:val="00C664E7"/>
    <w:rsid w:val="00C71559"/>
    <w:rsid w:val="00C719EC"/>
    <w:rsid w:val="00C720ED"/>
    <w:rsid w:val="00C72671"/>
    <w:rsid w:val="00C72FB4"/>
    <w:rsid w:val="00C756BE"/>
    <w:rsid w:val="00C75AF1"/>
    <w:rsid w:val="00C75E74"/>
    <w:rsid w:val="00C7602C"/>
    <w:rsid w:val="00C76E47"/>
    <w:rsid w:val="00C7797B"/>
    <w:rsid w:val="00C77D8D"/>
    <w:rsid w:val="00C81D22"/>
    <w:rsid w:val="00C81DCF"/>
    <w:rsid w:val="00C82D4C"/>
    <w:rsid w:val="00C83291"/>
    <w:rsid w:val="00C8366D"/>
    <w:rsid w:val="00C83940"/>
    <w:rsid w:val="00C83970"/>
    <w:rsid w:val="00C84A95"/>
    <w:rsid w:val="00C85000"/>
    <w:rsid w:val="00C85BFB"/>
    <w:rsid w:val="00C8619D"/>
    <w:rsid w:val="00C86B98"/>
    <w:rsid w:val="00C87D84"/>
    <w:rsid w:val="00C90A0D"/>
    <w:rsid w:val="00C90CD3"/>
    <w:rsid w:val="00C92097"/>
    <w:rsid w:val="00C93B3B"/>
    <w:rsid w:val="00C94031"/>
    <w:rsid w:val="00C94318"/>
    <w:rsid w:val="00C95636"/>
    <w:rsid w:val="00C95C3E"/>
    <w:rsid w:val="00C96A5A"/>
    <w:rsid w:val="00C973C0"/>
    <w:rsid w:val="00CA13D0"/>
    <w:rsid w:val="00CA2727"/>
    <w:rsid w:val="00CA38DC"/>
    <w:rsid w:val="00CA3B54"/>
    <w:rsid w:val="00CA3D10"/>
    <w:rsid w:val="00CA4976"/>
    <w:rsid w:val="00CA4D9D"/>
    <w:rsid w:val="00CA5AA2"/>
    <w:rsid w:val="00CA642A"/>
    <w:rsid w:val="00CA6A83"/>
    <w:rsid w:val="00CA6D7B"/>
    <w:rsid w:val="00CA6F25"/>
    <w:rsid w:val="00CA79F0"/>
    <w:rsid w:val="00CB018F"/>
    <w:rsid w:val="00CB053F"/>
    <w:rsid w:val="00CB09D4"/>
    <w:rsid w:val="00CB1AB8"/>
    <w:rsid w:val="00CB264D"/>
    <w:rsid w:val="00CB2BA3"/>
    <w:rsid w:val="00CB4270"/>
    <w:rsid w:val="00CB6223"/>
    <w:rsid w:val="00CB6B18"/>
    <w:rsid w:val="00CB7BB1"/>
    <w:rsid w:val="00CB7F7E"/>
    <w:rsid w:val="00CC057B"/>
    <w:rsid w:val="00CC08B8"/>
    <w:rsid w:val="00CC25E6"/>
    <w:rsid w:val="00CC4451"/>
    <w:rsid w:val="00CC4B49"/>
    <w:rsid w:val="00CC4CA9"/>
    <w:rsid w:val="00CC5D9A"/>
    <w:rsid w:val="00CC63AC"/>
    <w:rsid w:val="00CC758B"/>
    <w:rsid w:val="00CC7BA0"/>
    <w:rsid w:val="00CD0201"/>
    <w:rsid w:val="00CD051B"/>
    <w:rsid w:val="00CD0821"/>
    <w:rsid w:val="00CD0D1E"/>
    <w:rsid w:val="00CD1287"/>
    <w:rsid w:val="00CD1FEF"/>
    <w:rsid w:val="00CD2921"/>
    <w:rsid w:val="00CD3E92"/>
    <w:rsid w:val="00CD46FC"/>
    <w:rsid w:val="00CD4715"/>
    <w:rsid w:val="00CD48E8"/>
    <w:rsid w:val="00CD5265"/>
    <w:rsid w:val="00CD5A01"/>
    <w:rsid w:val="00CD5C27"/>
    <w:rsid w:val="00CD7AFD"/>
    <w:rsid w:val="00CE04CB"/>
    <w:rsid w:val="00CE21DC"/>
    <w:rsid w:val="00CE2D88"/>
    <w:rsid w:val="00CE687F"/>
    <w:rsid w:val="00CE7ED2"/>
    <w:rsid w:val="00CF07FC"/>
    <w:rsid w:val="00CF20C1"/>
    <w:rsid w:val="00CF20E0"/>
    <w:rsid w:val="00CF28F7"/>
    <w:rsid w:val="00CF3D2E"/>
    <w:rsid w:val="00CF3F5F"/>
    <w:rsid w:val="00CF3FAE"/>
    <w:rsid w:val="00CF4BBC"/>
    <w:rsid w:val="00CF4DC7"/>
    <w:rsid w:val="00CF5CCA"/>
    <w:rsid w:val="00CF7B86"/>
    <w:rsid w:val="00D012EF"/>
    <w:rsid w:val="00D0176B"/>
    <w:rsid w:val="00D02C62"/>
    <w:rsid w:val="00D0407F"/>
    <w:rsid w:val="00D05570"/>
    <w:rsid w:val="00D0579F"/>
    <w:rsid w:val="00D059DA"/>
    <w:rsid w:val="00D05BD0"/>
    <w:rsid w:val="00D05DB5"/>
    <w:rsid w:val="00D0662B"/>
    <w:rsid w:val="00D100BD"/>
    <w:rsid w:val="00D1089A"/>
    <w:rsid w:val="00D10B6F"/>
    <w:rsid w:val="00D10C61"/>
    <w:rsid w:val="00D11092"/>
    <w:rsid w:val="00D11370"/>
    <w:rsid w:val="00D126CD"/>
    <w:rsid w:val="00D133F5"/>
    <w:rsid w:val="00D1340D"/>
    <w:rsid w:val="00D15D75"/>
    <w:rsid w:val="00D17DB7"/>
    <w:rsid w:val="00D20A90"/>
    <w:rsid w:val="00D20BAE"/>
    <w:rsid w:val="00D210CA"/>
    <w:rsid w:val="00D21639"/>
    <w:rsid w:val="00D216B2"/>
    <w:rsid w:val="00D21FB1"/>
    <w:rsid w:val="00D239C9"/>
    <w:rsid w:val="00D255D4"/>
    <w:rsid w:val="00D267C5"/>
    <w:rsid w:val="00D26A6E"/>
    <w:rsid w:val="00D26CDD"/>
    <w:rsid w:val="00D27415"/>
    <w:rsid w:val="00D308CA"/>
    <w:rsid w:val="00D31632"/>
    <w:rsid w:val="00D31DB8"/>
    <w:rsid w:val="00D328D3"/>
    <w:rsid w:val="00D33930"/>
    <w:rsid w:val="00D33C3B"/>
    <w:rsid w:val="00D3477A"/>
    <w:rsid w:val="00D353C2"/>
    <w:rsid w:val="00D35600"/>
    <w:rsid w:val="00D3609F"/>
    <w:rsid w:val="00D4189F"/>
    <w:rsid w:val="00D41C30"/>
    <w:rsid w:val="00D429CD"/>
    <w:rsid w:val="00D42A60"/>
    <w:rsid w:val="00D42C40"/>
    <w:rsid w:val="00D42E6B"/>
    <w:rsid w:val="00D43A2E"/>
    <w:rsid w:val="00D43CCD"/>
    <w:rsid w:val="00D43FA6"/>
    <w:rsid w:val="00D453CC"/>
    <w:rsid w:val="00D45775"/>
    <w:rsid w:val="00D46538"/>
    <w:rsid w:val="00D46747"/>
    <w:rsid w:val="00D470C9"/>
    <w:rsid w:val="00D47315"/>
    <w:rsid w:val="00D474C4"/>
    <w:rsid w:val="00D47838"/>
    <w:rsid w:val="00D500E7"/>
    <w:rsid w:val="00D5041C"/>
    <w:rsid w:val="00D506A1"/>
    <w:rsid w:val="00D519D4"/>
    <w:rsid w:val="00D523DE"/>
    <w:rsid w:val="00D53214"/>
    <w:rsid w:val="00D55EDD"/>
    <w:rsid w:val="00D56D1E"/>
    <w:rsid w:val="00D56EC2"/>
    <w:rsid w:val="00D570F2"/>
    <w:rsid w:val="00D574A2"/>
    <w:rsid w:val="00D579CD"/>
    <w:rsid w:val="00D61004"/>
    <w:rsid w:val="00D627ED"/>
    <w:rsid w:val="00D62AD0"/>
    <w:rsid w:val="00D62C1D"/>
    <w:rsid w:val="00D63189"/>
    <w:rsid w:val="00D63E84"/>
    <w:rsid w:val="00D63EC8"/>
    <w:rsid w:val="00D6464B"/>
    <w:rsid w:val="00D64905"/>
    <w:rsid w:val="00D649F0"/>
    <w:rsid w:val="00D65012"/>
    <w:rsid w:val="00D71DE5"/>
    <w:rsid w:val="00D737A8"/>
    <w:rsid w:val="00D73E57"/>
    <w:rsid w:val="00D74675"/>
    <w:rsid w:val="00D754E2"/>
    <w:rsid w:val="00D7608F"/>
    <w:rsid w:val="00D77BB5"/>
    <w:rsid w:val="00D80160"/>
    <w:rsid w:val="00D80770"/>
    <w:rsid w:val="00D81B3E"/>
    <w:rsid w:val="00D826FF"/>
    <w:rsid w:val="00D83371"/>
    <w:rsid w:val="00D84D58"/>
    <w:rsid w:val="00D8506F"/>
    <w:rsid w:val="00D8531B"/>
    <w:rsid w:val="00D874EE"/>
    <w:rsid w:val="00D9048E"/>
    <w:rsid w:val="00D9061E"/>
    <w:rsid w:val="00D913B5"/>
    <w:rsid w:val="00D9157B"/>
    <w:rsid w:val="00D91959"/>
    <w:rsid w:val="00D92440"/>
    <w:rsid w:val="00D92D2B"/>
    <w:rsid w:val="00D93506"/>
    <w:rsid w:val="00D9430B"/>
    <w:rsid w:val="00D95AFA"/>
    <w:rsid w:val="00D95BB0"/>
    <w:rsid w:val="00D95ED7"/>
    <w:rsid w:val="00D96629"/>
    <w:rsid w:val="00D96CCF"/>
    <w:rsid w:val="00D97686"/>
    <w:rsid w:val="00DA075D"/>
    <w:rsid w:val="00DA0BB5"/>
    <w:rsid w:val="00DA15FA"/>
    <w:rsid w:val="00DA2030"/>
    <w:rsid w:val="00DA222B"/>
    <w:rsid w:val="00DA2AE2"/>
    <w:rsid w:val="00DA39C5"/>
    <w:rsid w:val="00DA3DB2"/>
    <w:rsid w:val="00DA3E38"/>
    <w:rsid w:val="00DA5903"/>
    <w:rsid w:val="00DA594B"/>
    <w:rsid w:val="00DA5FCF"/>
    <w:rsid w:val="00DA7ECA"/>
    <w:rsid w:val="00DB0623"/>
    <w:rsid w:val="00DB1405"/>
    <w:rsid w:val="00DB2703"/>
    <w:rsid w:val="00DB38D1"/>
    <w:rsid w:val="00DB4399"/>
    <w:rsid w:val="00DB6D02"/>
    <w:rsid w:val="00DC000A"/>
    <w:rsid w:val="00DC05D6"/>
    <w:rsid w:val="00DC16B2"/>
    <w:rsid w:val="00DC1EE7"/>
    <w:rsid w:val="00DC30FC"/>
    <w:rsid w:val="00DC33FB"/>
    <w:rsid w:val="00DC3DA4"/>
    <w:rsid w:val="00DC4169"/>
    <w:rsid w:val="00DC4613"/>
    <w:rsid w:val="00DC5FA8"/>
    <w:rsid w:val="00DC78E4"/>
    <w:rsid w:val="00DC7DDB"/>
    <w:rsid w:val="00DD0976"/>
    <w:rsid w:val="00DD11FD"/>
    <w:rsid w:val="00DD3373"/>
    <w:rsid w:val="00DD57A1"/>
    <w:rsid w:val="00DD6426"/>
    <w:rsid w:val="00DD649E"/>
    <w:rsid w:val="00DD68C4"/>
    <w:rsid w:val="00DD6D43"/>
    <w:rsid w:val="00DD7196"/>
    <w:rsid w:val="00DD7335"/>
    <w:rsid w:val="00DE0858"/>
    <w:rsid w:val="00DE191C"/>
    <w:rsid w:val="00DE2245"/>
    <w:rsid w:val="00DE22E3"/>
    <w:rsid w:val="00DE4D04"/>
    <w:rsid w:val="00DE554D"/>
    <w:rsid w:val="00DE6083"/>
    <w:rsid w:val="00DE6D63"/>
    <w:rsid w:val="00DE7167"/>
    <w:rsid w:val="00DF1D20"/>
    <w:rsid w:val="00DF2640"/>
    <w:rsid w:val="00DF3736"/>
    <w:rsid w:val="00DF3886"/>
    <w:rsid w:val="00DF47B9"/>
    <w:rsid w:val="00DF6022"/>
    <w:rsid w:val="00DF7CC7"/>
    <w:rsid w:val="00E00CC7"/>
    <w:rsid w:val="00E016C7"/>
    <w:rsid w:val="00E02D2B"/>
    <w:rsid w:val="00E03A57"/>
    <w:rsid w:val="00E05151"/>
    <w:rsid w:val="00E055F0"/>
    <w:rsid w:val="00E05ACB"/>
    <w:rsid w:val="00E0784F"/>
    <w:rsid w:val="00E10496"/>
    <w:rsid w:val="00E106B9"/>
    <w:rsid w:val="00E1080C"/>
    <w:rsid w:val="00E1263D"/>
    <w:rsid w:val="00E13B93"/>
    <w:rsid w:val="00E1426D"/>
    <w:rsid w:val="00E158F4"/>
    <w:rsid w:val="00E15D24"/>
    <w:rsid w:val="00E17DE6"/>
    <w:rsid w:val="00E2090B"/>
    <w:rsid w:val="00E2196A"/>
    <w:rsid w:val="00E22D72"/>
    <w:rsid w:val="00E236FD"/>
    <w:rsid w:val="00E23C05"/>
    <w:rsid w:val="00E241BB"/>
    <w:rsid w:val="00E265CA"/>
    <w:rsid w:val="00E27AB6"/>
    <w:rsid w:val="00E3068E"/>
    <w:rsid w:val="00E31366"/>
    <w:rsid w:val="00E326C4"/>
    <w:rsid w:val="00E328E2"/>
    <w:rsid w:val="00E32F38"/>
    <w:rsid w:val="00E3304A"/>
    <w:rsid w:val="00E335D7"/>
    <w:rsid w:val="00E368BD"/>
    <w:rsid w:val="00E36D46"/>
    <w:rsid w:val="00E36E72"/>
    <w:rsid w:val="00E376DC"/>
    <w:rsid w:val="00E37E35"/>
    <w:rsid w:val="00E40733"/>
    <w:rsid w:val="00E40873"/>
    <w:rsid w:val="00E42A17"/>
    <w:rsid w:val="00E43798"/>
    <w:rsid w:val="00E44857"/>
    <w:rsid w:val="00E45F36"/>
    <w:rsid w:val="00E47114"/>
    <w:rsid w:val="00E47B6D"/>
    <w:rsid w:val="00E50C36"/>
    <w:rsid w:val="00E50CF3"/>
    <w:rsid w:val="00E50FD3"/>
    <w:rsid w:val="00E511D6"/>
    <w:rsid w:val="00E524FB"/>
    <w:rsid w:val="00E53437"/>
    <w:rsid w:val="00E53687"/>
    <w:rsid w:val="00E549E3"/>
    <w:rsid w:val="00E60BD6"/>
    <w:rsid w:val="00E61243"/>
    <w:rsid w:val="00E620C5"/>
    <w:rsid w:val="00E62B12"/>
    <w:rsid w:val="00E62C9A"/>
    <w:rsid w:val="00E65239"/>
    <w:rsid w:val="00E658F8"/>
    <w:rsid w:val="00E67B72"/>
    <w:rsid w:val="00E700D5"/>
    <w:rsid w:val="00E700F4"/>
    <w:rsid w:val="00E70E66"/>
    <w:rsid w:val="00E71131"/>
    <w:rsid w:val="00E7126C"/>
    <w:rsid w:val="00E7158F"/>
    <w:rsid w:val="00E71BF5"/>
    <w:rsid w:val="00E72956"/>
    <w:rsid w:val="00E74F72"/>
    <w:rsid w:val="00E758E5"/>
    <w:rsid w:val="00E75BE6"/>
    <w:rsid w:val="00E803B3"/>
    <w:rsid w:val="00E8045C"/>
    <w:rsid w:val="00E8167E"/>
    <w:rsid w:val="00E82D36"/>
    <w:rsid w:val="00E8412C"/>
    <w:rsid w:val="00E842B3"/>
    <w:rsid w:val="00E84874"/>
    <w:rsid w:val="00E85F91"/>
    <w:rsid w:val="00E866CF"/>
    <w:rsid w:val="00E86995"/>
    <w:rsid w:val="00E86EDE"/>
    <w:rsid w:val="00E87CB7"/>
    <w:rsid w:val="00E9111B"/>
    <w:rsid w:val="00E92992"/>
    <w:rsid w:val="00E92EEA"/>
    <w:rsid w:val="00E9413E"/>
    <w:rsid w:val="00E94724"/>
    <w:rsid w:val="00E95A19"/>
    <w:rsid w:val="00E97B62"/>
    <w:rsid w:val="00E97C25"/>
    <w:rsid w:val="00EA082C"/>
    <w:rsid w:val="00EA1222"/>
    <w:rsid w:val="00EA1400"/>
    <w:rsid w:val="00EA33FF"/>
    <w:rsid w:val="00EA380A"/>
    <w:rsid w:val="00EA3F1D"/>
    <w:rsid w:val="00EA5B2B"/>
    <w:rsid w:val="00EA6620"/>
    <w:rsid w:val="00EA6DD2"/>
    <w:rsid w:val="00EA7580"/>
    <w:rsid w:val="00EA7620"/>
    <w:rsid w:val="00EB0C23"/>
    <w:rsid w:val="00EB1BB8"/>
    <w:rsid w:val="00EB2B01"/>
    <w:rsid w:val="00EB3487"/>
    <w:rsid w:val="00EB3F28"/>
    <w:rsid w:val="00EB44C9"/>
    <w:rsid w:val="00EB594C"/>
    <w:rsid w:val="00EB6EAC"/>
    <w:rsid w:val="00EB6EE1"/>
    <w:rsid w:val="00EB6F11"/>
    <w:rsid w:val="00EB75B3"/>
    <w:rsid w:val="00EB7C32"/>
    <w:rsid w:val="00EC031D"/>
    <w:rsid w:val="00EC058D"/>
    <w:rsid w:val="00EC0934"/>
    <w:rsid w:val="00EC13BE"/>
    <w:rsid w:val="00EC1C24"/>
    <w:rsid w:val="00EC20FC"/>
    <w:rsid w:val="00EC23D8"/>
    <w:rsid w:val="00EC26E0"/>
    <w:rsid w:val="00EC38D0"/>
    <w:rsid w:val="00EC3D6A"/>
    <w:rsid w:val="00EC45C3"/>
    <w:rsid w:val="00EC4FEE"/>
    <w:rsid w:val="00EC50E6"/>
    <w:rsid w:val="00EC5EEA"/>
    <w:rsid w:val="00EC7543"/>
    <w:rsid w:val="00ED0FE7"/>
    <w:rsid w:val="00ED1757"/>
    <w:rsid w:val="00ED21BB"/>
    <w:rsid w:val="00ED594E"/>
    <w:rsid w:val="00ED6479"/>
    <w:rsid w:val="00ED6791"/>
    <w:rsid w:val="00ED6ECB"/>
    <w:rsid w:val="00EE05BA"/>
    <w:rsid w:val="00EE0832"/>
    <w:rsid w:val="00EE0EBC"/>
    <w:rsid w:val="00EE0F81"/>
    <w:rsid w:val="00EE29FB"/>
    <w:rsid w:val="00EE367A"/>
    <w:rsid w:val="00EE3E5F"/>
    <w:rsid w:val="00EE509B"/>
    <w:rsid w:val="00EE52B4"/>
    <w:rsid w:val="00EE56C9"/>
    <w:rsid w:val="00EE595C"/>
    <w:rsid w:val="00EE5D9F"/>
    <w:rsid w:val="00EE645A"/>
    <w:rsid w:val="00EE7438"/>
    <w:rsid w:val="00EF03E4"/>
    <w:rsid w:val="00EF09B9"/>
    <w:rsid w:val="00EF0A70"/>
    <w:rsid w:val="00EF0C82"/>
    <w:rsid w:val="00EF29FA"/>
    <w:rsid w:val="00EF6635"/>
    <w:rsid w:val="00EF7371"/>
    <w:rsid w:val="00EF78D1"/>
    <w:rsid w:val="00F02176"/>
    <w:rsid w:val="00F026B3"/>
    <w:rsid w:val="00F02E2D"/>
    <w:rsid w:val="00F04EAF"/>
    <w:rsid w:val="00F059CA"/>
    <w:rsid w:val="00F06572"/>
    <w:rsid w:val="00F06AF3"/>
    <w:rsid w:val="00F06DFD"/>
    <w:rsid w:val="00F076F0"/>
    <w:rsid w:val="00F10024"/>
    <w:rsid w:val="00F10035"/>
    <w:rsid w:val="00F10BED"/>
    <w:rsid w:val="00F10EC8"/>
    <w:rsid w:val="00F11474"/>
    <w:rsid w:val="00F1280D"/>
    <w:rsid w:val="00F12FB7"/>
    <w:rsid w:val="00F133A3"/>
    <w:rsid w:val="00F138BF"/>
    <w:rsid w:val="00F13CA4"/>
    <w:rsid w:val="00F13F1E"/>
    <w:rsid w:val="00F14EDB"/>
    <w:rsid w:val="00F15B34"/>
    <w:rsid w:val="00F16938"/>
    <w:rsid w:val="00F17209"/>
    <w:rsid w:val="00F210C9"/>
    <w:rsid w:val="00F21B4B"/>
    <w:rsid w:val="00F22787"/>
    <w:rsid w:val="00F228D1"/>
    <w:rsid w:val="00F241C0"/>
    <w:rsid w:val="00F257FD"/>
    <w:rsid w:val="00F259BB"/>
    <w:rsid w:val="00F26211"/>
    <w:rsid w:val="00F26B50"/>
    <w:rsid w:val="00F27BAE"/>
    <w:rsid w:val="00F304D2"/>
    <w:rsid w:val="00F30C2F"/>
    <w:rsid w:val="00F3175E"/>
    <w:rsid w:val="00F3286F"/>
    <w:rsid w:val="00F32D28"/>
    <w:rsid w:val="00F33AB9"/>
    <w:rsid w:val="00F360E8"/>
    <w:rsid w:val="00F3676B"/>
    <w:rsid w:val="00F36852"/>
    <w:rsid w:val="00F42FCA"/>
    <w:rsid w:val="00F4445D"/>
    <w:rsid w:val="00F459E8"/>
    <w:rsid w:val="00F45F84"/>
    <w:rsid w:val="00F465B1"/>
    <w:rsid w:val="00F47A9C"/>
    <w:rsid w:val="00F47DBC"/>
    <w:rsid w:val="00F50B2F"/>
    <w:rsid w:val="00F51B0A"/>
    <w:rsid w:val="00F51B88"/>
    <w:rsid w:val="00F52683"/>
    <w:rsid w:val="00F52C30"/>
    <w:rsid w:val="00F56164"/>
    <w:rsid w:val="00F569DA"/>
    <w:rsid w:val="00F60831"/>
    <w:rsid w:val="00F615C6"/>
    <w:rsid w:val="00F62627"/>
    <w:rsid w:val="00F62EC6"/>
    <w:rsid w:val="00F6322D"/>
    <w:rsid w:val="00F64783"/>
    <w:rsid w:val="00F651A7"/>
    <w:rsid w:val="00F660D3"/>
    <w:rsid w:val="00F66923"/>
    <w:rsid w:val="00F6762A"/>
    <w:rsid w:val="00F70E55"/>
    <w:rsid w:val="00F70F6B"/>
    <w:rsid w:val="00F71039"/>
    <w:rsid w:val="00F722B0"/>
    <w:rsid w:val="00F73C7F"/>
    <w:rsid w:val="00F73D38"/>
    <w:rsid w:val="00F74459"/>
    <w:rsid w:val="00F74E83"/>
    <w:rsid w:val="00F76878"/>
    <w:rsid w:val="00F768A2"/>
    <w:rsid w:val="00F76DF9"/>
    <w:rsid w:val="00F80D19"/>
    <w:rsid w:val="00F8179F"/>
    <w:rsid w:val="00F822AF"/>
    <w:rsid w:val="00F8286C"/>
    <w:rsid w:val="00F82B24"/>
    <w:rsid w:val="00F842B2"/>
    <w:rsid w:val="00F84B43"/>
    <w:rsid w:val="00F84F13"/>
    <w:rsid w:val="00F870AF"/>
    <w:rsid w:val="00F87BCE"/>
    <w:rsid w:val="00F9055C"/>
    <w:rsid w:val="00F9060D"/>
    <w:rsid w:val="00F90B95"/>
    <w:rsid w:val="00F90F97"/>
    <w:rsid w:val="00F927E5"/>
    <w:rsid w:val="00F92FCE"/>
    <w:rsid w:val="00F940C6"/>
    <w:rsid w:val="00F9452E"/>
    <w:rsid w:val="00F95587"/>
    <w:rsid w:val="00F95FC3"/>
    <w:rsid w:val="00F965C3"/>
    <w:rsid w:val="00F97404"/>
    <w:rsid w:val="00F97509"/>
    <w:rsid w:val="00F97D8E"/>
    <w:rsid w:val="00FA0AE9"/>
    <w:rsid w:val="00FA2C70"/>
    <w:rsid w:val="00FA309D"/>
    <w:rsid w:val="00FA3EC2"/>
    <w:rsid w:val="00FA463E"/>
    <w:rsid w:val="00FA4DD0"/>
    <w:rsid w:val="00FA54A7"/>
    <w:rsid w:val="00FA699B"/>
    <w:rsid w:val="00FA6ACC"/>
    <w:rsid w:val="00FA7489"/>
    <w:rsid w:val="00FA74A6"/>
    <w:rsid w:val="00FA7532"/>
    <w:rsid w:val="00FA76C4"/>
    <w:rsid w:val="00FA7E04"/>
    <w:rsid w:val="00FB1585"/>
    <w:rsid w:val="00FB2379"/>
    <w:rsid w:val="00FB23C5"/>
    <w:rsid w:val="00FB3388"/>
    <w:rsid w:val="00FB3B08"/>
    <w:rsid w:val="00FB4766"/>
    <w:rsid w:val="00FB7124"/>
    <w:rsid w:val="00FC13C0"/>
    <w:rsid w:val="00FC3FD2"/>
    <w:rsid w:val="00FC4299"/>
    <w:rsid w:val="00FC4B0C"/>
    <w:rsid w:val="00FC60B2"/>
    <w:rsid w:val="00FC7D91"/>
    <w:rsid w:val="00FC7E82"/>
    <w:rsid w:val="00FD0233"/>
    <w:rsid w:val="00FD0E91"/>
    <w:rsid w:val="00FD2AAE"/>
    <w:rsid w:val="00FD395E"/>
    <w:rsid w:val="00FD39E7"/>
    <w:rsid w:val="00FD3BD3"/>
    <w:rsid w:val="00FD6C75"/>
    <w:rsid w:val="00FD7F1A"/>
    <w:rsid w:val="00FE0A3D"/>
    <w:rsid w:val="00FE24BE"/>
    <w:rsid w:val="00FE3772"/>
    <w:rsid w:val="00FE3B56"/>
    <w:rsid w:val="00FE3B6F"/>
    <w:rsid w:val="00FE4070"/>
    <w:rsid w:val="00FE5E2F"/>
    <w:rsid w:val="00FE646C"/>
    <w:rsid w:val="00FE6BA2"/>
    <w:rsid w:val="00FE710C"/>
    <w:rsid w:val="00FE77EB"/>
    <w:rsid w:val="00FF0046"/>
    <w:rsid w:val="00FF0C64"/>
    <w:rsid w:val="00FF3529"/>
    <w:rsid w:val="00FF48CB"/>
    <w:rsid w:val="00FF52F8"/>
    <w:rsid w:val="00FF6215"/>
    <w:rsid w:val="00FF6375"/>
    <w:rsid w:val="00FF64A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13FE8"/>
  <w15:docId w15:val="{DE6D727A-44D6-4A9C-B3AF-54A9648F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3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C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F459E8"/>
    <w:pPr>
      <w:suppressAutoHyphens/>
      <w:ind w:firstLine="360"/>
      <w:jc w:val="both"/>
    </w:pPr>
    <w:rPr>
      <w:rFonts w:ascii="Bookman Old Style" w:hAnsi="Bookman Old Style" w:cs="Bookman Old Style"/>
      <w:lang w:eastAsia="zh-CN"/>
    </w:rPr>
  </w:style>
  <w:style w:type="paragraph" w:customStyle="1" w:styleId="Default">
    <w:name w:val="Default"/>
    <w:rsid w:val="002459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A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A3D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3D"/>
    <w:rPr>
      <w:rFonts w:ascii="Times New Roman" w:eastAsia="Times New Roman" w:hAnsi="Times New Roman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45775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E11C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Fuentedeprrafopredeter"/>
    <w:rsid w:val="00555EF6"/>
  </w:style>
  <w:style w:type="paragraph" w:styleId="Textonotapie">
    <w:name w:val="footnote text"/>
    <w:basedOn w:val="Normal"/>
    <w:link w:val="TextonotapieCar"/>
    <w:uiPriority w:val="99"/>
    <w:semiHidden/>
    <w:unhideWhenUsed/>
    <w:rsid w:val="00957470"/>
    <w:rPr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7470"/>
    <w:rPr>
      <w:rFonts w:ascii="Times New Roman" w:eastAsia="Times New Roman" w:hAnsi="Times New Roman"/>
      <w:lang w:val="es-PY"/>
    </w:rPr>
  </w:style>
  <w:style w:type="character" w:styleId="Refdenotaalpie">
    <w:name w:val="footnote reference"/>
    <w:uiPriority w:val="99"/>
    <w:semiHidden/>
    <w:unhideWhenUsed/>
    <w:rsid w:val="0095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nerhs.gov.py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ra\Downloads\encabezad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D73C-7A8A-4D5F-A550-06D4F87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encabezado (1)</Template>
  <TotalTime>13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2779</CharactersWithSpaces>
  <SharedDoc>false</SharedDoc>
  <HLinks>
    <vt:vector size="6" baseType="variant"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http://www.dnerhs.gov.py/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fvera</dc:creator>
  <cp:lastModifiedBy>CLAUDIA LETICIA</cp:lastModifiedBy>
  <cp:revision>6</cp:revision>
  <cp:lastPrinted>2022-08-29T15:47:00Z</cp:lastPrinted>
  <dcterms:created xsi:type="dcterms:W3CDTF">2022-09-08T18:43:00Z</dcterms:created>
  <dcterms:modified xsi:type="dcterms:W3CDTF">2022-09-09T15:46:00Z</dcterms:modified>
</cp:coreProperties>
</file>