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8" w:rsidRDefault="00BF6308" w:rsidP="00BF6308">
      <w:pPr>
        <w:jc w:val="center"/>
        <w:rPr>
          <w:rFonts w:ascii="Century" w:hAnsi="Century" w:cs="Arial"/>
          <w:sz w:val="28"/>
          <w:szCs w:val="32"/>
        </w:rPr>
      </w:pPr>
      <w:bookmarkStart w:id="0" w:name="_GoBack"/>
      <w:bookmarkEnd w:id="0"/>
    </w:p>
    <w:p w:rsidR="004B682C" w:rsidRPr="00BF6308" w:rsidRDefault="004B682C" w:rsidP="00BF6308">
      <w:pPr>
        <w:jc w:val="center"/>
        <w:rPr>
          <w:sz w:val="24"/>
        </w:rPr>
      </w:pPr>
      <w:r w:rsidRPr="00BF6308">
        <w:rPr>
          <w:rFonts w:ascii="Century" w:hAnsi="Century" w:cs="Arial"/>
          <w:sz w:val="28"/>
          <w:szCs w:val="32"/>
        </w:rPr>
        <w:t>REGISTRO SANITARIO NUEVO DE PRODUCTOS DE HIGIENE PERSONAL, C</w:t>
      </w:r>
      <w:r w:rsidR="0021278A">
        <w:rPr>
          <w:rFonts w:ascii="Century" w:hAnsi="Century" w:cs="Arial"/>
          <w:sz w:val="28"/>
          <w:szCs w:val="32"/>
        </w:rPr>
        <w:t>OSMETICOS Y PERFUMES DE GRADO 2</w:t>
      </w:r>
    </w:p>
    <w:p w:rsidR="004B682C" w:rsidRDefault="004B682C" w:rsidP="004B682C">
      <w:pPr>
        <w:rPr>
          <w:rFonts w:ascii="Arial" w:hAnsi="Arial" w:cs="Arial"/>
        </w:rPr>
      </w:pPr>
    </w:p>
    <w:p w:rsidR="00BF6308" w:rsidRPr="00D52B2C" w:rsidRDefault="00BF6308" w:rsidP="004B682C">
      <w:pPr>
        <w:rPr>
          <w:rFonts w:ascii="Arial" w:hAnsi="Arial" w:cs="Arial"/>
        </w:rPr>
      </w:pPr>
    </w:p>
    <w:p w:rsidR="004B682C" w:rsidRPr="00D52B2C" w:rsidRDefault="004B682C" w:rsidP="004B682C">
      <w:pPr>
        <w:jc w:val="right"/>
        <w:rPr>
          <w:rFonts w:ascii="Arial" w:hAnsi="Arial" w:cs="Arial"/>
        </w:rPr>
      </w:pPr>
      <w:r w:rsidRPr="00D52B2C">
        <w:rPr>
          <w:rFonts w:ascii="Arial" w:hAnsi="Arial" w:cs="Arial"/>
        </w:rPr>
        <w:t>Asunción,</w:t>
      </w:r>
      <w:r w:rsidR="00BF6308">
        <w:rPr>
          <w:rFonts w:ascii="Arial" w:hAnsi="Arial" w:cs="Arial"/>
        </w:rPr>
        <w:t xml:space="preserve"> __</w:t>
      </w:r>
      <w:r w:rsidR="0021278A">
        <w:rPr>
          <w:rFonts w:ascii="Arial" w:hAnsi="Arial" w:cs="Arial"/>
        </w:rPr>
        <w:t>__</w:t>
      </w:r>
      <w:r w:rsidR="00BF6308">
        <w:rPr>
          <w:rFonts w:ascii="Arial" w:hAnsi="Arial" w:cs="Arial"/>
        </w:rPr>
        <w:t>_</w:t>
      </w:r>
      <w:r w:rsidRPr="00D52B2C">
        <w:rPr>
          <w:rFonts w:ascii="Arial" w:hAnsi="Arial" w:cs="Arial"/>
        </w:rPr>
        <w:t xml:space="preserve"> de</w:t>
      </w:r>
      <w:r w:rsidR="00BF6308">
        <w:rPr>
          <w:rFonts w:ascii="Arial" w:hAnsi="Arial" w:cs="Arial"/>
        </w:rPr>
        <w:t xml:space="preserve"> ____</w:t>
      </w:r>
      <w:r w:rsidR="0021278A">
        <w:rPr>
          <w:rFonts w:ascii="Arial" w:hAnsi="Arial" w:cs="Arial"/>
        </w:rPr>
        <w:t>__</w:t>
      </w:r>
      <w:r w:rsidR="00BF6308">
        <w:rPr>
          <w:rFonts w:ascii="Arial" w:hAnsi="Arial" w:cs="Arial"/>
        </w:rPr>
        <w:t>__</w:t>
      </w:r>
      <w:r w:rsidR="0021278A">
        <w:rPr>
          <w:rFonts w:ascii="Arial" w:hAnsi="Arial" w:cs="Arial"/>
        </w:rPr>
        <w:t>__</w:t>
      </w:r>
      <w:r w:rsidR="00BF6308">
        <w:rPr>
          <w:rFonts w:ascii="Arial" w:hAnsi="Arial" w:cs="Arial"/>
        </w:rPr>
        <w:t>_____</w:t>
      </w:r>
      <w:r w:rsidR="0021278A">
        <w:rPr>
          <w:rFonts w:ascii="Arial" w:hAnsi="Arial" w:cs="Arial"/>
        </w:rPr>
        <w:t>de_______</w:t>
      </w:r>
    </w:p>
    <w:p w:rsidR="004B682C" w:rsidRPr="00BF6308" w:rsidRDefault="004B682C" w:rsidP="004B682C">
      <w:pPr>
        <w:jc w:val="right"/>
        <w:rPr>
          <w:rFonts w:ascii="Arial" w:hAnsi="Arial" w:cs="Arial"/>
          <w:sz w:val="18"/>
        </w:rPr>
      </w:pPr>
    </w:p>
    <w:p w:rsidR="001B6784" w:rsidRPr="00B8590B" w:rsidRDefault="001B6784" w:rsidP="001B6784">
      <w:pPr>
        <w:rPr>
          <w:sz w:val="24"/>
          <w:szCs w:val="24"/>
        </w:rPr>
      </w:pPr>
      <w:r w:rsidRPr="00B8590B">
        <w:rPr>
          <w:sz w:val="24"/>
          <w:szCs w:val="24"/>
        </w:rPr>
        <w:t>Sr/a:</w:t>
      </w:r>
    </w:p>
    <w:p w:rsidR="001B6784" w:rsidRPr="00B8590B" w:rsidRDefault="001B6784" w:rsidP="001B6784">
      <w:pPr>
        <w:rPr>
          <w:sz w:val="24"/>
          <w:szCs w:val="24"/>
        </w:rPr>
      </w:pPr>
      <w:r w:rsidRPr="00B8590B">
        <w:rPr>
          <w:sz w:val="24"/>
          <w:szCs w:val="24"/>
        </w:rPr>
        <w:t>Director/a General</w:t>
      </w:r>
    </w:p>
    <w:p w:rsidR="004B682C" w:rsidRPr="00B8590B" w:rsidRDefault="004B682C" w:rsidP="004B682C">
      <w:pPr>
        <w:jc w:val="both"/>
        <w:rPr>
          <w:color w:val="000000"/>
          <w:sz w:val="24"/>
          <w:szCs w:val="24"/>
          <w:lang w:val="es-MX"/>
        </w:rPr>
      </w:pPr>
      <w:r w:rsidRPr="00B8590B">
        <w:rPr>
          <w:color w:val="000000"/>
          <w:sz w:val="24"/>
          <w:szCs w:val="24"/>
          <w:lang w:val="es-MX"/>
        </w:rPr>
        <w:t>Dirección Naci</w:t>
      </w:r>
      <w:r w:rsidR="001B6784" w:rsidRPr="00B8590B">
        <w:rPr>
          <w:color w:val="000000"/>
          <w:sz w:val="24"/>
          <w:szCs w:val="24"/>
          <w:lang w:val="es-MX"/>
        </w:rPr>
        <w:t>onal de Vigilancia Sanitaria</w:t>
      </w:r>
    </w:p>
    <w:p w:rsidR="004B682C" w:rsidRPr="00B8590B" w:rsidRDefault="004B682C" w:rsidP="004B682C">
      <w:pPr>
        <w:rPr>
          <w:sz w:val="24"/>
          <w:szCs w:val="24"/>
        </w:rPr>
      </w:pPr>
      <w:r w:rsidRPr="00B8590B">
        <w:rPr>
          <w:color w:val="000000"/>
          <w:sz w:val="24"/>
          <w:szCs w:val="24"/>
          <w:u w:val="single"/>
          <w:lang w:val="es-MX"/>
        </w:rPr>
        <w:t>Presente</w:t>
      </w:r>
    </w:p>
    <w:p w:rsidR="004B682C" w:rsidRPr="00B8590B" w:rsidRDefault="004B682C" w:rsidP="004B682C">
      <w:pPr>
        <w:rPr>
          <w:sz w:val="24"/>
          <w:szCs w:val="24"/>
        </w:rPr>
      </w:pPr>
    </w:p>
    <w:p w:rsidR="00BF6308" w:rsidRPr="00B8590B" w:rsidRDefault="00BF6308" w:rsidP="004B682C">
      <w:pPr>
        <w:rPr>
          <w:sz w:val="24"/>
          <w:szCs w:val="24"/>
        </w:rPr>
      </w:pPr>
    </w:p>
    <w:p w:rsidR="004B682C" w:rsidRPr="00B8590B" w:rsidRDefault="0021278A" w:rsidP="00BF6308">
      <w:pPr>
        <w:jc w:val="both"/>
        <w:rPr>
          <w:sz w:val="24"/>
          <w:szCs w:val="24"/>
        </w:rPr>
      </w:pPr>
      <w:r>
        <w:rPr>
          <w:sz w:val="24"/>
          <w:szCs w:val="24"/>
        </w:rPr>
        <w:t>Los Sres.</w:t>
      </w:r>
      <w:r w:rsidR="002235E5" w:rsidRPr="00B8590B">
        <w:rPr>
          <w:sz w:val="24"/>
          <w:szCs w:val="24"/>
        </w:rPr>
        <w:t>……………</w:t>
      </w:r>
      <w:r>
        <w:rPr>
          <w:sz w:val="24"/>
          <w:szCs w:val="24"/>
        </w:rPr>
        <w:t>……………..</w:t>
      </w:r>
      <w:r w:rsidR="002235E5" w:rsidRPr="00B8590B">
        <w:rPr>
          <w:sz w:val="24"/>
          <w:szCs w:val="24"/>
        </w:rPr>
        <w:t>..(regente)</w:t>
      </w:r>
      <w:r>
        <w:rPr>
          <w:sz w:val="24"/>
          <w:szCs w:val="24"/>
        </w:rPr>
        <w:t xml:space="preserve"> y</w:t>
      </w:r>
      <w:r w:rsidR="002235E5" w:rsidRPr="00B8590B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="002235E5" w:rsidRPr="00B8590B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2235E5" w:rsidRPr="00B8590B">
        <w:rPr>
          <w:sz w:val="24"/>
          <w:szCs w:val="24"/>
        </w:rPr>
        <w:t>…………(apoder</w:t>
      </w:r>
      <w:r>
        <w:rPr>
          <w:sz w:val="24"/>
          <w:szCs w:val="24"/>
        </w:rPr>
        <w:t>ado</w:t>
      </w:r>
      <w:r w:rsidR="002235E5" w:rsidRPr="00B8590B">
        <w:rPr>
          <w:sz w:val="24"/>
          <w:szCs w:val="24"/>
        </w:rPr>
        <w:t>)</w:t>
      </w:r>
      <w:r w:rsidR="004B682C" w:rsidRPr="00B8590B">
        <w:rPr>
          <w:sz w:val="24"/>
          <w:szCs w:val="24"/>
        </w:rPr>
        <w:t>, en Representación de la empresa</w:t>
      </w:r>
      <w:r w:rsidR="00BF6308" w:rsidRPr="00B8590B">
        <w:rPr>
          <w:sz w:val="24"/>
          <w:szCs w:val="24"/>
        </w:rPr>
        <w:t xml:space="preserve"> </w:t>
      </w:r>
      <w:r w:rsidR="002235E5" w:rsidRPr="00B8590B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2235E5" w:rsidRPr="00B8590B">
        <w:rPr>
          <w:sz w:val="24"/>
          <w:szCs w:val="24"/>
        </w:rPr>
        <w:t>….</w:t>
      </w:r>
      <w:r w:rsidR="004B682C" w:rsidRPr="00B8590B">
        <w:rPr>
          <w:sz w:val="24"/>
          <w:szCs w:val="24"/>
        </w:rPr>
        <w:t xml:space="preserve">.. a través de la presente, solicitan el Registro Sanitario del </w:t>
      </w:r>
      <w:r w:rsidR="002235E5" w:rsidRPr="00B8590B">
        <w:rPr>
          <w:sz w:val="24"/>
          <w:szCs w:val="24"/>
        </w:rPr>
        <w:t>producto…</w:t>
      </w:r>
      <w:r>
        <w:rPr>
          <w:sz w:val="24"/>
          <w:szCs w:val="24"/>
        </w:rPr>
        <w:t>…………………………...</w:t>
      </w:r>
      <w:r w:rsidR="002235E5" w:rsidRPr="00B8590B">
        <w:rPr>
          <w:sz w:val="24"/>
          <w:szCs w:val="24"/>
        </w:rPr>
        <w:t>………</w:t>
      </w:r>
      <w:r w:rsidR="004B682C" w:rsidRPr="00B8590B">
        <w:rPr>
          <w:sz w:val="24"/>
          <w:szCs w:val="24"/>
          <w:lang w:val="es-PY"/>
        </w:rPr>
        <w:t>.</w:t>
      </w:r>
      <w:r>
        <w:rPr>
          <w:sz w:val="24"/>
          <w:szCs w:val="24"/>
        </w:rPr>
        <w:t xml:space="preserve">,clasificado como Cosmético de Grado </w:t>
      </w:r>
      <w:r w:rsidR="004B682C" w:rsidRPr="00B8590B">
        <w:rPr>
          <w:sz w:val="24"/>
          <w:szCs w:val="24"/>
        </w:rPr>
        <w:t>, de acuerd</w:t>
      </w:r>
      <w:r>
        <w:rPr>
          <w:sz w:val="24"/>
          <w:szCs w:val="24"/>
        </w:rPr>
        <w:t>o al Art. 15 del Decreto Nº 6474/16</w:t>
      </w:r>
      <w:r w:rsidR="004B682C" w:rsidRPr="00B8590B">
        <w:rPr>
          <w:sz w:val="24"/>
          <w:szCs w:val="24"/>
        </w:rPr>
        <w:t>.-</w:t>
      </w:r>
    </w:p>
    <w:p w:rsidR="00BF6308" w:rsidRDefault="00BF6308" w:rsidP="004B682C">
      <w:pPr>
        <w:rPr>
          <w:sz w:val="24"/>
          <w:szCs w:val="24"/>
        </w:rPr>
      </w:pPr>
    </w:p>
    <w:p w:rsidR="0079658B" w:rsidRPr="00B8590B" w:rsidRDefault="0079658B" w:rsidP="004B682C">
      <w:pPr>
        <w:rPr>
          <w:sz w:val="24"/>
          <w:szCs w:val="24"/>
        </w:rPr>
      </w:pPr>
    </w:p>
    <w:p w:rsidR="004B682C" w:rsidRPr="00B8590B" w:rsidRDefault="004B682C" w:rsidP="004B682C">
      <w:pPr>
        <w:rPr>
          <w:sz w:val="24"/>
          <w:szCs w:val="24"/>
        </w:rPr>
      </w:pPr>
      <w:r w:rsidRPr="00B8590B">
        <w:rPr>
          <w:sz w:val="24"/>
          <w:szCs w:val="24"/>
        </w:rPr>
        <w:tab/>
      </w:r>
      <w:r w:rsidRPr="00B8590B">
        <w:rPr>
          <w:sz w:val="24"/>
          <w:szCs w:val="24"/>
        </w:rPr>
        <w:tab/>
        <w:t>A tal efecto se presentan los siguientes documentos:</w:t>
      </w:r>
    </w:p>
    <w:p w:rsidR="004B682C" w:rsidRPr="00B8590B" w:rsidRDefault="004B682C" w:rsidP="004B682C">
      <w:pPr>
        <w:rPr>
          <w:sz w:val="24"/>
          <w:szCs w:val="24"/>
        </w:rPr>
      </w:pPr>
    </w:p>
    <w:p w:rsidR="0021278A" w:rsidRDefault="004B682C" w:rsidP="00223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455"/>
        <w:gridCol w:w="1360"/>
        <w:gridCol w:w="1256"/>
      </w:tblGrid>
      <w:tr w:rsidR="0021278A" w:rsidTr="000C6C57">
        <w:tc>
          <w:tcPr>
            <w:tcW w:w="4990" w:type="dxa"/>
            <w:shd w:val="clear" w:color="auto" w:fill="auto"/>
          </w:tcPr>
          <w:p w:rsidR="0021278A" w:rsidRPr="00662186" w:rsidRDefault="0021278A" w:rsidP="000C6C57">
            <w:pPr>
              <w:jc w:val="both"/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center"/>
              <w:rPr>
                <w:rFonts w:ascii="Century" w:hAnsi="Century"/>
              </w:rPr>
            </w:pPr>
            <w:r w:rsidRPr="000C6C57">
              <w:rPr>
                <w:rFonts w:ascii="Century" w:hAnsi="Century"/>
                <w:b/>
              </w:rPr>
              <w:t xml:space="preserve">Vto. </w:t>
            </w:r>
            <w:proofErr w:type="spellStart"/>
            <w:r w:rsidRPr="000C6C57">
              <w:rPr>
                <w:rFonts w:ascii="Century" w:hAnsi="Century"/>
                <w:b/>
              </w:rPr>
              <w:t>Bno</w:t>
            </w:r>
            <w:proofErr w:type="spellEnd"/>
            <w:r w:rsidRPr="000C6C57">
              <w:rPr>
                <w:rFonts w:ascii="Century" w:hAnsi="Century"/>
                <w:b/>
              </w:rPr>
              <w:t xml:space="preserve">. </w:t>
            </w:r>
            <w:proofErr w:type="spellStart"/>
            <w:r w:rsidRPr="000C6C57">
              <w:rPr>
                <w:rFonts w:ascii="Century" w:hAnsi="Century"/>
                <w:b/>
              </w:rPr>
              <w:t>Registo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1278A" w:rsidRPr="000C6C57" w:rsidRDefault="0021278A" w:rsidP="000C6C57">
            <w:pPr>
              <w:jc w:val="center"/>
              <w:rPr>
                <w:rFonts w:ascii="Century" w:hAnsi="Century"/>
              </w:rPr>
            </w:pPr>
            <w:r w:rsidRPr="000C6C57">
              <w:rPr>
                <w:rFonts w:ascii="Century" w:hAnsi="Century"/>
                <w:b/>
              </w:rPr>
              <w:t xml:space="preserve">Vto. </w:t>
            </w:r>
            <w:proofErr w:type="spellStart"/>
            <w:r w:rsidRPr="000C6C57">
              <w:rPr>
                <w:rFonts w:ascii="Century" w:hAnsi="Century"/>
                <w:b/>
              </w:rPr>
              <w:t>Bno</w:t>
            </w:r>
            <w:proofErr w:type="spellEnd"/>
            <w:r w:rsidRPr="000C6C57">
              <w:rPr>
                <w:rFonts w:ascii="Century" w:hAnsi="Century"/>
                <w:b/>
              </w:rPr>
              <w:t>. A.J</w:t>
            </w:r>
          </w:p>
        </w:tc>
        <w:tc>
          <w:tcPr>
            <w:tcW w:w="1256" w:type="dxa"/>
            <w:shd w:val="clear" w:color="auto" w:fill="auto"/>
          </w:tcPr>
          <w:p w:rsidR="0021278A" w:rsidRPr="000C6C57" w:rsidRDefault="0021278A" w:rsidP="000C6C57">
            <w:pPr>
              <w:jc w:val="center"/>
              <w:rPr>
                <w:rFonts w:ascii="Century" w:hAnsi="Century"/>
                <w:b/>
              </w:rPr>
            </w:pPr>
            <w:r w:rsidRPr="000C6C57">
              <w:rPr>
                <w:rFonts w:ascii="Century" w:hAnsi="Century"/>
                <w:b/>
              </w:rPr>
              <w:t>Índice</w:t>
            </w: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6C57">
              <w:rPr>
                <w:rFonts w:ascii="Times New Roman" w:hAnsi="Times New Roman"/>
                <w:i/>
                <w:iCs/>
                <w:sz w:val="20"/>
                <w:szCs w:val="20"/>
              </w:rPr>
              <w:t>Solicitud de Registro Sanitario suscrita por el Director</w:t>
            </w:r>
          </w:p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Técnico/Regente y el Apoderado/Representante Legal de la Empresa solicitante.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  <w:sz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662186" w:rsidRDefault="0021278A" w:rsidP="000C6C57">
            <w:pPr>
              <w:jc w:val="both"/>
            </w:pPr>
            <w:r w:rsidRPr="00662186">
              <w:t xml:space="preserve">2. </w:t>
            </w:r>
            <w:r w:rsidRPr="000C6C57">
              <w:rPr>
                <w:i/>
                <w:iCs/>
              </w:rPr>
              <w:t xml:space="preserve">Datos del producto incluidos el nombre comercial, denominación genérica, presentación, variedad y grado.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1035"/>
        </w:trPr>
        <w:tc>
          <w:tcPr>
            <w:tcW w:w="4990" w:type="dxa"/>
            <w:shd w:val="clear" w:color="auto" w:fill="auto"/>
          </w:tcPr>
          <w:p w:rsidR="0021278A" w:rsidRPr="000C6C57" w:rsidRDefault="005C0C91" w:rsidP="005C0C9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3.</w:t>
            </w:r>
            <w:r w:rsidR="0021278A" w:rsidRPr="000C6C57">
              <w:rPr>
                <w:rFonts w:ascii="Times New Roman" w:hAnsi="Times New Roman"/>
                <w:i/>
                <w:iCs/>
                <w:sz w:val="20"/>
                <w:szCs w:val="20"/>
              </w:rPr>
              <w:t>Datos</w:t>
            </w:r>
            <w:proofErr w:type="gramEnd"/>
            <w:r w:rsidR="0021278A" w:rsidRPr="000C6C5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la empresa solicitante, importadora, fabricante, fabricantes alternativos, si correspondiere, distribuidor y fórmula cualitativa y cuantitativa en los formularios vigentes.</w:t>
            </w:r>
          </w:p>
          <w:p w:rsidR="0021278A" w:rsidRPr="000C6C57" w:rsidRDefault="0021278A" w:rsidP="000C6C57">
            <w:pPr>
              <w:ind w:left="29"/>
              <w:jc w:val="both"/>
              <w:rPr>
                <w:i/>
                <w:iCs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4. Copia autenticada del Certificado de Habilitación del Fabricante expedido por la Autoridad Sanitaria o su equivalente, conforme a la legislación del país de origen.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  <w:r w:rsidRPr="000C6C57">
              <w:rPr>
                <w:rFonts w:ascii="Century" w:hAnsi="Century"/>
                <w:b/>
                <w:color w:val="808080"/>
              </w:rPr>
              <w:t>e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607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5. Proyecto de etiquetas que incluyan: cajas, rótulos, prospectos, ilustración del envase primario y</w:t>
            </w:r>
            <w:r w:rsidR="00E715AF" w:rsidRPr="000C6C57">
              <w:rPr>
                <w:i/>
                <w:iCs/>
              </w:rPr>
              <w:t xml:space="preserve"> secundario, según corresponda.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557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 xml:space="preserve">6. Fórmula </w:t>
            </w:r>
            <w:r w:rsidR="00841A83" w:rsidRPr="000C6C57">
              <w:rPr>
                <w:i/>
                <w:iCs/>
              </w:rPr>
              <w:t>del fabricante</w:t>
            </w:r>
            <w:r w:rsidRPr="000C6C57">
              <w:rPr>
                <w:i/>
                <w:iCs/>
              </w:rPr>
              <w:t xml:space="preserve"> firmada por el técnico responsable de la empresa fabricante o titular del producto.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366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7. Control de calidad del producto emitido por el fabricante o por el titular del producto, según corresponda.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749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8. Documento que acredite el cumplimiento de las Buenas Prácticas de Fabricación y Control del elaborador o su equivalente conforme a la Legislación del país de origen.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749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9. Documento que acredite el cumplimiento de las Buenas Prácticas de Almacenamiento y Distribución de la empresa solicitante.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10. En el caso de que el producto sea importado, deberá, adjuntar, además copia autenticada, legalizada o apostillada del Poder de Representación o de la Carta de Autorización para registrar el producto en el Paraguay otorgados por el Titular del producto o Representante debidamente autorizado, a la Empresa solicitante.-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70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11. Tratándose de un producto importado, deberá presentarse, además, constancia expedida por la autoridad sanitaria del país de origen, o documentación equivalente, de que el producto se encuentra registrado y autorizado para la venta.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1378"/>
        </w:trPr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lastRenderedPageBreak/>
              <w:t xml:space="preserve">12. En caso de tercerización de parte o de todo el proceso de </w:t>
            </w:r>
            <w:r w:rsidR="0040407B" w:rsidRPr="000C6C57">
              <w:rPr>
                <w:i/>
                <w:iCs/>
              </w:rPr>
              <w:t xml:space="preserve">fabricación, </w:t>
            </w:r>
            <w:r w:rsidRPr="000C6C57">
              <w:rPr>
                <w:i/>
                <w:iCs/>
              </w:rPr>
              <w:t>control de calidad, almacenamiento y distribución,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13. Todo documento de origen extranjero deberá estar debidamente legalizado o apostillado y autenticado. En el caso de que se encuentre redactado en un idioma distinto, traducirlo a la Lengua Española, por traductor matriculado en la Corte Suprema de Justicia.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rPr>
          <w:trHeight w:val="418"/>
        </w:trPr>
        <w:tc>
          <w:tcPr>
            <w:tcW w:w="4990" w:type="dxa"/>
            <w:shd w:val="clear" w:color="auto" w:fill="auto"/>
          </w:tcPr>
          <w:p w:rsidR="0021278A" w:rsidRPr="000C6C57" w:rsidRDefault="0040407B" w:rsidP="000C6C57">
            <w:pPr>
              <w:jc w:val="both"/>
              <w:rPr>
                <w:i/>
                <w:iCs/>
              </w:rPr>
            </w:pPr>
            <w:r w:rsidRPr="000C6C57">
              <w:rPr>
                <w:i/>
                <w:iCs/>
              </w:rPr>
              <w:t>14</w:t>
            </w:r>
            <w:r w:rsidR="0021278A" w:rsidRPr="000C6C57">
              <w:rPr>
                <w:i/>
                <w:iCs/>
              </w:rPr>
              <w:t>. Presentación de la factura de pago del arancel correspondiente.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21278A" w:rsidTr="000C6C57">
        <w:tc>
          <w:tcPr>
            <w:tcW w:w="4990" w:type="dxa"/>
            <w:shd w:val="clear" w:color="auto" w:fill="auto"/>
          </w:tcPr>
          <w:p w:rsidR="0021278A" w:rsidRPr="00662186" w:rsidRDefault="0021278A" w:rsidP="000C6C57">
            <w:pPr>
              <w:jc w:val="both"/>
            </w:pPr>
            <w:r w:rsidRPr="000C6C57">
              <w:rPr>
                <w:i/>
                <w:iCs/>
              </w:rPr>
              <w:t>16. Constancia actualizada de inscripción en el Registro Único de Empresas (RUE), expedida por la Dirección Nacional de Vigilancia Sanitaria.</w:t>
            </w:r>
          </w:p>
        </w:tc>
        <w:tc>
          <w:tcPr>
            <w:tcW w:w="1455" w:type="dxa"/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  <w:color w:val="80808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1278A" w:rsidRPr="000C6C57" w:rsidRDefault="0021278A" w:rsidP="000C6C57">
            <w:pPr>
              <w:jc w:val="both"/>
              <w:rPr>
                <w:rFonts w:ascii="Century" w:hAnsi="Century"/>
                <w:b/>
              </w:rPr>
            </w:pPr>
          </w:p>
        </w:tc>
      </w:tr>
    </w:tbl>
    <w:p w:rsidR="004B682C" w:rsidRDefault="004B682C" w:rsidP="00223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8590B" w:rsidRDefault="00B8590B" w:rsidP="00B8590B">
      <w:pPr>
        <w:rPr>
          <w:rFonts w:ascii="Arial" w:hAnsi="Arial" w:cs="Arial"/>
        </w:rPr>
      </w:pPr>
    </w:p>
    <w:p w:rsidR="00B8590B" w:rsidRDefault="00B8590B" w:rsidP="00B8590B">
      <w:pPr>
        <w:rPr>
          <w:rFonts w:ascii="Arial" w:hAnsi="Arial" w:cs="Arial"/>
        </w:rPr>
      </w:pPr>
    </w:p>
    <w:p w:rsidR="00B8590B" w:rsidRDefault="00B8590B" w:rsidP="00B859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B8590B" w:rsidRPr="004818E6" w:rsidRDefault="00B8590B" w:rsidP="00B8590B">
      <w:pPr>
        <w:rPr>
          <w:b/>
          <w:i/>
          <w:sz w:val="24"/>
          <w:szCs w:val="24"/>
        </w:rPr>
      </w:pPr>
      <w:r w:rsidRPr="004818E6">
        <w:rPr>
          <w:b/>
          <w:i/>
          <w:sz w:val="24"/>
          <w:szCs w:val="24"/>
        </w:rPr>
        <w:t>Director Técnico/Regente</w:t>
      </w:r>
      <w:r w:rsidRPr="004818E6">
        <w:rPr>
          <w:b/>
          <w:sz w:val="24"/>
          <w:szCs w:val="24"/>
        </w:rPr>
        <w:t xml:space="preserve">                              </w:t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i/>
          <w:sz w:val="24"/>
          <w:szCs w:val="24"/>
        </w:rPr>
        <w:t>Apoderado/Representante</w:t>
      </w:r>
    </w:p>
    <w:p w:rsidR="00B8590B" w:rsidRPr="004818E6" w:rsidRDefault="00B8590B" w:rsidP="00B8590B">
      <w:pPr>
        <w:rPr>
          <w:b/>
          <w:sz w:val="24"/>
          <w:szCs w:val="24"/>
        </w:rPr>
      </w:pPr>
      <w:r w:rsidRPr="004818E6">
        <w:rPr>
          <w:b/>
          <w:i/>
          <w:sz w:val="24"/>
          <w:szCs w:val="24"/>
        </w:rPr>
        <w:tab/>
      </w:r>
      <w:r w:rsidRPr="004818E6">
        <w:rPr>
          <w:b/>
          <w:sz w:val="24"/>
          <w:szCs w:val="24"/>
        </w:rPr>
        <w:t>Firma y Sello</w:t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</w:r>
      <w:r w:rsidRPr="004818E6">
        <w:rPr>
          <w:b/>
          <w:sz w:val="24"/>
          <w:szCs w:val="24"/>
        </w:rPr>
        <w:tab/>
        <w:t>Firma y Sello</w:t>
      </w:r>
    </w:p>
    <w:p w:rsidR="00B8590B" w:rsidRPr="004818E6" w:rsidRDefault="00B8590B" w:rsidP="00B8590B">
      <w:pPr>
        <w:ind w:left="708" w:firstLine="147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B8590B" w:rsidRDefault="00B8590B" w:rsidP="00B8590B">
      <w:pPr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OBSERVACIONES – REGISTRO</w:t>
      </w:r>
    </w:p>
    <w:p w:rsidR="00B8590B" w:rsidRPr="004818E6" w:rsidRDefault="00B8590B" w:rsidP="00B8590B">
      <w:pPr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8E6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8E6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</w:t>
      </w:r>
    </w:p>
    <w:p w:rsidR="00B8590B" w:rsidRDefault="00B8590B" w:rsidP="00B8590B">
      <w:pPr>
        <w:spacing w:line="360" w:lineRule="auto"/>
        <w:rPr>
          <w:b/>
          <w:sz w:val="24"/>
          <w:szCs w:val="24"/>
        </w:rPr>
      </w:pPr>
    </w:p>
    <w:p w:rsidR="00B8590B" w:rsidRPr="004818E6" w:rsidRDefault="00951B41" w:rsidP="00B8590B">
      <w:pPr>
        <w:spacing w:line="360" w:lineRule="auto"/>
        <w:rPr>
          <w:b/>
          <w:sz w:val="24"/>
          <w:szCs w:val="24"/>
        </w:rPr>
      </w:pPr>
      <w:r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</wp:posOffset>
                </wp:positionV>
                <wp:extent cx="333375" cy="219075"/>
                <wp:effectExtent l="0" t="0" r="952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4D95" id="Rectangle 3" o:spid="_x0000_s1026" style="position:absolute;margin-left:248.25pt;margin-top:1.8pt;width:26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SnnAIAAEM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" filled="f"/>
            </w:pict>
          </mc:Fallback>
        </mc:AlternateContent>
      </w:r>
      <w:r w:rsidR="00B8590B" w:rsidRPr="004818E6">
        <w:rPr>
          <w:b/>
          <w:sz w:val="24"/>
          <w:szCs w:val="24"/>
        </w:rPr>
        <w:t xml:space="preserve">CUMPLE CON REQUISITOS TÉCNICOS:     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………………………………………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Firma y Sello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Fecha:</w:t>
      </w:r>
      <w:proofErr w:type="gramStart"/>
      <w:r w:rsidRPr="004818E6">
        <w:rPr>
          <w:b/>
          <w:sz w:val="24"/>
          <w:szCs w:val="24"/>
        </w:rPr>
        <w:t>………………..</w:t>
      </w:r>
      <w:proofErr w:type="gramEnd"/>
    </w:p>
    <w:p w:rsidR="00B8590B" w:rsidRDefault="00B8590B" w:rsidP="00B8590B">
      <w:pPr>
        <w:spacing w:line="360" w:lineRule="auto"/>
        <w:rPr>
          <w:b/>
          <w:sz w:val="24"/>
          <w:szCs w:val="24"/>
        </w:rPr>
      </w:pPr>
    </w:p>
    <w:p w:rsidR="00B8590B" w:rsidRDefault="00B8590B" w:rsidP="00B8590B">
      <w:pPr>
        <w:spacing w:line="360" w:lineRule="auto"/>
        <w:rPr>
          <w:b/>
          <w:sz w:val="24"/>
          <w:szCs w:val="24"/>
        </w:rPr>
      </w:pPr>
    </w:p>
    <w:p w:rsidR="00D91203" w:rsidRDefault="00D91203" w:rsidP="00B8590B">
      <w:pPr>
        <w:spacing w:line="360" w:lineRule="auto"/>
        <w:rPr>
          <w:b/>
          <w:sz w:val="24"/>
          <w:szCs w:val="24"/>
        </w:rPr>
      </w:pPr>
    </w:p>
    <w:p w:rsidR="006F65D5" w:rsidRDefault="006F65D5" w:rsidP="00B8590B">
      <w:pPr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lastRenderedPageBreak/>
        <w:t>OBSERVACIONES – ASESORIA JURIDICA</w:t>
      </w:r>
    </w:p>
    <w:p w:rsidR="00B8590B" w:rsidRPr="004818E6" w:rsidRDefault="00B8590B" w:rsidP="00B8590B">
      <w:pPr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90B" w:rsidRDefault="00B8590B" w:rsidP="00B8590B">
      <w:pPr>
        <w:spacing w:line="360" w:lineRule="auto"/>
        <w:rPr>
          <w:b/>
          <w:sz w:val="24"/>
          <w:szCs w:val="24"/>
        </w:rPr>
      </w:pPr>
    </w:p>
    <w:p w:rsidR="00B8590B" w:rsidRPr="004818E6" w:rsidRDefault="00951B41" w:rsidP="00B8590B">
      <w:pPr>
        <w:spacing w:line="360" w:lineRule="auto"/>
        <w:rPr>
          <w:b/>
          <w:sz w:val="24"/>
          <w:szCs w:val="24"/>
        </w:rPr>
      </w:pPr>
      <w:r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333375" cy="219075"/>
                <wp:effectExtent l="0" t="0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529E" id="Rectangle 3" o:spid="_x0000_s1026" style="position:absolute;margin-left:228.75pt;margin-top:1.8pt;width:2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0nA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" filled="f"/>
            </w:pict>
          </mc:Fallback>
        </mc:AlternateContent>
      </w:r>
      <w:r w:rsidR="00B8590B" w:rsidRPr="004818E6">
        <w:rPr>
          <w:b/>
          <w:sz w:val="24"/>
          <w:szCs w:val="24"/>
        </w:rPr>
        <w:t xml:space="preserve">CUMPLE CON REQUISITOS LEGALES:     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………………………………………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Firma y Sello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Fecha:</w:t>
      </w:r>
      <w:proofErr w:type="gramStart"/>
      <w:r w:rsidRPr="004818E6">
        <w:rPr>
          <w:b/>
          <w:sz w:val="24"/>
          <w:szCs w:val="24"/>
        </w:rPr>
        <w:t>………………..</w:t>
      </w:r>
      <w:proofErr w:type="gramEnd"/>
    </w:p>
    <w:p w:rsidR="00B8590B" w:rsidRPr="004818E6" w:rsidRDefault="00B8590B" w:rsidP="00B8590B">
      <w:pPr>
        <w:tabs>
          <w:tab w:val="left" w:pos="7305"/>
        </w:tabs>
        <w:spacing w:line="360" w:lineRule="auto"/>
        <w:jc w:val="center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jc w:val="center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  <w:r w:rsidRPr="004818E6">
        <w:rPr>
          <w:b/>
          <w:sz w:val="24"/>
          <w:szCs w:val="24"/>
          <w:u w:val="single"/>
        </w:rPr>
        <w:t>OFICINA DE ENLACE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</w:p>
    <w:p w:rsidR="00B8590B" w:rsidRPr="004818E6" w:rsidRDefault="00D91203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Asunción,</w:t>
      </w:r>
      <w:proofErr w:type="gramStart"/>
      <w:r>
        <w:rPr>
          <w:b/>
          <w:sz w:val="24"/>
          <w:szCs w:val="24"/>
        </w:rPr>
        <w:t>………..de</w:t>
      </w:r>
      <w:proofErr w:type="gramEnd"/>
      <w:r>
        <w:rPr>
          <w:b/>
          <w:sz w:val="24"/>
          <w:szCs w:val="24"/>
        </w:rPr>
        <w:t>…………………….de</w:t>
      </w:r>
      <w:r w:rsidR="00B8590B" w:rsidRPr="004818E6">
        <w:rPr>
          <w:b/>
          <w:sz w:val="24"/>
          <w:szCs w:val="24"/>
        </w:rPr>
        <w:t>………..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El Representante o Gestor de la Empresa……………………………………….ha sido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Notificado/a de las objeciones realizadas al presente expediente.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Conste.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</w:rPr>
      </w:pPr>
      <w:r w:rsidRPr="004818E6">
        <w:rPr>
          <w:b/>
        </w:rPr>
        <w:t xml:space="preserve">                  FIRMA Y SELLO                                                                FIRMA Y SELLO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</w:rPr>
      </w:pPr>
    </w:p>
    <w:p w:rsidR="00B8590B" w:rsidRPr="004818E6" w:rsidRDefault="00B8590B" w:rsidP="00B8590B">
      <w:pPr>
        <w:tabs>
          <w:tab w:val="left" w:pos="7305"/>
        </w:tabs>
        <w:rPr>
          <w:b/>
        </w:rPr>
      </w:pPr>
      <w:r w:rsidRPr="004818E6">
        <w:rPr>
          <w:b/>
        </w:rPr>
        <w:t>………………………………………….                                 ……………………</w:t>
      </w:r>
      <w:r>
        <w:rPr>
          <w:b/>
        </w:rPr>
        <w:t>…….….</w:t>
      </w:r>
      <w:r w:rsidRPr="004818E6">
        <w:rPr>
          <w:b/>
        </w:rPr>
        <w:t>…………</w:t>
      </w:r>
    </w:p>
    <w:p w:rsidR="00B8590B" w:rsidRPr="004818E6" w:rsidRDefault="00B8590B" w:rsidP="00B8590B">
      <w:pPr>
        <w:tabs>
          <w:tab w:val="left" w:pos="7305"/>
        </w:tabs>
        <w:rPr>
          <w:b/>
        </w:rPr>
      </w:pPr>
      <w:r w:rsidRPr="004818E6">
        <w:rPr>
          <w:b/>
        </w:rPr>
        <w:t xml:space="preserve">              Funcionario Encargado                                </w:t>
      </w:r>
      <w:r>
        <w:rPr>
          <w:b/>
        </w:rPr>
        <w:t xml:space="preserve">        </w:t>
      </w:r>
      <w:r w:rsidRPr="004818E6">
        <w:rPr>
          <w:b/>
        </w:rPr>
        <w:t xml:space="preserve">Representante o Gestor de la Empresa   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FECHA</w:t>
      </w:r>
      <w:proofErr w:type="gramStart"/>
      <w:r>
        <w:rPr>
          <w:b/>
          <w:sz w:val="24"/>
          <w:szCs w:val="24"/>
        </w:rPr>
        <w:t>…………..……..</w:t>
      </w:r>
      <w:proofErr w:type="gramEnd"/>
      <w:r>
        <w:rPr>
          <w:b/>
          <w:sz w:val="24"/>
          <w:szCs w:val="24"/>
        </w:rPr>
        <w:t xml:space="preserve"> SE REMITE EL EXPEDIENTE AL DEPARTAMENTO DE SUPERVISIÓN Y EMISIÓN DE CERTIFICADOS</w:t>
      </w:r>
      <w:r w:rsidRPr="004818E6">
        <w:rPr>
          <w:b/>
          <w:sz w:val="24"/>
          <w:szCs w:val="24"/>
        </w:rPr>
        <w:t>:</w:t>
      </w:r>
    </w:p>
    <w:p w:rsidR="00B8590B" w:rsidRPr="004818E6" w:rsidRDefault="00951B41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205105</wp:posOffset>
                </wp:positionV>
                <wp:extent cx="333375" cy="219075"/>
                <wp:effectExtent l="0" t="0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60C5" id="Rectangle 3" o:spid="_x0000_s1026" style="position:absolute;margin-left:297.75pt;margin-top:16.15pt;width:26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6unQ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" filled="f"/>
            </w:pict>
          </mc:Fallback>
        </mc:AlternateConten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CUMP</w:t>
      </w:r>
      <w:r>
        <w:rPr>
          <w:b/>
          <w:sz w:val="24"/>
          <w:szCs w:val="24"/>
        </w:rPr>
        <w:t>LE CON REQUISITOS</w:t>
      </w:r>
      <w:proofErr w:type="gramStart"/>
      <w:r>
        <w:rPr>
          <w:b/>
          <w:sz w:val="24"/>
          <w:szCs w:val="24"/>
        </w:rPr>
        <w:t>………………………..</w:t>
      </w:r>
      <w:r w:rsidRPr="004818E6">
        <w:rPr>
          <w:b/>
          <w:sz w:val="24"/>
          <w:szCs w:val="24"/>
        </w:rPr>
        <w:t>.:</w:t>
      </w:r>
      <w:proofErr w:type="gramEnd"/>
      <w:r w:rsidRPr="004818E6">
        <w:rPr>
          <w:b/>
          <w:sz w:val="24"/>
          <w:szCs w:val="24"/>
        </w:rPr>
        <w:t xml:space="preserve">                                          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………………………………………….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Firma y Sello</w:t>
      </w:r>
    </w:p>
    <w:p w:rsidR="00B8590B" w:rsidRPr="004818E6" w:rsidRDefault="00B8590B" w:rsidP="00B8590B">
      <w:pPr>
        <w:tabs>
          <w:tab w:val="left" w:pos="7305"/>
        </w:tabs>
        <w:jc w:val="center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Fecha:</w:t>
      </w:r>
      <w:proofErr w:type="gramStart"/>
      <w:r w:rsidRPr="004818E6">
        <w:rPr>
          <w:b/>
          <w:sz w:val="24"/>
          <w:szCs w:val="24"/>
        </w:rPr>
        <w:t>…………………….</w:t>
      </w:r>
      <w:proofErr w:type="gramEnd"/>
    </w:p>
    <w:p w:rsidR="006F65D5" w:rsidRDefault="006F65D5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</w:p>
    <w:p w:rsidR="006F65D5" w:rsidRDefault="006F65D5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  <w:r w:rsidRPr="004818E6">
        <w:rPr>
          <w:b/>
          <w:sz w:val="24"/>
          <w:szCs w:val="24"/>
          <w:u w:val="single"/>
        </w:rPr>
        <w:lastRenderedPageBreak/>
        <w:t>HOJA PARA LA EMPRESA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  <w:r w:rsidRPr="004818E6">
        <w:rPr>
          <w:b/>
          <w:sz w:val="24"/>
          <w:szCs w:val="24"/>
          <w:u w:val="single"/>
        </w:rPr>
        <w:t>OFICINA DE ENLACE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  <w:u w:val="single"/>
        </w:rPr>
      </w:pPr>
    </w:p>
    <w:p w:rsidR="00B8590B" w:rsidRPr="004818E6" w:rsidRDefault="00D91203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Asunción,</w:t>
      </w:r>
      <w:proofErr w:type="gramStart"/>
      <w:r>
        <w:rPr>
          <w:b/>
          <w:sz w:val="24"/>
          <w:szCs w:val="24"/>
        </w:rPr>
        <w:t>………..de</w:t>
      </w:r>
      <w:proofErr w:type="gramEnd"/>
      <w:r>
        <w:rPr>
          <w:b/>
          <w:sz w:val="24"/>
          <w:szCs w:val="24"/>
        </w:rPr>
        <w:t>…………………….de..</w:t>
      </w:r>
      <w:r w:rsidR="00B8590B" w:rsidRPr="004818E6">
        <w:rPr>
          <w:b/>
          <w:sz w:val="24"/>
          <w:szCs w:val="24"/>
        </w:rPr>
        <w:t>………..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El Representante o Gestor de la Empresa……………………………………….ha sido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Notificado/a de las objeciones realizadas al presente expediente.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  <w:r w:rsidRPr="004818E6">
        <w:rPr>
          <w:b/>
          <w:sz w:val="24"/>
          <w:szCs w:val="24"/>
        </w:rPr>
        <w:t>Conste.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  <w:sz w:val="24"/>
          <w:szCs w:val="24"/>
        </w:rPr>
      </w:pP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</w:rPr>
      </w:pPr>
      <w:r w:rsidRPr="004818E6">
        <w:rPr>
          <w:b/>
        </w:rPr>
        <w:t xml:space="preserve">                  FIRMA Y SELLO                                                                FIRMA Y SELLO</w:t>
      </w:r>
    </w:p>
    <w:p w:rsidR="00B8590B" w:rsidRPr="004818E6" w:rsidRDefault="00B8590B" w:rsidP="00B8590B">
      <w:pPr>
        <w:tabs>
          <w:tab w:val="left" w:pos="7305"/>
        </w:tabs>
        <w:spacing w:line="360" w:lineRule="auto"/>
        <w:rPr>
          <w:b/>
        </w:rPr>
      </w:pPr>
    </w:p>
    <w:p w:rsidR="00B8590B" w:rsidRPr="004818E6" w:rsidRDefault="00B8590B" w:rsidP="00B8590B">
      <w:pPr>
        <w:tabs>
          <w:tab w:val="left" w:pos="7305"/>
        </w:tabs>
        <w:rPr>
          <w:b/>
        </w:rPr>
      </w:pPr>
      <w:r w:rsidRPr="004818E6">
        <w:rPr>
          <w:b/>
        </w:rPr>
        <w:t>………………………………………….                                  ………………………</w:t>
      </w:r>
      <w:r>
        <w:rPr>
          <w:b/>
        </w:rPr>
        <w:t>…….</w:t>
      </w:r>
      <w:r w:rsidRPr="004818E6">
        <w:rPr>
          <w:b/>
        </w:rPr>
        <w:t>…………</w:t>
      </w:r>
    </w:p>
    <w:p w:rsidR="00B8590B" w:rsidRPr="004818E6" w:rsidRDefault="00B8590B" w:rsidP="00B8590B">
      <w:pPr>
        <w:tabs>
          <w:tab w:val="left" w:pos="7305"/>
        </w:tabs>
        <w:rPr>
          <w:b/>
        </w:rPr>
      </w:pPr>
      <w:r w:rsidRPr="004818E6">
        <w:rPr>
          <w:b/>
        </w:rPr>
        <w:t xml:space="preserve">              Funcionario Encargado                                      </w:t>
      </w:r>
      <w:r>
        <w:rPr>
          <w:b/>
        </w:rPr>
        <w:t xml:space="preserve"> </w:t>
      </w:r>
      <w:r w:rsidRPr="004818E6">
        <w:rPr>
          <w:b/>
        </w:rPr>
        <w:t xml:space="preserve"> Representante o Gestor de la Empresa   </w:t>
      </w:r>
    </w:p>
    <w:p w:rsidR="00BF6308" w:rsidRDefault="00BF6308" w:rsidP="002235E5">
      <w:pPr>
        <w:rPr>
          <w:rFonts w:ascii="Arial" w:hAnsi="Arial" w:cs="Arial"/>
        </w:rPr>
      </w:pPr>
    </w:p>
    <w:p w:rsidR="00B8590B" w:rsidRDefault="004B682C" w:rsidP="004B68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B8590B" w:rsidRDefault="00B8590B" w:rsidP="004B682C">
      <w:pPr>
        <w:rPr>
          <w:rFonts w:ascii="Arial" w:hAnsi="Arial" w:cs="Arial"/>
        </w:rPr>
      </w:pPr>
    </w:p>
    <w:p w:rsidR="00E15395" w:rsidRPr="000113ED" w:rsidRDefault="00E15395" w:rsidP="00E15395">
      <w:pPr>
        <w:rPr>
          <w:rFonts w:ascii="Arial" w:hAnsi="Arial" w:cs="Arial"/>
          <w:sz w:val="28"/>
          <w:szCs w:val="28"/>
        </w:rPr>
      </w:pPr>
    </w:p>
    <w:sectPr w:rsidR="00E15395" w:rsidRPr="000113ED" w:rsidSect="006F65D5">
      <w:headerReference w:type="default" r:id="rId8"/>
      <w:pgSz w:w="12242" w:h="19442" w:code="190"/>
      <w:pgMar w:top="1418" w:right="1701" w:bottom="1418" w:left="170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E5" w:rsidRDefault="00F01EE5" w:rsidP="00FB57EF">
      <w:r>
        <w:separator/>
      </w:r>
    </w:p>
  </w:endnote>
  <w:endnote w:type="continuationSeparator" w:id="0">
    <w:p w:rsidR="00F01EE5" w:rsidRDefault="00F01EE5" w:rsidP="00F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E5" w:rsidRDefault="00F01EE5" w:rsidP="00FB57EF">
      <w:r>
        <w:separator/>
      </w:r>
    </w:p>
  </w:footnote>
  <w:footnote w:type="continuationSeparator" w:id="0">
    <w:p w:rsidR="00F01EE5" w:rsidRDefault="00F01EE5" w:rsidP="00FB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B" w:rsidRPr="0079658B" w:rsidRDefault="00951B41" w:rsidP="0079658B">
    <w:pPr>
      <w:jc w:val="center"/>
      <w:rPr>
        <w:rFonts w:ascii="Cambria" w:hAnsi="Cambria" w:cs="Arial"/>
        <w:color w:val="4F81BD"/>
        <w:sz w:val="52"/>
        <w:szCs w:val="32"/>
      </w:rPr>
    </w:pPr>
    <w:r w:rsidRPr="0079658B">
      <w:rPr>
        <w:rFonts w:ascii="Cambria" w:hAnsi="Cambria" w:cs="Arial"/>
        <w:noProof/>
        <w:color w:val="4F81BD"/>
        <w:sz w:val="52"/>
        <w:szCs w:val="32"/>
        <w:lang w:val="es-P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386080</wp:posOffset>
              </wp:positionV>
              <wp:extent cx="6829425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94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75pt;margin-top:30.4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wl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Oxv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"/>
          </w:pict>
        </mc:Fallback>
      </mc:AlternateContent>
    </w:r>
    <w:r w:rsidR="0079658B" w:rsidRPr="0079658B">
      <w:rPr>
        <w:rFonts w:ascii="Cambria" w:hAnsi="Cambria" w:cs="Arial"/>
        <w:color w:val="4F81BD"/>
        <w:sz w:val="52"/>
        <w:szCs w:val="32"/>
      </w:rPr>
      <w:t>ANEXO III</w:t>
    </w:r>
  </w:p>
  <w:p w:rsidR="0079658B" w:rsidRDefault="007965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82C8D7E"/>
    <w:lvl w:ilvl="0">
      <w:start w:val="1"/>
      <w:numFmt w:val="none"/>
      <w:pStyle w:val="Ttulo1"/>
      <w:lvlText w:val="B."/>
      <w:legacy w:legacy="1" w:legacySpace="0" w:legacyIndent="737"/>
      <w:lvlJc w:val="left"/>
      <w:pPr>
        <w:ind w:left="737" w:hanging="737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45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53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61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69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77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85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93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401" w:hanging="708"/>
      </w:pPr>
    </w:lvl>
  </w:abstractNum>
  <w:abstractNum w:abstractNumId="1" w15:restartNumberingAfterBreak="0">
    <w:nsid w:val="FFFFFFFE"/>
    <w:multiLevelType w:val="singleLevel"/>
    <w:tmpl w:val="BD261294"/>
    <w:lvl w:ilvl="0">
      <w:numFmt w:val="bullet"/>
      <w:lvlText w:val="*"/>
      <w:lvlJc w:val="left"/>
    </w:lvl>
  </w:abstractNum>
  <w:abstractNum w:abstractNumId="2" w15:restartNumberingAfterBreak="0">
    <w:nsid w:val="49B14837"/>
    <w:multiLevelType w:val="hybridMultilevel"/>
    <w:tmpl w:val="2068968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6A29"/>
    <w:multiLevelType w:val="hybridMultilevel"/>
    <w:tmpl w:val="B95462BC"/>
    <w:lvl w:ilvl="0" w:tplc="8BD4A594">
      <w:start w:val="1"/>
      <w:numFmt w:val="upperLetter"/>
      <w:lvlText w:val="%1)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2E24339"/>
    <w:multiLevelType w:val="singleLevel"/>
    <w:tmpl w:val="3C82BF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B716153"/>
    <w:multiLevelType w:val="hybridMultilevel"/>
    <w:tmpl w:val="04EC3EFE"/>
    <w:lvl w:ilvl="0" w:tplc="100AD25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09" w:hanging="360"/>
      </w:pPr>
    </w:lvl>
    <w:lvl w:ilvl="2" w:tplc="3C0A001B" w:tentative="1">
      <w:start w:val="1"/>
      <w:numFmt w:val="lowerRoman"/>
      <w:lvlText w:val="%3."/>
      <w:lvlJc w:val="right"/>
      <w:pPr>
        <w:ind w:left="1829" w:hanging="180"/>
      </w:pPr>
    </w:lvl>
    <w:lvl w:ilvl="3" w:tplc="3C0A000F" w:tentative="1">
      <w:start w:val="1"/>
      <w:numFmt w:val="decimal"/>
      <w:lvlText w:val="%4."/>
      <w:lvlJc w:val="left"/>
      <w:pPr>
        <w:ind w:left="2549" w:hanging="360"/>
      </w:pPr>
    </w:lvl>
    <w:lvl w:ilvl="4" w:tplc="3C0A0019" w:tentative="1">
      <w:start w:val="1"/>
      <w:numFmt w:val="lowerLetter"/>
      <w:lvlText w:val="%5."/>
      <w:lvlJc w:val="left"/>
      <w:pPr>
        <w:ind w:left="3269" w:hanging="360"/>
      </w:pPr>
    </w:lvl>
    <w:lvl w:ilvl="5" w:tplc="3C0A001B" w:tentative="1">
      <w:start w:val="1"/>
      <w:numFmt w:val="lowerRoman"/>
      <w:lvlText w:val="%6."/>
      <w:lvlJc w:val="right"/>
      <w:pPr>
        <w:ind w:left="3989" w:hanging="180"/>
      </w:pPr>
    </w:lvl>
    <w:lvl w:ilvl="6" w:tplc="3C0A000F" w:tentative="1">
      <w:start w:val="1"/>
      <w:numFmt w:val="decimal"/>
      <w:lvlText w:val="%7."/>
      <w:lvlJc w:val="left"/>
      <w:pPr>
        <w:ind w:left="4709" w:hanging="360"/>
      </w:pPr>
    </w:lvl>
    <w:lvl w:ilvl="7" w:tplc="3C0A0019" w:tentative="1">
      <w:start w:val="1"/>
      <w:numFmt w:val="lowerLetter"/>
      <w:lvlText w:val="%8."/>
      <w:lvlJc w:val="left"/>
      <w:pPr>
        <w:ind w:left="5429" w:hanging="360"/>
      </w:pPr>
    </w:lvl>
    <w:lvl w:ilvl="8" w:tplc="3C0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9"/>
    <w:rsid w:val="00020B55"/>
    <w:rsid w:val="00025B33"/>
    <w:rsid w:val="00031EE9"/>
    <w:rsid w:val="00032FE6"/>
    <w:rsid w:val="00033E76"/>
    <w:rsid w:val="00044F1C"/>
    <w:rsid w:val="0005528C"/>
    <w:rsid w:val="000710A5"/>
    <w:rsid w:val="000852D1"/>
    <w:rsid w:val="00092D11"/>
    <w:rsid w:val="000A44B7"/>
    <w:rsid w:val="000B7935"/>
    <w:rsid w:val="000C6C57"/>
    <w:rsid w:val="000C703B"/>
    <w:rsid w:val="000D1FB9"/>
    <w:rsid w:val="000D4A6C"/>
    <w:rsid w:val="000F492D"/>
    <w:rsid w:val="000F6914"/>
    <w:rsid w:val="00105049"/>
    <w:rsid w:val="00106620"/>
    <w:rsid w:val="00125E77"/>
    <w:rsid w:val="001307CF"/>
    <w:rsid w:val="00131CED"/>
    <w:rsid w:val="00156FCB"/>
    <w:rsid w:val="00175943"/>
    <w:rsid w:val="001801F1"/>
    <w:rsid w:val="001B6784"/>
    <w:rsid w:val="001C200E"/>
    <w:rsid w:val="001E4CFB"/>
    <w:rsid w:val="001F4106"/>
    <w:rsid w:val="001F48C3"/>
    <w:rsid w:val="0021278A"/>
    <w:rsid w:val="002235E5"/>
    <w:rsid w:val="00233443"/>
    <w:rsid w:val="00235C54"/>
    <w:rsid w:val="002557EA"/>
    <w:rsid w:val="002618FA"/>
    <w:rsid w:val="00280E29"/>
    <w:rsid w:val="002A184D"/>
    <w:rsid w:val="002C3E50"/>
    <w:rsid w:val="002D331C"/>
    <w:rsid w:val="002D56A9"/>
    <w:rsid w:val="002D6AD9"/>
    <w:rsid w:val="002D6D61"/>
    <w:rsid w:val="00300358"/>
    <w:rsid w:val="00306BE2"/>
    <w:rsid w:val="00342B1F"/>
    <w:rsid w:val="00361F33"/>
    <w:rsid w:val="003676DC"/>
    <w:rsid w:val="00377A4A"/>
    <w:rsid w:val="00391299"/>
    <w:rsid w:val="0039197F"/>
    <w:rsid w:val="003A7A60"/>
    <w:rsid w:val="003C0182"/>
    <w:rsid w:val="003C1F4B"/>
    <w:rsid w:val="003E31DC"/>
    <w:rsid w:val="0040407B"/>
    <w:rsid w:val="0041153D"/>
    <w:rsid w:val="00412F12"/>
    <w:rsid w:val="00414730"/>
    <w:rsid w:val="00425B1E"/>
    <w:rsid w:val="004468E3"/>
    <w:rsid w:val="00464A5B"/>
    <w:rsid w:val="00466E3A"/>
    <w:rsid w:val="00467C19"/>
    <w:rsid w:val="004A2709"/>
    <w:rsid w:val="004B0CF4"/>
    <w:rsid w:val="004B61A4"/>
    <w:rsid w:val="004B682C"/>
    <w:rsid w:val="004C09B2"/>
    <w:rsid w:val="004C1EC3"/>
    <w:rsid w:val="004C4265"/>
    <w:rsid w:val="004D2A57"/>
    <w:rsid w:val="004E50BD"/>
    <w:rsid w:val="004E7F19"/>
    <w:rsid w:val="00513B9B"/>
    <w:rsid w:val="00535510"/>
    <w:rsid w:val="00543A23"/>
    <w:rsid w:val="00552325"/>
    <w:rsid w:val="0055552D"/>
    <w:rsid w:val="005611B2"/>
    <w:rsid w:val="00562B15"/>
    <w:rsid w:val="0057737C"/>
    <w:rsid w:val="00587D30"/>
    <w:rsid w:val="005A335E"/>
    <w:rsid w:val="005B7E84"/>
    <w:rsid w:val="005C0C91"/>
    <w:rsid w:val="005C3A3D"/>
    <w:rsid w:val="005C4A1E"/>
    <w:rsid w:val="005E31AA"/>
    <w:rsid w:val="005F0A26"/>
    <w:rsid w:val="00623F2F"/>
    <w:rsid w:val="00647FDF"/>
    <w:rsid w:val="00652C98"/>
    <w:rsid w:val="00667011"/>
    <w:rsid w:val="00677DF4"/>
    <w:rsid w:val="00683B90"/>
    <w:rsid w:val="006874B8"/>
    <w:rsid w:val="006A40F0"/>
    <w:rsid w:val="006C5276"/>
    <w:rsid w:val="006E2B1C"/>
    <w:rsid w:val="006E3604"/>
    <w:rsid w:val="006F3E1E"/>
    <w:rsid w:val="006F60E2"/>
    <w:rsid w:val="006F65D5"/>
    <w:rsid w:val="00713966"/>
    <w:rsid w:val="00731484"/>
    <w:rsid w:val="00732817"/>
    <w:rsid w:val="00743535"/>
    <w:rsid w:val="00747B48"/>
    <w:rsid w:val="00796120"/>
    <w:rsid w:val="0079658B"/>
    <w:rsid w:val="007C0519"/>
    <w:rsid w:val="007D1BC6"/>
    <w:rsid w:val="00821411"/>
    <w:rsid w:val="00841A83"/>
    <w:rsid w:val="00860196"/>
    <w:rsid w:val="00880B7C"/>
    <w:rsid w:val="008938B9"/>
    <w:rsid w:val="008C7DD1"/>
    <w:rsid w:val="008D15FA"/>
    <w:rsid w:val="00951B41"/>
    <w:rsid w:val="00964B0D"/>
    <w:rsid w:val="00967643"/>
    <w:rsid w:val="00974E63"/>
    <w:rsid w:val="00982B2B"/>
    <w:rsid w:val="009837F6"/>
    <w:rsid w:val="009877EC"/>
    <w:rsid w:val="00993F15"/>
    <w:rsid w:val="009D5FD7"/>
    <w:rsid w:val="009F1B16"/>
    <w:rsid w:val="00A03368"/>
    <w:rsid w:val="00A33424"/>
    <w:rsid w:val="00A51EA1"/>
    <w:rsid w:val="00A62B61"/>
    <w:rsid w:val="00A65FDB"/>
    <w:rsid w:val="00A67F40"/>
    <w:rsid w:val="00AC7C1F"/>
    <w:rsid w:val="00AF2AA4"/>
    <w:rsid w:val="00B3619C"/>
    <w:rsid w:val="00B40826"/>
    <w:rsid w:val="00B70EE2"/>
    <w:rsid w:val="00B82E35"/>
    <w:rsid w:val="00B8590B"/>
    <w:rsid w:val="00BA5E52"/>
    <w:rsid w:val="00BD1405"/>
    <w:rsid w:val="00BD562B"/>
    <w:rsid w:val="00BE283E"/>
    <w:rsid w:val="00BE2DBB"/>
    <w:rsid w:val="00BE4B4D"/>
    <w:rsid w:val="00BF6308"/>
    <w:rsid w:val="00C231FF"/>
    <w:rsid w:val="00C51FF9"/>
    <w:rsid w:val="00C57BEF"/>
    <w:rsid w:val="00C73EAB"/>
    <w:rsid w:val="00CA20B7"/>
    <w:rsid w:val="00CA3DD6"/>
    <w:rsid w:val="00CB45F0"/>
    <w:rsid w:val="00CD0BE4"/>
    <w:rsid w:val="00CD41C0"/>
    <w:rsid w:val="00CD79B3"/>
    <w:rsid w:val="00CD7D50"/>
    <w:rsid w:val="00CE65E0"/>
    <w:rsid w:val="00D00E48"/>
    <w:rsid w:val="00D05FA4"/>
    <w:rsid w:val="00D27D36"/>
    <w:rsid w:val="00D41CCC"/>
    <w:rsid w:val="00D43206"/>
    <w:rsid w:val="00D606EC"/>
    <w:rsid w:val="00D6528E"/>
    <w:rsid w:val="00D655C2"/>
    <w:rsid w:val="00D669F8"/>
    <w:rsid w:val="00D7580C"/>
    <w:rsid w:val="00D91203"/>
    <w:rsid w:val="00D92E09"/>
    <w:rsid w:val="00D9788F"/>
    <w:rsid w:val="00DB46B6"/>
    <w:rsid w:val="00DC3A84"/>
    <w:rsid w:val="00DC675F"/>
    <w:rsid w:val="00DD0689"/>
    <w:rsid w:val="00DD74A6"/>
    <w:rsid w:val="00DF1BEA"/>
    <w:rsid w:val="00E0102D"/>
    <w:rsid w:val="00E14372"/>
    <w:rsid w:val="00E15395"/>
    <w:rsid w:val="00E45F5D"/>
    <w:rsid w:val="00E46056"/>
    <w:rsid w:val="00E61B94"/>
    <w:rsid w:val="00E63549"/>
    <w:rsid w:val="00E715AF"/>
    <w:rsid w:val="00E90470"/>
    <w:rsid w:val="00EA0DC1"/>
    <w:rsid w:val="00ED443C"/>
    <w:rsid w:val="00ED60DD"/>
    <w:rsid w:val="00ED6BCF"/>
    <w:rsid w:val="00EE188F"/>
    <w:rsid w:val="00F01EE5"/>
    <w:rsid w:val="00F51BDC"/>
    <w:rsid w:val="00F57220"/>
    <w:rsid w:val="00F67A98"/>
    <w:rsid w:val="00F75BC7"/>
    <w:rsid w:val="00F83B8B"/>
    <w:rsid w:val="00F917FC"/>
    <w:rsid w:val="00FB26CE"/>
    <w:rsid w:val="00FB57EF"/>
    <w:rsid w:val="00FC096C"/>
    <w:rsid w:val="00FD468A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E6E677-1FA3-4495-A820-A32A48B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B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E50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E50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E50B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E50B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4E50B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4E50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4E50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4E50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4E50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E50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E50B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4E50BD"/>
    <w:rPr>
      <w:sz w:val="16"/>
    </w:rPr>
  </w:style>
  <w:style w:type="paragraph" w:styleId="Textocomentario">
    <w:name w:val="annotation text"/>
    <w:basedOn w:val="Normal"/>
    <w:semiHidden/>
    <w:rsid w:val="004E50BD"/>
  </w:style>
  <w:style w:type="paragraph" w:styleId="Textodeglobo">
    <w:name w:val="Balloon Text"/>
    <w:basedOn w:val="Normal"/>
    <w:semiHidden/>
    <w:rsid w:val="000710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ítulo"/>
    <w:basedOn w:val="Normal"/>
    <w:next w:val="Normal"/>
    <w:link w:val="TtuloCar"/>
    <w:uiPriority w:val="10"/>
    <w:qFormat/>
    <w:rsid w:val="004B682C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4B682C"/>
    <w:rPr>
      <w:rFonts w:ascii="Cambria" w:hAnsi="Cambria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127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EL%20SENA\DIOR\2008CD5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17BF-91EA-4395-893A-E2449DB5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2008CD57.dot</Template>
  <TotalTime>0</TotalTime>
  <Pages>4</Pages>
  <Words>585</Words>
  <Characters>8125</Characters>
  <Application>Microsoft Office Word</Application>
  <DocSecurity>0</DocSecurity>
  <Lines>67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EMPRESA DOMISANITARIOS_</vt:lpstr>
    </vt:vector>
  </TitlesOfParts>
  <Company>Hewlett-Packard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EMPRESA DOMISANITARIOS_</dc:title>
  <dc:subject/>
  <dc:creator>HP</dc:creator>
  <cp:keywords/>
  <cp:lastModifiedBy>Diego Armando Balbuena Velázquez</cp:lastModifiedBy>
  <cp:revision>2</cp:revision>
  <cp:lastPrinted>2016-06-06T19:14:00Z</cp:lastPrinted>
  <dcterms:created xsi:type="dcterms:W3CDTF">2017-09-01T15:37:00Z</dcterms:created>
  <dcterms:modified xsi:type="dcterms:W3CDTF">2017-09-01T15:37:00Z</dcterms:modified>
</cp:coreProperties>
</file>