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C11F" w14:textId="77777777" w:rsidR="00146A88" w:rsidRPr="0010567D" w:rsidRDefault="00146A88" w:rsidP="0010567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1E4AD6" w14:textId="5145C43F" w:rsidR="00146A88" w:rsidRPr="001B62C9" w:rsidRDefault="0015313A" w:rsidP="00146A88">
      <w:pPr>
        <w:jc w:val="right"/>
        <w:rPr>
          <w:rFonts w:ascii="Times New Roman" w:hAnsi="Times New Roman"/>
        </w:rPr>
      </w:pPr>
      <w:sdt>
        <w:sdtPr>
          <w:rPr>
            <w:rStyle w:val="LlenadodedatosdeformulariosDIV-Arial12"/>
            <w:rFonts w:ascii="Times New Roman" w:hAnsi="Times New Roman"/>
          </w:rPr>
          <w:id w:val="23788143"/>
          <w:placeholder>
            <w:docPart w:val="C0F187B8988A49B88ACCB7B13FFEA3E4"/>
          </w:placeholder>
          <w:showingPlcHdr/>
          <w:text/>
        </w:sdtPr>
        <w:sdtEndPr>
          <w:rPr>
            <w:rStyle w:val="Fuentedeprrafopredeter"/>
            <w:b w:val="0"/>
            <w:color w:val="auto"/>
            <w:u w:val="none"/>
          </w:rPr>
        </w:sdtEndPr>
        <w:sdtContent>
          <w:r w:rsidR="00146A88" w:rsidRPr="001B62C9">
            <w:rPr>
              <w:rStyle w:val="Textodelmarcadordeposicin"/>
              <w:rFonts w:ascii="Times New Roman" w:hAnsi="Times New Roman"/>
              <w:color w:val="FF0000"/>
            </w:rPr>
            <w:t>Ciudad</w:t>
          </w:r>
        </w:sdtContent>
      </w:sdt>
      <w:r w:rsidR="00146A88" w:rsidRPr="001B62C9">
        <w:rPr>
          <w:rFonts w:ascii="Times New Roman" w:hAnsi="Times New Roman"/>
        </w:rPr>
        <w:t xml:space="preserve">, </w:t>
      </w:r>
      <w:sdt>
        <w:sdtPr>
          <w:rPr>
            <w:rStyle w:val="LlenadodedatosdeformulariosDIV-Arial12"/>
            <w:rFonts w:ascii="Times New Roman" w:hAnsi="Times New Roman"/>
          </w:rPr>
          <w:id w:val="-228160084"/>
          <w:placeholder>
            <w:docPart w:val="A27311B3A6F14B95A7E68AEF644676A3"/>
          </w:placeholder>
          <w:showingPlcHdr/>
          <w:comboBox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uentedeprrafopredeter"/>
            <w:b w:val="0"/>
            <w:color w:val="auto"/>
            <w:u w:val="none"/>
          </w:rPr>
        </w:sdtEndPr>
        <w:sdtContent>
          <w:r w:rsidR="00146A88" w:rsidRPr="001B62C9">
            <w:rPr>
              <w:rStyle w:val="Textodelmarcadordeposicin"/>
              <w:rFonts w:ascii="Times New Roman" w:hAnsi="Times New Roman"/>
              <w:color w:val="FF0000"/>
            </w:rPr>
            <w:t>fecha</w:t>
          </w:r>
        </w:sdtContent>
      </w:sdt>
      <w:r w:rsidR="001B62C9" w:rsidRPr="001B62C9">
        <w:rPr>
          <w:rStyle w:val="LlenadodedatosdeformulariosDIV-Arial12"/>
          <w:rFonts w:ascii="Times New Roman" w:hAnsi="Times New Roman"/>
        </w:rPr>
        <w:t xml:space="preserve"> </w:t>
      </w:r>
      <w:r w:rsidR="00146A88" w:rsidRPr="001B62C9">
        <w:rPr>
          <w:rFonts w:ascii="Times New Roman" w:hAnsi="Times New Roman"/>
        </w:rPr>
        <w:t xml:space="preserve">de </w:t>
      </w:r>
      <w:sdt>
        <w:sdtPr>
          <w:rPr>
            <w:rStyle w:val="LlenadodedatosdeformulariosDIV-Arial12"/>
            <w:rFonts w:ascii="Times New Roman" w:hAnsi="Times New Roman"/>
          </w:rPr>
          <w:id w:val="-1619213993"/>
          <w:placeholder>
            <w:docPart w:val="AA14DBD6848540598837018357F820AE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uentedeprrafopredeter"/>
            <w:b w:val="0"/>
            <w:color w:val="auto"/>
            <w:u w:val="none"/>
          </w:rPr>
        </w:sdtEndPr>
        <w:sdtContent>
          <w:r w:rsidR="00146A88" w:rsidRPr="001B62C9">
            <w:rPr>
              <w:rStyle w:val="Textodelmarcadordeposicin"/>
              <w:rFonts w:ascii="Times New Roman" w:hAnsi="Times New Roman"/>
              <w:color w:val="FF0000"/>
            </w:rPr>
            <w:t>mes</w:t>
          </w:r>
        </w:sdtContent>
      </w:sdt>
      <w:r w:rsidR="00146A88" w:rsidRPr="001B62C9">
        <w:rPr>
          <w:rFonts w:ascii="Times New Roman" w:hAnsi="Times New Roman"/>
        </w:rPr>
        <w:t xml:space="preserve"> de </w:t>
      </w:r>
      <w:sdt>
        <w:sdtPr>
          <w:rPr>
            <w:rStyle w:val="LlenadodedatosdeformulariosDIV-Arial12"/>
            <w:rFonts w:ascii="Times New Roman" w:hAnsi="Times New Roman"/>
          </w:rPr>
          <w:id w:val="1583794184"/>
          <w:placeholder>
            <w:docPart w:val="7165CDCAC1B5458A8AFA64DF7F05089F"/>
          </w:placeholder>
          <w:showingPlcHdr/>
          <w:comboBox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EndPr>
          <w:rPr>
            <w:rStyle w:val="Fuentedeprrafopredeter"/>
            <w:b w:val="0"/>
            <w:color w:val="auto"/>
            <w:u w:val="none"/>
          </w:rPr>
        </w:sdtEndPr>
        <w:sdtContent>
          <w:r w:rsidR="00146A88" w:rsidRPr="001B62C9">
            <w:rPr>
              <w:rStyle w:val="Textodelmarcadordeposicin"/>
              <w:rFonts w:ascii="Times New Roman" w:hAnsi="Times New Roman"/>
              <w:color w:val="FF0000"/>
            </w:rPr>
            <w:t>año</w:t>
          </w:r>
        </w:sdtContent>
      </w:sdt>
      <w:r w:rsidR="00146A88" w:rsidRPr="001B62C9">
        <w:rPr>
          <w:rFonts w:ascii="Times New Roman" w:hAnsi="Times New Roman"/>
        </w:rPr>
        <w:t>.</w:t>
      </w:r>
    </w:p>
    <w:p w14:paraId="75C56765" w14:textId="77777777" w:rsidR="00833A68" w:rsidRPr="00F156A9" w:rsidRDefault="00833A68" w:rsidP="00833A68">
      <w:pPr>
        <w:jc w:val="both"/>
        <w:rPr>
          <w:rFonts w:ascii="Times New Roman" w:hAnsi="Times New Roman"/>
        </w:rPr>
      </w:pPr>
    </w:p>
    <w:p w14:paraId="311C8F18" w14:textId="3765B3D6" w:rsidR="00833A68" w:rsidRPr="007228D4" w:rsidRDefault="007228D4" w:rsidP="00833A68">
      <w:pPr>
        <w:jc w:val="both"/>
        <w:rPr>
          <w:rFonts w:ascii="Times New Roman" w:hAnsi="Times New Roman"/>
        </w:rPr>
      </w:pPr>
      <w:r w:rsidRPr="007228D4">
        <w:rPr>
          <w:rFonts w:ascii="Times New Roman" w:hAnsi="Times New Roman"/>
        </w:rPr>
        <w:t xml:space="preserve">Msc. </w:t>
      </w:r>
      <w:r w:rsidR="00833A68" w:rsidRPr="007228D4">
        <w:rPr>
          <w:rFonts w:ascii="Times New Roman" w:hAnsi="Times New Roman"/>
        </w:rPr>
        <w:t>Qc</w:t>
      </w:r>
      <w:r w:rsidRPr="007228D4">
        <w:rPr>
          <w:rFonts w:ascii="Times New Roman" w:hAnsi="Times New Roman"/>
        </w:rPr>
        <w:t>o</w:t>
      </w:r>
      <w:r w:rsidR="00833A68" w:rsidRPr="007228D4">
        <w:rPr>
          <w:rFonts w:ascii="Times New Roman" w:hAnsi="Times New Roman"/>
        </w:rPr>
        <w:t>. Fc</w:t>
      </w:r>
      <w:r w:rsidRPr="007228D4">
        <w:rPr>
          <w:rFonts w:ascii="Times New Roman" w:hAnsi="Times New Roman"/>
        </w:rPr>
        <w:t>o</w:t>
      </w:r>
      <w:r w:rsidR="00833A68" w:rsidRPr="007228D4">
        <w:rPr>
          <w:rFonts w:ascii="Times New Roman" w:hAnsi="Times New Roman"/>
        </w:rPr>
        <w:t>.</w:t>
      </w:r>
      <w:r w:rsidRPr="007228D4">
        <w:rPr>
          <w:rFonts w:ascii="Times New Roman" w:hAnsi="Times New Roman"/>
        </w:rPr>
        <w:t xml:space="preserve"> Jorge Iliou Silvero</w:t>
      </w:r>
      <w:r w:rsidR="00833A68" w:rsidRPr="007228D4">
        <w:rPr>
          <w:rFonts w:ascii="Times New Roman" w:hAnsi="Times New Roman"/>
        </w:rPr>
        <w:t xml:space="preserve"> </w:t>
      </w:r>
    </w:p>
    <w:p w14:paraId="2FAA59DF" w14:textId="2C8BF0B9" w:rsidR="00833A68" w:rsidRPr="007228D4" w:rsidRDefault="00833A68" w:rsidP="00833A68">
      <w:pPr>
        <w:jc w:val="both"/>
        <w:rPr>
          <w:rFonts w:ascii="Times New Roman" w:hAnsi="Times New Roman"/>
        </w:rPr>
      </w:pPr>
      <w:r w:rsidRPr="007228D4">
        <w:rPr>
          <w:rFonts w:ascii="Times New Roman" w:hAnsi="Times New Roman"/>
        </w:rPr>
        <w:t xml:space="preserve">Director </w:t>
      </w:r>
      <w:r w:rsidR="0010567D" w:rsidRPr="007228D4">
        <w:rPr>
          <w:rFonts w:ascii="Times New Roman" w:hAnsi="Times New Roman"/>
        </w:rPr>
        <w:t xml:space="preserve">Nacional </w:t>
      </w:r>
    </w:p>
    <w:p w14:paraId="6D615635" w14:textId="22C9ED3F" w:rsidR="00833A68" w:rsidRPr="007228D4" w:rsidRDefault="00833A68" w:rsidP="00833A68">
      <w:pPr>
        <w:rPr>
          <w:rFonts w:ascii="Times New Roman" w:hAnsi="Times New Roman"/>
        </w:rPr>
      </w:pPr>
      <w:r w:rsidRPr="007228D4">
        <w:rPr>
          <w:rFonts w:ascii="Times New Roman" w:hAnsi="Times New Roman"/>
        </w:rPr>
        <w:t>Dirección Nacional de Vigilancia Sanitaria</w:t>
      </w:r>
    </w:p>
    <w:p w14:paraId="4A350FC3" w14:textId="77777777" w:rsidR="00833A68" w:rsidRPr="0010567D" w:rsidRDefault="00833A68" w:rsidP="00833A68">
      <w:pPr>
        <w:rPr>
          <w:rFonts w:ascii="Times New Roman" w:hAnsi="Times New Roman"/>
          <w:b/>
          <w:u w:val="single"/>
        </w:rPr>
      </w:pPr>
      <w:r w:rsidRPr="0010567D">
        <w:rPr>
          <w:rFonts w:ascii="Times New Roman" w:hAnsi="Times New Roman"/>
          <w:b/>
          <w:u w:val="single"/>
        </w:rPr>
        <w:t>Presente</w:t>
      </w:r>
    </w:p>
    <w:p w14:paraId="70AA83E1" w14:textId="77777777" w:rsidR="00833A68" w:rsidRDefault="00833A68" w:rsidP="00833A68">
      <w:pPr>
        <w:rPr>
          <w:rFonts w:ascii="Times New Roman" w:hAnsi="Times New Roman"/>
          <w:b/>
        </w:rPr>
      </w:pPr>
    </w:p>
    <w:p w14:paraId="589238FC" w14:textId="77777777" w:rsidR="00833A68" w:rsidRPr="00F156A9" w:rsidRDefault="00833A68" w:rsidP="0009323A">
      <w:pPr>
        <w:spacing w:line="276" w:lineRule="auto"/>
        <w:rPr>
          <w:rFonts w:ascii="Times New Roman" w:hAnsi="Times New Roman"/>
          <w:b/>
        </w:rPr>
      </w:pPr>
    </w:p>
    <w:p w14:paraId="7CA10B43" w14:textId="6F94BD3B" w:rsidR="00833A68" w:rsidRPr="00F156A9" w:rsidRDefault="001B62C9" w:rsidP="00146A88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085ED" wp14:editId="7C869700">
                <wp:simplePos x="0" y="0"/>
                <wp:positionH relativeFrom="column">
                  <wp:posOffset>1748790</wp:posOffset>
                </wp:positionH>
                <wp:positionV relativeFrom="paragraph">
                  <wp:posOffset>254635</wp:posOffset>
                </wp:positionV>
                <wp:extent cx="200025" cy="171450"/>
                <wp:effectExtent l="0" t="0" r="28575" b="19050"/>
                <wp:wrapNone/>
                <wp:docPr id="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03E37" w14:textId="525BCD57" w:rsidR="0010567D" w:rsidRPr="0010567D" w:rsidRDefault="001B62C9" w:rsidP="0010567D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proofErr w:type="spellStart"/>
                            <w:r>
                              <w:rPr>
                                <w:lang w:val="es-PY"/>
                              </w:rPr>
                              <w:t>x</w:t>
                            </w:r>
                            <w:r w:rsidR="0010567D">
                              <w:rPr>
                                <w:lang w:val="es-PY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85ED" id="Rectángulo 3" o:spid="_x0000_s1026" style="position:absolute;left:0;text-align:left;margin-left:137.7pt;margin-top:20.0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" filled="f" strokecolor="black [3213]" strokeweight="2pt">
                <v:path arrowok="t"/>
                <v:textbox>
                  <w:txbxContent>
                    <w:p w14:paraId="70F03E37" w14:textId="525BCD57" w:rsidR="0010567D" w:rsidRPr="0010567D" w:rsidRDefault="001B62C9" w:rsidP="0010567D">
                      <w:pPr>
                        <w:jc w:val="center"/>
                        <w:rPr>
                          <w:lang w:val="es-PY"/>
                        </w:rPr>
                      </w:pPr>
                      <w:proofErr w:type="spellStart"/>
                      <w:r>
                        <w:rPr>
                          <w:lang w:val="es-PY"/>
                        </w:rPr>
                        <w:t>x</w:t>
                      </w:r>
                      <w:r w:rsidR="0010567D">
                        <w:rPr>
                          <w:lang w:val="es-PY"/>
                        </w:rPr>
                        <w:t>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6FDB" wp14:editId="733A614A">
                <wp:simplePos x="0" y="0"/>
                <wp:positionH relativeFrom="column">
                  <wp:posOffset>5133975</wp:posOffset>
                </wp:positionH>
                <wp:positionV relativeFrom="paragraph">
                  <wp:posOffset>219710</wp:posOffset>
                </wp:positionV>
                <wp:extent cx="200025" cy="1714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CD0AE" w14:textId="7F985D1C" w:rsidR="0009323A" w:rsidRPr="0009323A" w:rsidRDefault="001B62C9" w:rsidP="0009323A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proofErr w:type="spellStart"/>
                            <w:r>
                              <w:rPr>
                                <w:lang w:val="es-PY"/>
                              </w:rPr>
                              <w:t>ciijiid</w:t>
                            </w:r>
                            <w:r w:rsidR="0009323A">
                              <w:rPr>
                                <w:lang w:val="es-PY"/>
                              </w:rPr>
                              <w:t>x</w:t>
                            </w:r>
                            <w:r>
                              <w:rPr>
                                <w:lang w:val="es-PY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6FDB" id="Rectángulo 5" o:spid="_x0000_s1027" style="position:absolute;left:0;text-align:left;margin-left:404.25pt;margin-top:17.3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" filled="f" strokecolor="black [3213]" strokeweight="2pt">
                <v:path arrowok="t"/>
                <v:textbox>
                  <w:txbxContent>
                    <w:p w14:paraId="266CD0AE" w14:textId="7F985D1C" w:rsidR="0009323A" w:rsidRPr="0009323A" w:rsidRDefault="001B62C9" w:rsidP="0009323A">
                      <w:pPr>
                        <w:jc w:val="center"/>
                        <w:rPr>
                          <w:lang w:val="es-PY"/>
                        </w:rPr>
                      </w:pPr>
                      <w:proofErr w:type="spellStart"/>
                      <w:r>
                        <w:rPr>
                          <w:lang w:val="es-PY"/>
                        </w:rPr>
                        <w:t>ciijiid</w:t>
                      </w:r>
                      <w:r w:rsidR="0009323A">
                        <w:rPr>
                          <w:lang w:val="es-PY"/>
                        </w:rPr>
                        <w:t>x</w:t>
                      </w:r>
                      <w:r>
                        <w:rPr>
                          <w:lang w:val="es-PY"/>
                        </w:rP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33A68">
        <w:rPr>
          <w:rFonts w:ascii="Times New Roman" w:hAnsi="Times New Roman"/>
        </w:rPr>
        <w:t>El/</w:t>
      </w:r>
      <w:r w:rsidR="0009323A">
        <w:rPr>
          <w:rFonts w:ascii="Times New Roman" w:hAnsi="Times New Roman"/>
        </w:rPr>
        <w:t>l</w:t>
      </w:r>
      <w:r w:rsidR="00833A68">
        <w:rPr>
          <w:rFonts w:ascii="Times New Roman" w:hAnsi="Times New Roman"/>
        </w:rPr>
        <w:t>a</w:t>
      </w:r>
      <w:r w:rsidR="00833A68" w:rsidRPr="00F156A9">
        <w:rPr>
          <w:rFonts w:ascii="Times New Roman" w:hAnsi="Times New Roman"/>
        </w:rPr>
        <w:t xml:space="preserve"> que suscribe ………………………………………………………</w:t>
      </w:r>
      <w:r w:rsidR="00833A68">
        <w:rPr>
          <w:rFonts w:ascii="Times New Roman" w:hAnsi="Times New Roman"/>
        </w:rPr>
        <w:t xml:space="preserve"> </w:t>
      </w:r>
      <w:r w:rsidR="00833A68" w:rsidRPr="00F156A9">
        <w:rPr>
          <w:rFonts w:ascii="Times New Roman" w:hAnsi="Times New Roman"/>
        </w:rPr>
        <w:t>de profesión</w:t>
      </w:r>
      <w:r>
        <w:rPr>
          <w:rFonts w:ascii="Times New Roman" w:hAnsi="Times New Roman"/>
        </w:rPr>
        <w:t>:</w:t>
      </w:r>
      <w:r w:rsidR="00833A68" w:rsidRPr="00F156A9">
        <w:rPr>
          <w:rFonts w:ascii="Times New Roman" w:hAnsi="Times New Roman"/>
        </w:rPr>
        <w:t xml:space="preserve"> Visitador M</w:t>
      </w:r>
      <w:r w:rsidR="00833A68">
        <w:rPr>
          <w:rFonts w:ascii="Times New Roman" w:hAnsi="Times New Roman"/>
        </w:rPr>
        <w:t>é</w:t>
      </w:r>
      <w:r w:rsidR="00833A68" w:rsidRPr="00F156A9">
        <w:rPr>
          <w:rFonts w:ascii="Times New Roman" w:hAnsi="Times New Roman"/>
        </w:rPr>
        <w:t>dico</w:t>
      </w:r>
      <w:r>
        <w:rPr>
          <w:rFonts w:ascii="Times New Roman" w:hAnsi="Times New Roman"/>
        </w:rPr>
        <w:t xml:space="preserve"> </w:t>
      </w:r>
      <w:r w:rsidR="00833A68">
        <w:rPr>
          <w:rFonts w:ascii="Times New Roman" w:hAnsi="Times New Roman"/>
        </w:rPr>
        <w:t xml:space="preserve">        / </w:t>
      </w:r>
      <w:r w:rsidR="00833A68" w:rsidRPr="00F156A9">
        <w:rPr>
          <w:rFonts w:ascii="Times New Roman" w:hAnsi="Times New Roman"/>
        </w:rPr>
        <w:t>Transportador de Especialidades Farmacéuticas</w:t>
      </w:r>
      <w:r>
        <w:rPr>
          <w:rFonts w:ascii="Times New Roman" w:hAnsi="Times New Roman"/>
        </w:rPr>
        <w:t xml:space="preserve"> </w:t>
      </w:r>
      <w:r w:rsidR="00833A68">
        <w:rPr>
          <w:rFonts w:ascii="Times New Roman" w:hAnsi="Times New Roman"/>
        </w:rPr>
        <w:t xml:space="preserve">      , c</w:t>
      </w:r>
      <w:r w:rsidR="00833A68" w:rsidRPr="00F156A9">
        <w:rPr>
          <w:rFonts w:ascii="Times New Roman" w:hAnsi="Times New Roman"/>
        </w:rPr>
        <w:t>on documento de identidad Nº …………………………</w:t>
      </w:r>
      <w:r w:rsidR="00833A68">
        <w:rPr>
          <w:rFonts w:ascii="Times New Roman" w:hAnsi="Times New Roman"/>
        </w:rPr>
        <w:t>, con f</w:t>
      </w:r>
      <w:r w:rsidR="00833A68" w:rsidRPr="00F156A9">
        <w:rPr>
          <w:rFonts w:ascii="Times New Roman" w:hAnsi="Times New Roman"/>
        </w:rPr>
        <w:t>echa de nacimiento</w:t>
      </w:r>
      <w:r w:rsidR="00833A68">
        <w:rPr>
          <w:rFonts w:ascii="Times New Roman" w:hAnsi="Times New Roman"/>
        </w:rPr>
        <w:t xml:space="preserve"> </w:t>
      </w:r>
      <w:r w:rsidR="00833A68" w:rsidRPr="00F156A9">
        <w:rPr>
          <w:rFonts w:ascii="Times New Roman" w:hAnsi="Times New Roman"/>
        </w:rPr>
        <w:t>…………………</w:t>
      </w:r>
      <w:r w:rsidR="00833A68">
        <w:rPr>
          <w:rFonts w:ascii="Times New Roman" w:hAnsi="Times New Roman"/>
        </w:rPr>
        <w:t>,</w:t>
      </w:r>
      <w:r w:rsidR="00146A88">
        <w:rPr>
          <w:rFonts w:ascii="Times New Roman" w:hAnsi="Times New Roman"/>
        </w:rPr>
        <w:t xml:space="preserve"> </w:t>
      </w:r>
      <w:r w:rsidR="0009323A" w:rsidRPr="00F156A9">
        <w:rPr>
          <w:rFonts w:ascii="Times New Roman" w:hAnsi="Times New Roman"/>
        </w:rPr>
        <w:t>gr</w:t>
      </w:r>
      <w:r w:rsidR="00833A68" w:rsidRPr="00F156A9">
        <w:rPr>
          <w:rFonts w:ascii="Times New Roman" w:hAnsi="Times New Roman"/>
        </w:rPr>
        <w:t>upo</w:t>
      </w:r>
      <w:r w:rsidR="00DE733A">
        <w:rPr>
          <w:rFonts w:ascii="Times New Roman" w:hAnsi="Times New Roman"/>
        </w:rPr>
        <w:t xml:space="preserve"> </w:t>
      </w:r>
      <w:r w:rsidR="00833A68" w:rsidRPr="00F156A9">
        <w:rPr>
          <w:rFonts w:ascii="Times New Roman" w:hAnsi="Times New Roman"/>
        </w:rPr>
        <w:t>sanguíneo</w:t>
      </w:r>
      <w:r w:rsidR="0009323A">
        <w:rPr>
          <w:rFonts w:ascii="Times New Roman" w:hAnsi="Times New Roman"/>
        </w:rPr>
        <w:t>.</w:t>
      </w:r>
      <w:r w:rsidR="00833A68" w:rsidRPr="00F156A9">
        <w:rPr>
          <w:rFonts w:ascii="Times New Roman" w:hAnsi="Times New Roman"/>
        </w:rPr>
        <w:t>………………</w:t>
      </w:r>
      <w:r w:rsidR="00833A68">
        <w:rPr>
          <w:rFonts w:ascii="Times New Roman" w:hAnsi="Times New Roman"/>
        </w:rPr>
        <w:t>,</w:t>
      </w:r>
      <w:r w:rsidR="0009323A">
        <w:rPr>
          <w:rFonts w:ascii="Times New Roman" w:hAnsi="Times New Roman"/>
        </w:rPr>
        <w:t xml:space="preserve"> </w:t>
      </w:r>
      <w:r w:rsidR="0009323A" w:rsidRPr="00F156A9">
        <w:rPr>
          <w:rFonts w:ascii="Times New Roman" w:hAnsi="Times New Roman"/>
        </w:rPr>
        <w:t>d</w:t>
      </w:r>
      <w:r w:rsidR="00833A68" w:rsidRPr="00F156A9">
        <w:rPr>
          <w:rFonts w:ascii="Times New Roman" w:hAnsi="Times New Roman"/>
        </w:rPr>
        <w:t>omicili</w:t>
      </w:r>
      <w:r w:rsidR="00146A88">
        <w:rPr>
          <w:rFonts w:ascii="Times New Roman" w:hAnsi="Times New Roman"/>
        </w:rPr>
        <w:t xml:space="preserve">ado </w:t>
      </w:r>
      <w:r w:rsidR="00833A68">
        <w:rPr>
          <w:rFonts w:ascii="Times New Roman" w:hAnsi="Times New Roman"/>
        </w:rPr>
        <w:t xml:space="preserve">en </w:t>
      </w:r>
      <w:r w:rsidR="00833A68" w:rsidRPr="00F156A9">
        <w:rPr>
          <w:rFonts w:ascii="Times New Roman" w:hAnsi="Times New Roman"/>
        </w:rPr>
        <w:t>……………………………………………………………………</w:t>
      </w:r>
      <w:r w:rsidR="00833A68">
        <w:rPr>
          <w:rFonts w:ascii="Times New Roman" w:hAnsi="Times New Roman"/>
        </w:rPr>
        <w:t>, s</w:t>
      </w:r>
      <w:r w:rsidR="00833A68" w:rsidRPr="00F156A9">
        <w:rPr>
          <w:rFonts w:ascii="Times New Roman" w:hAnsi="Times New Roman"/>
        </w:rPr>
        <w:t>olicita su inscripción como empleado de la firma</w:t>
      </w:r>
      <w:r w:rsidR="00833A68">
        <w:rPr>
          <w:rFonts w:ascii="Times New Roman" w:hAnsi="Times New Roman"/>
        </w:rPr>
        <w:t xml:space="preserve"> </w:t>
      </w:r>
      <w:r w:rsidR="00833A68" w:rsidRPr="00F156A9">
        <w:rPr>
          <w:rFonts w:ascii="Times New Roman" w:hAnsi="Times New Roman"/>
        </w:rPr>
        <w:t>…………………………………………………</w:t>
      </w:r>
      <w:r w:rsidR="00833A68">
        <w:rPr>
          <w:rFonts w:ascii="Times New Roman" w:hAnsi="Times New Roman"/>
        </w:rPr>
        <w:t>, s</w:t>
      </w:r>
      <w:r w:rsidR="00833A68" w:rsidRPr="00F156A9">
        <w:rPr>
          <w:rFonts w:ascii="Times New Roman" w:hAnsi="Times New Roman"/>
        </w:rPr>
        <w:t>ito en</w:t>
      </w:r>
      <w:r w:rsidR="00833A68">
        <w:rPr>
          <w:rFonts w:ascii="Times New Roman" w:hAnsi="Times New Roman"/>
        </w:rPr>
        <w:t xml:space="preserve"> </w:t>
      </w:r>
      <w:r w:rsidR="00833A68" w:rsidRPr="00F156A9">
        <w:rPr>
          <w:rFonts w:ascii="Times New Roman" w:hAnsi="Times New Roman"/>
        </w:rPr>
        <w:t>……………………………………………………………………………………………</w:t>
      </w:r>
      <w:r w:rsidR="00833A68">
        <w:rPr>
          <w:rFonts w:ascii="Times New Roman" w:hAnsi="Times New Roman"/>
        </w:rPr>
        <w:t xml:space="preserve"> y t</w:t>
      </w:r>
      <w:r w:rsidR="00833A68" w:rsidRPr="00F156A9">
        <w:rPr>
          <w:rFonts w:ascii="Times New Roman" w:hAnsi="Times New Roman"/>
        </w:rPr>
        <w:t>eléfono Nº</w:t>
      </w:r>
      <w:r w:rsidR="00833A68">
        <w:rPr>
          <w:rFonts w:ascii="Times New Roman" w:hAnsi="Times New Roman"/>
        </w:rPr>
        <w:t xml:space="preserve"> </w:t>
      </w:r>
      <w:r w:rsidR="00833A68" w:rsidRPr="00F156A9">
        <w:rPr>
          <w:rFonts w:ascii="Times New Roman" w:hAnsi="Times New Roman"/>
        </w:rPr>
        <w:t>………………………………..</w:t>
      </w:r>
    </w:p>
    <w:p w14:paraId="493A02E0" w14:textId="77777777" w:rsidR="00833A68" w:rsidRDefault="00833A68" w:rsidP="00833A68">
      <w:pPr>
        <w:ind w:firstLine="567"/>
        <w:jc w:val="both"/>
        <w:rPr>
          <w:rFonts w:ascii="Times New Roman" w:hAnsi="Times New Roman"/>
        </w:rPr>
      </w:pPr>
    </w:p>
    <w:p w14:paraId="518D16D4" w14:textId="77777777" w:rsidR="00833A68" w:rsidRDefault="00833A68" w:rsidP="00833A68">
      <w:pPr>
        <w:ind w:firstLine="567"/>
        <w:jc w:val="both"/>
        <w:rPr>
          <w:rFonts w:ascii="Times New Roman" w:hAnsi="Times New Roman"/>
        </w:rPr>
      </w:pPr>
      <w:r w:rsidRPr="00F156A9">
        <w:rPr>
          <w:rFonts w:ascii="Times New Roman" w:hAnsi="Times New Roman"/>
        </w:rPr>
        <w:t>Atentamente.</w:t>
      </w:r>
    </w:p>
    <w:p w14:paraId="2CB1997C" w14:textId="44DD88D4" w:rsidR="00833A68" w:rsidRDefault="00833A68" w:rsidP="00833A68">
      <w:pPr>
        <w:ind w:firstLine="567"/>
        <w:jc w:val="both"/>
        <w:rPr>
          <w:rFonts w:ascii="Times New Roman" w:hAnsi="Times New Roman"/>
        </w:rPr>
      </w:pPr>
    </w:p>
    <w:p w14:paraId="01D7159F" w14:textId="77777777" w:rsidR="00146A88" w:rsidRDefault="00146A88" w:rsidP="00833A68">
      <w:pPr>
        <w:ind w:firstLine="567"/>
        <w:jc w:val="both"/>
        <w:rPr>
          <w:rFonts w:ascii="Times New Roman" w:hAnsi="Times New Roman"/>
        </w:rPr>
      </w:pPr>
    </w:p>
    <w:p w14:paraId="3459F50D" w14:textId="77777777" w:rsidR="00833A68" w:rsidRDefault="00833A68" w:rsidP="00833A68">
      <w:pPr>
        <w:ind w:left="425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………………….……………..</w:t>
      </w:r>
    </w:p>
    <w:p w14:paraId="7A1AC6BD" w14:textId="77777777" w:rsidR="00833A68" w:rsidRPr="007228D4" w:rsidRDefault="00833A68" w:rsidP="00833A68">
      <w:pPr>
        <w:ind w:left="4253" w:firstLine="567"/>
        <w:jc w:val="center"/>
        <w:rPr>
          <w:rFonts w:ascii="Times New Roman" w:hAnsi="Times New Roman"/>
          <w:sz w:val="22"/>
        </w:rPr>
      </w:pPr>
      <w:r w:rsidRPr="007228D4">
        <w:rPr>
          <w:rFonts w:ascii="Times New Roman" w:hAnsi="Times New Roman"/>
          <w:sz w:val="22"/>
        </w:rPr>
        <w:t>Firma del interesado/a</w:t>
      </w:r>
    </w:p>
    <w:p w14:paraId="70474AC0" w14:textId="77777777" w:rsidR="00833A68" w:rsidRDefault="00833A68" w:rsidP="00833A68">
      <w:pPr>
        <w:ind w:firstLine="567"/>
        <w:jc w:val="both"/>
        <w:rPr>
          <w:rFonts w:ascii="Times New Roman" w:hAnsi="Times New Roman"/>
        </w:rPr>
      </w:pPr>
    </w:p>
    <w:p w14:paraId="2607CC85" w14:textId="77777777" w:rsidR="00833A68" w:rsidRDefault="00833A68" w:rsidP="00146A88">
      <w:pPr>
        <w:jc w:val="both"/>
        <w:rPr>
          <w:rFonts w:ascii="Times New Roman" w:hAnsi="Times New Roman"/>
        </w:rPr>
      </w:pPr>
    </w:p>
    <w:p w14:paraId="143DD4CC" w14:textId="77777777" w:rsidR="00833A68" w:rsidRPr="00F156A9" w:rsidRDefault="00833A68" w:rsidP="00833A68">
      <w:pPr>
        <w:ind w:firstLine="567"/>
        <w:jc w:val="both"/>
        <w:rPr>
          <w:rFonts w:ascii="Times New Roman" w:hAnsi="Times New Roman"/>
        </w:rPr>
      </w:pPr>
    </w:p>
    <w:p w14:paraId="23195EB8" w14:textId="0746DEC9" w:rsidR="00833A68" w:rsidRPr="00FD2C71" w:rsidRDefault="00833A68" w:rsidP="00833A68">
      <w:pPr>
        <w:rPr>
          <w:rFonts w:ascii="Times New Roman" w:hAnsi="Times New Roman"/>
          <w:b/>
        </w:rPr>
      </w:pPr>
      <w:r w:rsidRPr="00FD2C71">
        <w:rPr>
          <w:rFonts w:ascii="Times New Roman" w:hAnsi="Times New Roman"/>
          <w:b/>
        </w:rPr>
        <w:t>Observación</w:t>
      </w:r>
      <w:r w:rsidR="00146A88">
        <w:rPr>
          <w:rFonts w:ascii="Times New Roman" w:hAnsi="Times New Roman"/>
          <w:b/>
        </w:rPr>
        <w:t>:</w:t>
      </w:r>
    </w:p>
    <w:p w14:paraId="1F536CB2" w14:textId="77777777" w:rsidR="00833A68" w:rsidRPr="00FD2C71" w:rsidRDefault="00833A68" w:rsidP="00833A68">
      <w:pPr>
        <w:spacing w:line="360" w:lineRule="auto"/>
        <w:rPr>
          <w:rFonts w:ascii="Times New Roman" w:hAnsi="Times New Roman"/>
        </w:rPr>
      </w:pPr>
      <w:r w:rsidRPr="00FD2C71">
        <w:rPr>
          <w:rFonts w:ascii="Times New Roman" w:hAnsi="Times New Roman"/>
        </w:rPr>
        <w:t>Esta solicitud deberá estar acompañada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34"/>
      </w:tblGrid>
      <w:tr w:rsidR="00833A68" w:rsidRPr="00FD2C71" w14:paraId="4F81FA37" w14:textId="77777777" w:rsidTr="00F54E23">
        <w:tc>
          <w:tcPr>
            <w:tcW w:w="421" w:type="dxa"/>
          </w:tcPr>
          <w:p w14:paraId="5E7DB6D0" w14:textId="77777777" w:rsidR="00833A68" w:rsidRPr="00FD2C71" w:rsidRDefault="00833A68" w:rsidP="00F54E2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034" w:type="dxa"/>
          </w:tcPr>
          <w:p w14:paraId="17DB34B6" w14:textId="77777777" w:rsidR="00833A68" w:rsidRPr="00146A88" w:rsidRDefault="00833A68" w:rsidP="00F54E2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6A88">
              <w:rPr>
                <w:rFonts w:ascii="Times New Roman" w:hAnsi="Times New Roman"/>
                <w:sz w:val="22"/>
                <w:szCs w:val="22"/>
              </w:rPr>
              <w:t>Dos (2) fotos tipo carnet (2x2).</w:t>
            </w:r>
          </w:p>
        </w:tc>
      </w:tr>
      <w:tr w:rsidR="00833A68" w:rsidRPr="00FD2C71" w14:paraId="08FCFD08" w14:textId="77777777" w:rsidTr="00F54E23">
        <w:tc>
          <w:tcPr>
            <w:tcW w:w="421" w:type="dxa"/>
          </w:tcPr>
          <w:p w14:paraId="4868F07D" w14:textId="77777777" w:rsidR="00833A68" w:rsidRPr="00FD2C71" w:rsidRDefault="00833A68" w:rsidP="00F54E2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034" w:type="dxa"/>
          </w:tcPr>
          <w:p w14:paraId="7CDEC373" w14:textId="1D138D31" w:rsidR="00833A68" w:rsidRPr="00146A88" w:rsidRDefault="00833A68" w:rsidP="00F54E2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6A88">
              <w:rPr>
                <w:rFonts w:ascii="Times New Roman" w:hAnsi="Times New Roman"/>
                <w:sz w:val="22"/>
                <w:szCs w:val="22"/>
              </w:rPr>
              <w:t>Una (1) fotocopia de c</w:t>
            </w:r>
            <w:r w:rsidR="00DE733A">
              <w:rPr>
                <w:rFonts w:ascii="Times New Roman" w:hAnsi="Times New Roman"/>
                <w:sz w:val="22"/>
                <w:szCs w:val="22"/>
              </w:rPr>
              <w:t>é</w:t>
            </w:r>
            <w:bookmarkStart w:id="0" w:name="_GoBack"/>
            <w:bookmarkEnd w:id="0"/>
            <w:r w:rsidRPr="00146A88">
              <w:rPr>
                <w:rFonts w:ascii="Times New Roman" w:hAnsi="Times New Roman"/>
                <w:sz w:val="22"/>
                <w:szCs w:val="22"/>
              </w:rPr>
              <w:t>dula de identidad autenticada.</w:t>
            </w:r>
          </w:p>
        </w:tc>
      </w:tr>
      <w:tr w:rsidR="00833A68" w:rsidRPr="00FD2C71" w14:paraId="3908BB06" w14:textId="77777777" w:rsidTr="00F54E23">
        <w:tc>
          <w:tcPr>
            <w:tcW w:w="421" w:type="dxa"/>
          </w:tcPr>
          <w:p w14:paraId="6C83BEE5" w14:textId="77777777" w:rsidR="00833A68" w:rsidRPr="00FD2C71" w:rsidRDefault="00833A68" w:rsidP="00F54E2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034" w:type="dxa"/>
          </w:tcPr>
          <w:p w14:paraId="153F50BA" w14:textId="77777777" w:rsidR="00833A68" w:rsidRPr="00146A88" w:rsidRDefault="00833A68" w:rsidP="00F54E2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6A88">
              <w:rPr>
                <w:rFonts w:ascii="Times New Roman" w:hAnsi="Times New Roman"/>
                <w:sz w:val="22"/>
                <w:szCs w:val="22"/>
              </w:rPr>
              <w:t>Certificado de trabajo original.</w:t>
            </w:r>
          </w:p>
        </w:tc>
      </w:tr>
    </w:tbl>
    <w:p w14:paraId="1EFBABA6" w14:textId="77777777" w:rsidR="00833A68" w:rsidRPr="00FD2C71" w:rsidRDefault="00833A68" w:rsidP="00833A68">
      <w:pPr>
        <w:rPr>
          <w:rFonts w:ascii="Times New Roman" w:hAnsi="Times New Roman"/>
        </w:rPr>
      </w:pPr>
    </w:p>
    <w:p w14:paraId="37F4CA4F" w14:textId="1DE5DF64" w:rsidR="00833A68" w:rsidRPr="005A1C14" w:rsidRDefault="00833A68" w:rsidP="00833A68">
      <w:pPr>
        <w:rPr>
          <w:rFonts w:ascii="Times New Roman" w:hAnsi="Times New Roman"/>
          <w:sz w:val="22"/>
        </w:rPr>
      </w:pPr>
      <w:r w:rsidRPr="005A1C14">
        <w:rPr>
          <w:rFonts w:ascii="Times New Roman" w:hAnsi="Times New Roman"/>
          <w:sz w:val="22"/>
        </w:rPr>
        <w:t>Para uso exclusivo de D</w:t>
      </w:r>
      <w:r w:rsidR="0009323A" w:rsidRPr="005A1C14">
        <w:rPr>
          <w:rFonts w:ascii="Times New Roman" w:hAnsi="Times New Roman"/>
          <w:sz w:val="22"/>
        </w:rPr>
        <w:t>I</w:t>
      </w:r>
      <w:r w:rsidRPr="005A1C14">
        <w:rPr>
          <w:rFonts w:ascii="Times New Roman" w:hAnsi="Times New Roman"/>
          <w:sz w:val="22"/>
        </w:rPr>
        <w:t>N</w:t>
      </w:r>
      <w:r w:rsidR="0009323A" w:rsidRPr="005A1C14">
        <w:rPr>
          <w:rFonts w:ascii="Times New Roman" w:hAnsi="Times New Roman"/>
          <w:sz w:val="22"/>
        </w:rPr>
        <w:t>A</w:t>
      </w:r>
      <w:r w:rsidRPr="005A1C14">
        <w:rPr>
          <w:rFonts w:ascii="Times New Roman" w:hAnsi="Times New Roman"/>
          <w:sz w:val="22"/>
        </w:rPr>
        <w:t>V</w:t>
      </w:r>
      <w:r w:rsidR="0009323A" w:rsidRPr="005A1C14">
        <w:rPr>
          <w:rFonts w:ascii="Times New Roman" w:hAnsi="Times New Roman"/>
          <w:sz w:val="22"/>
        </w:rPr>
        <w:t>ISA</w:t>
      </w:r>
      <w:r w:rsidR="00146A88" w:rsidRPr="005A1C14">
        <w:rPr>
          <w:rFonts w:ascii="Times New Roman" w:hAnsi="Times New Roman"/>
          <w:sz w:val="22"/>
        </w:rPr>
        <w:t>:</w:t>
      </w:r>
    </w:p>
    <w:p w14:paraId="45020BB8" w14:textId="77777777" w:rsidR="00833A68" w:rsidRPr="00FD2C71" w:rsidRDefault="00833A68" w:rsidP="00833A68">
      <w:pPr>
        <w:rPr>
          <w:rFonts w:ascii="Times New Roman" w:hAnsi="Times New Roman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2700"/>
      </w:tblGrid>
      <w:tr w:rsidR="00833A68" w:rsidRPr="00FD2C71" w14:paraId="6150E5FE" w14:textId="77777777" w:rsidTr="00F54E23">
        <w:tc>
          <w:tcPr>
            <w:tcW w:w="2515" w:type="dxa"/>
          </w:tcPr>
          <w:p w14:paraId="7A887592" w14:textId="77777777" w:rsidR="00833A68" w:rsidRPr="00146A88" w:rsidRDefault="00833A68" w:rsidP="00F54E2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6A88">
              <w:rPr>
                <w:rFonts w:ascii="Times New Roman" w:hAnsi="Times New Roman"/>
                <w:sz w:val="22"/>
                <w:szCs w:val="22"/>
              </w:rPr>
              <w:t>Tomo</w:t>
            </w:r>
          </w:p>
        </w:tc>
        <w:tc>
          <w:tcPr>
            <w:tcW w:w="2700" w:type="dxa"/>
          </w:tcPr>
          <w:p w14:paraId="6013592C" w14:textId="77777777" w:rsidR="00833A68" w:rsidRPr="00FD2C71" w:rsidRDefault="00833A68" w:rsidP="00F54E2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33A68" w:rsidRPr="00FD2C71" w14:paraId="78014A25" w14:textId="77777777" w:rsidTr="00F54E23">
        <w:tc>
          <w:tcPr>
            <w:tcW w:w="2515" w:type="dxa"/>
          </w:tcPr>
          <w:p w14:paraId="77942886" w14:textId="77777777" w:rsidR="00833A68" w:rsidRPr="00146A88" w:rsidRDefault="00833A68" w:rsidP="00F54E2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6A88">
              <w:rPr>
                <w:rFonts w:ascii="Times New Roman" w:hAnsi="Times New Roman"/>
                <w:sz w:val="22"/>
                <w:szCs w:val="22"/>
              </w:rPr>
              <w:t>Folio</w:t>
            </w:r>
          </w:p>
        </w:tc>
        <w:tc>
          <w:tcPr>
            <w:tcW w:w="2700" w:type="dxa"/>
          </w:tcPr>
          <w:p w14:paraId="09E38210" w14:textId="77777777" w:rsidR="00833A68" w:rsidRPr="00FD2C71" w:rsidRDefault="00833A68" w:rsidP="00F54E2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33A68" w:rsidRPr="00FD2C71" w14:paraId="42E5734F" w14:textId="77777777" w:rsidTr="00F54E23">
        <w:tc>
          <w:tcPr>
            <w:tcW w:w="2515" w:type="dxa"/>
          </w:tcPr>
          <w:p w14:paraId="64865F55" w14:textId="77777777" w:rsidR="00833A68" w:rsidRPr="00146A88" w:rsidRDefault="00833A68" w:rsidP="00F54E2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46A88">
              <w:rPr>
                <w:rFonts w:ascii="Times New Roman" w:hAnsi="Times New Roman"/>
                <w:sz w:val="22"/>
                <w:szCs w:val="22"/>
              </w:rPr>
              <w:t>Nº de carnet</w:t>
            </w:r>
          </w:p>
        </w:tc>
        <w:tc>
          <w:tcPr>
            <w:tcW w:w="2700" w:type="dxa"/>
          </w:tcPr>
          <w:p w14:paraId="12041D51" w14:textId="77777777" w:rsidR="00833A68" w:rsidRPr="00FD2C71" w:rsidRDefault="00833A68" w:rsidP="00F54E2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77857117" w14:textId="77777777" w:rsidR="00833A68" w:rsidRPr="00F156A9" w:rsidRDefault="00833A68" w:rsidP="00833A68">
      <w:pPr>
        <w:rPr>
          <w:rFonts w:ascii="Times New Roman" w:hAnsi="Times New Roman"/>
        </w:rPr>
      </w:pPr>
    </w:p>
    <w:p w14:paraId="0FADAE87" w14:textId="77777777" w:rsidR="00E53637" w:rsidRPr="00C6087A" w:rsidRDefault="00E53637" w:rsidP="00C6087A"/>
    <w:sectPr w:rsidR="00E53637" w:rsidRPr="00C6087A" w:rsidSect="00713368">
      <w:headerReference w:type="default" r:id="rId8"/>
      <w:footerReference w:type="default" r:id="rId9"/>
      <w:pgSz w:w="11906" w:h="16838" w:code="9"/>
      <w:pgMar w:top="1417" w:right="1701" w:bottom="1417" w:left="1701" w:header="71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CFD8" w14:textId="77777777" w:rsidR="00F855B8" w:rsidRDefault="00F855B8" w:rsidP="002A596A">
      <w:r>
        <w:separator/>
      </w:r>
    </w:p>
  </w:endnote>
  <w:endnote w:type="continuationSeparator" w:id="0">
    <w:p w14:paraId="767A652E" w14:textId="77777777" w:rsidR="00F855B8" w:rsidRDefault="00F855B8" w:rsidP="002A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49EC" w14:textId="45376EED" w:rsidR="00694948" w:rsidRDefault="0015313A">
    <w:pPr>
      <w:pStyle w:val="Piedepgina"/>
      <w:pBdr>
        <w:top w:val="single" w:sz="4" w:space="1" w:color="auto"/>
      </w:pBd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795A" w14:textId="77777777" w:rsidR="00F855B8" w:rsidRDefault="00F855B8" w:rsidP="002A596A">
      <w:r>
        <w:separator/>
      </w:r>
    </w:p>
  </w:footnote>
  <w:footnote w:type="continuationSeparator" w:id="0">
    <w:p w14:paraId="3E529FA1" w14:textId="77777777" w:rsidR="00F855B8" w:rsidRDefault="00F855B8" w:rsidP="002A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79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5"/>
      <w:gridCol w:w="222"/>
      <w:gridCol w:w="222"/>
    </w:tblGrid>
    <w:tr w:rsidR="00EF4B59" w14:paraId="056BACAE" w14:textId="77777777" w:rsidTr="003D6463">
      <w:trPr>
        <w:trHeight w:val="1663"/>
      </w:trPr>
      <w:tc>
        <w:tcPr>
          <w:tcW w:w="4811" w:type="pct"/>
        </w:tcPr>
        <w:tbl>
          <w:tblPr>
            <w:tblW w:w="85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090"/>
            <w:gridCol w:w="3969"/>
            <w:gridCol w:w="1285"/>
            <w:gridCol w:w="1204"/>
          </w:tblGrid>
          <w:tr w:rsidR="002E1825" w:rsidRPr="00091D86" w14:paraId="506C5BF4" w14:textId="77777777" w:rsidTr="002E1825">
            <w:trPr>
              <w:cantSplit/>
              <w:trHeight w:hRule="exact" w:val="411"/>
            </w:trPr>
            <w:tc>
              <w:tcPr>
                <w:tcW w:w="1986" w:type="dxa"/>
                <w:vMerge w:val="restart"/>
                <w:vAlign w:val="center"/>
              </w:tcPr>
              <w:p w14:paraId="114047C4" w14:textId="1E10DD72" w:rsidR="003D6463" w:rsidRPr="003D6463" w:rsidRDefault="003D6463" w:rsidP="002E1825">
                <w:pPr>
                  <w:ind w:left="-180"/>
                  <w:rPr>
                    <w:noProof/>
                    <w:lang w:eastAsia="es-PY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D7B10E0" wp14:editId="70553B2F">
                      <wp:extent cx="1343025" cy="790575"/>
                      <wp:effectExtent l="0" t="0" r="9525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46" w:type="dxa"/>
                <w:vMerge w:val="restart"/>
                <w:shd w:val="clear" w:color="auto" w:fill="auto"/>
                <w:vAlign w:val="center"/>
              </w:tcPr>
              <w:p w14:paraId="3BAC3605" w14:textId="77777777" w:rsidR="003D6463" w:rsidRDefault="003D6463" w:rsidP="003D6463">
                <w:pPr>
                  <w:rPr>
                    <w:rFonts w:ascii="Times New Roman" w:hAnsi="Times New Roman"/>
                    <w:b/>
                  </w:rPr>
                </w:pPr>
              </w:p>
              <w:p w14:paraId="001F08FA" w14:textId="60A882BB" w:rsidR="003D6463" w:rsidRPr="00113EA6" w:rsidRDefault="003D6463" w:rsidP="003D6463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113EA6">
                  <w:rPr>
                    <w:rFonts w:ascii="Times New Roman" w:hAnsi="Times New Roman"/>
                    <w:b/>
                  </w:rPr>
                  <w:t>SOLICITUD DE CARNET DE VISITADOR MÉDICO Y TRANSPORTADOR</w:t>
                </w:r>
              </w:p>
              <w:p w14:paraId="30D8CF91" w14:textId="77777777" w:rsidR="003D6463" w:rsidRPr="003D6463" w:rsidRDefault="003D6463" w:rsidP="003D6463">
                <w:pPr>
                  <w:rPr>
                    <w:rFonts w:cs="Arial"/>
                  </w:rPr>
                </w:pPr>
              </w:p>
            </w:tc>
            <w:tc>
              <w:tcPr>
                <w:tcW w:w="1304" w:type="dxa"/>
                <w:vAlign w:val="center"/>
              </w:tcPr>
              <w:p w14:paraId="089FAFEB" w14:textId="77777777" w:rsidR="003D6463" w:rsidRPr="00DF0734" w:rsidRDefault="003D6463" w:rsidP="003D6463">
                <w:pPr>
                  <w:rPr>
                    <w:rFonts w:cs="Arial"/>
                    <w:sz w:val="18"/>
                    <w:szCs w:val="18"/>
                  </w:rPr>
                </w:pPr>
                <w:r w:rsidRPr="00DF0734">
                  <w:rPr>
                    <w:rFonts w:cs="Arial"/>
                    <w:sz w:val="18"/>
                    <w:szCs w:val="18"/>
                  </w:rPr>
                  <w:t>Código:</w:t>
                </w:r>
              </w:p>
            </w:tc>
            <w:tc>
              <w:tcPr>
                <w:tcW w:w="1212" w:type="dxa"/>
                <w:shd w:val="clear" w:color="auto" w:fill="auto"/>
                <w:vAlign w:val="center"/>
              </w:tcPr>
              <w:p w14:paraId="712C6D5C" w14:textId="4D0B9F35" w:rsidR="003D6463" w:rsidRPr="00240EC3" w:rsidRDefault="003D6463" w:rsidP="003D6463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40EC3">
                  <w:rPr>
                    <w:rFonts w:cs="Arial"/>
                    <w:sz w:val="18"/>
                    <w:szCs w:val="18"/>
                    <w:lang w:val="pt-BR"/>
                  </w:rPr>
                  <w:t xml:space="preserve">FOR-DIV- </w:t>
                </w:r>
                <w:r>
                  <w:rPr>
                    <w:rFonts w:cs="Arial"/>
                    <w:sz w:val="18"/>
                    <w:szCs w:val="18"/>
                    <w:lang w:val="pt-BR"/>
                  </w:rPr>
                  <w:t>66</w:t>
                </w:r>
              </w:p>
            </w:tc>
          </w:tr>
          <w:tr w:rsidR="002E1825" w:rsidRPr="00091D86" w14:paraId="74952F31" w14:textId="77777777" w:rsidTr="002E1825">
            <w:trPr>
              <w:cantSplit/>
              <w:trHeight w:hRule="exact" w:val="389"/>
            </w:trPr>
            <w:tc>
              <w:tcPr>
                <w:tcW w:w="1986" w:type="dxa"/>
                <w:vMerge/>
                <w:vAlign w:val="center"/>
              </w:tcPr>
              <w:p w14:paraId="68109174" w14:textId="77777777" w:rsidR="003D6463" w:rsidRDefault="003D6463" w:rsidP="003D6463">
                <w:pPr>
                  <w:jc w:val="center"/>
                </w:pPr>
              </w:p>
            </w:tc>
            <w:tc>
              <w:tcPr>
                <w:tcW w:w="4046" w:type="dxa"/>
                <w:vMerge/>
                <w:shd w:val="clear" w:color="auto" w:fill="auto"/>
                <w:vAlign w:val="center"/>
              </w:tcPr>
              <w:p w14:paraId="5EA90BF8" w14:textId="77777777" w:rsidR="003D6463" w:rsidRPr="00486B39" w:rsidRDefault="003D6463" w:rsidP="003D6463">
                <w:pPr>
                  <w:jc w:val="center"/>
                  <w:rPr>
                    <w:rFonts w:cs="Arial"/>
                    <w:b/>
                    <w:lang w:val="es-MX"/>
                  </w:rPr>
                </w:pPr>
              </w:p>
            </w:tc>
            <w:tc>
              <w:tcPr>
                <w:tcW w:w="1304" w:type="dxa"/>
                <w:vAlign w:val="center"/>
              </w:tcPr>
              <w:p w14:paraId="163D1A77" w14:textId="77777777" w:rsidR="003D6463" w:rsidRPr="00DF0734" w:rsidRDefault="003D6463" w:rsidP="003D6463">
                <w:pPr>
                  <w:rPr>
                    <w:rFonts w:cs="Arial"/>
                    <w:sz w:val="18"/>
                    <w:szCs w:val="18"/>
                  </w:rPr>
                </w:pPr>
                <w:r w:rsidRPr="00DF0734">
                  <w:rPr>
                    <w:rFonts w:cs="Arial"/>
                    <w:sz w:val="18"/>
                    <w:szCs w:val="18"/>
                  </w:rPr>
                  <w:t>Versión:</w:t>
                </w:r>
              </w:p>
            </w:tc>
            <w:tc>
              <w:tcPr>
                <w:tcW w:w="1212" w:type="dxa"/>
                <w:shd w:val="clear" w:color="auto" w:fill="auto"/>
                <w:vAlign w:val="center"/>
              </w:tcPr>
              <w:p w14:paraId="412CF3E3" w14:textId="75F7A9BC" w:rsidR="003D6463" w:rsidRPr="00DF0734" w:rsidRDefault="003D6463" w:rsidP="003D6463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F0734">
                  <w:rPr>
                    <w:rFonts w:cs="Arial"/>
                    <w:sz w:val="18"/>
                    <w:szCs w:val="18"/>
                  </w:rPr>
                  <w:t>0</w:t>
                </w:r>
                <w:r w:rsidR="00D97FF5">
                  <w:rPr>
                    <w:rFonts w:cs="Arial"/>
                    <w:sz w:val="18"/>
                    <w:szCs w:val="18"/>
                  </w:rPr>
                  <w:t>1</w:t>
                </w:r>
              </w:p>
            </w:tc>
          </w:tr>
          <w:tr w:rsidR="002E1825" w:rsidRPr="00091D86" w14:paraId="572BE645" w14:textId="77777777" w:rsidTr="002E1825">
            <w:trPr>
              <w:cantSplit/>
              <w:trHeight w:hRule="exact" w:val="393"/>
            </w:trPr>
            <w:tc>
              <w:tcPr>
                <w:tcW w:w="1986" w:type="dxa"/>
                <w:vMerge/>
                <w:vAlign w:val="center"/>
              </w:tcPr>
              <w:p w14:paraId="1A4061F0" w14:textId="77777777" w:rsidR="003D6463" w:rsidRDefault="003D6463" w:rsidP="003D6463">
                <w:pPr>
                  <w:jc w:val="center"/>
                </w:pPr>
              </w:p>
            </w:tc>
            <w:tc>
              <w:tcPr>
                <w:tcW w:w="4046" w:type="dxa"/>
                <w:vMerge/>
                <w:shd w:val="clear" w:color="auto" w:fill="auto"/>
                <w:vAlign w:val="center"/>
              </w:tcPr>
              <w:p w14:paraId="32FA06D6" w14:textId="77777777" w:rsidR="003D6463" w:rsidRPr="00486B39" w:rsidRDefault="003D6463" w:rsidP="003D6463">
                <w:pPr>
                  <w:jc w:val="center"/>
                  <w:rPr>
                    <w:rFonts w:cs="Arial"/>
                    <w:b/>
                    <w:lang w:val="es-MX"/>
                  </w:rPr>
                </w:pPr>
              </w:p>
            </w:tc>
            <w:tc>
              <w:tcPr>
                <w:tcW w:w="1304" w:type="dxa"/>
                <w:vAlign w:val="center"/>
              </w:tcPr>
              <w:p w14:paraId="3CE500A1" w14:textId="77777777" w:rsidR="003D6463" w:rsidRPr="00DF0734" w:rsidRDefault="003D6463" w:rsidP="003D6463">
                <w:pPr>
                  <w:rPr>
                    <w:rFonts w:cs="Arial"/>
                    <w:sz w:val="18"/>
                    <w:szCs w:val="18"/>
                  </w:rPr>
                </w:pPr>
                <w:r w:rsidRPr="00DF0734">
                  <w:rPr>
                    <w:rFonts w:cs="Arial"/>
                    <w:sz w:val="18"/>
                    <w:szCs w:val="18"/>
                  </w:rPr>
                  <w:t xml:space="preserve">Vigencia: </w:t>
                </w:r>
              </w:p>
            </w:tc>
            <w:tc>
              <w:tcPr>
                <w:tcW w:w="1212" w:type="dxa"/>
                <w:shd w:val="clear" w:color="auto" w:fill="auto"/>
                <w:vAlign w:val="center"/>
              </w:tcPr>
              <w:p w14:paraId="385605DE" w14:textId="2C591760" w:rsidR="003D6463" w:rsidRPr="00DF0734" w:rsidRDefault="00D97FF5" w:rsidP="003D6463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18</w:t>
                </w:r>
                <w:r w:rsidR="003D6463">
                  <w:rPr>
                    <w:rFonts w:cs="Arial"/>
                    <w:sz w:val="18"/>
                    <w:szCs w:val="18"/>
                  </w:rPr>
                  <w:t>/0</w:t>
                </w:r>
                <w:r>
                  <w:rPr>
                    <w:rFonts w:cs="Arial"/>
                    <w:sz w:val="18"/>
                    <w:szCs w:val="18"/>
                  </w:rPr>
                  <w:t>4</w:t>
                </w:r>
                <w:r w:rsidR="003D6463">
                  <w:rPr>
                    <w:rFonts w:cs="Arial"/>
                    <w:sz w:val="18"/>
                    <w:szCs w:val="18"/>
                  </w:rPr>
                  <w:t>/202</w:t>
                </w:r>
                <w:r>
                  <w:rPr>
                    <w:rFonts w:cs="Arial"/>
                    <w:sz w:val="18"/>
                    <w:szCs w:val="18"/>
                  </w:rPr>
                  <w:t>3</w:t>
                </w:r>
              </w:p>
            </w:tc>
          </w:tr>
          <w:tr w:rsidR="003D6463" w:rsidRPr="00091D86" w14:paraId="0FBC523D" w14:textId="77777777" w:rsidTr="002E1825">
            <w:trPr>
              <w:cantSplit/>
              <w:trHeight w:val="377"/>
            </w:trPr>
            <w:tc>
              <w:tcPr>
                <w:tcW w:w="1986" w:type="dxa"/>
                <w:vMerge/>
              </w:tcPr>
              <w:p w14:paraId="4A2DCFFD" w14:textId="77777777" w:rsidR="003D6463" w:rsidRPr="00091D86" w:rsidRDefault="003D6463" w:rsidP="003D6463">
                <w:pPr>
                  <w:rPr>
                    <w:rFonts w:cs="Arial"/>
                  </w:rPr>
                </w:pPr>
              </w:p>
            </w:tc>
            <w:tc>
              <w:tcPr>
                <w:tcW w:w="4046" w:type="dxa"/>
                <w:vMerge/>
                <w:shd w:val="clear" w:color="auto" w:fill="auto"/>
              </w:tcPr>
              <w:p w14:paraId="5A90FE77" w14:textId="77777777" w:rsidR="003D6463" w:rsidRPr="00091D86" w:rsidRDefault="003D6463" w:rsidP="003D6463">
                <w:pPr>
                  <w:rPr>
                    <w:rFonts w:cs="Arial"/>
                  </w:rPr>
                </w:pPr>
              </w:p>
            </w:tc>
            <w:tc>
              <w:tcPr>
                <w:tcW w:w="1304" w:type="dxa"/>
                <w:vAlign w:val="center"/>
              </w:tcPr>
              <w:p w14:paraId="640B74CD" w14:textId="77777777" w:rsidR="003D6463" w:rsidRPr="00DF0734" w:rsidRDefault="003D6463" w:rsidP="003D6463">
                <w:pPr>
                  <w:rPr>
                    <w:rFonts w:cs="Arial"/>
                    <w:sz w:val="18"/>
                    <w:szCs w:val="18"/>
                  </w:rPr>
                </w:pPr>
                <w:r w:rsidRPr="00DF0734">
                  <w:rPr>
                    <w:rFonts w:cs="Arial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212" w:type="dxa"/>
                <w:vAlign w:val="center"/>
              </w:tcPr>
              <w:p w14:paraId="2F66A45D" w14:textId="7FB8370F" w:rsidR="003D6463" w:rsidRPr="00DF0734" w:rsidRDefault="003D6463" w:rsidP="003D6463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F0734">
                  <w:rPr>
                    <w:rStyle w:val="Nmerodepgina"/>
                    <w:rFonts w:cs="Arial"/>
                    <w:sz w:val="18"/>
                    <w:szCs w:val="18"/>
                  </w:rPr>
                  <w:fldChar w:fldCharType="begin"/>
                </w:r>
                <w:r w:rsidRPr="00DF0734">
                  <w:rPr>
                    <w:rStyle w:val="Nmerodepgina"/>
                    <w:rFonts w:cs="Arial"/>
                    <w:sz w:val="18"/>
                    <w:szCs w:val="18"/>
                  </w:rPr>
                  <w:instrText xml:space="preserve"> PAGE </w:instrText>
                </w:r>
                <w:r w:rsidRPr="00DF0734">
                  <w:rPr>
                    <w:rStyle w:val="Nmerodepgina"/>
                    <w:rFonts w:cs="Arial"/>
                    <w:sz w:val="18"/>
                    <w:szCs w:val="18"/>
                  </w:rPr>
                  <w:fldChar w:fldCharType="separate"/>
                </w:r>
                <w:r w:rsidRPr="00DF0734">
                  <w:rPr>
                    <w:rStyle w:val="Nmerodepgina"/>
                    <w:rFonts w:cs="Arial"/>
                    <w:noProof/>
                    <w:sz w:val="18"/>
                    <w:szCs w:val="18"/>
                  </w:rPr>
                  <w:t>1</w:t>
                </w:r>
                <w:r w:rsidRPr="00DF0734">
                  <w:rPr>
                    <w:rStyle w:val="Nmerodepgina"/>
                    <w:rFonts w:cs="Arial"/>
                    <w:sz w:val="18"/>
                    <w:szCs w:val="18"/>
                  </w:rPr>
                  <w:fldChar w:fldCharType="end"/>
                </w:r>
                <w:r w:rsidRPr="00DF0734">
                  <w:rPr>
                    <w:rStyle w:val="Nmerodepgina"/>
                    <w:rFonts w:cs="Arial"/>
                    <w:sz w:val="18"/>
                    <w:szCs w:val="18"/>
                  </w:rPr>
                  <w:t xml:space="preserve"> / </w:t>
                </w:r>
                <w:r w:rsidR="002E1825">
                  <w:rPr>
                    <w:rStyle w:val="Nmerodepgina"/>
                    <w:rFonts w:cs="Arial"/>
                    <w:sz w:val="18"/>
                    <w:szCs w:val="18"/>
                  </w:rPr>
                  <w:t>1</w:t>
                </w:r>
              </w:p>
            </w:tc>
          </w:tr>
        </w:tbl>
        <w:p w14:paraId="46FE480B" w14:textId="0F7C66B1" w:rsidR="00EF4B59" w:rsidRDefault="00EF4B59" w:rsidP="00D463A4">
          <w:pPr>
            <w:pStyle w:val="Encabezado"/>
            <w:tabs>
              <w:tab w:val="clear" w:pos="4419"/>
              <w:tab w:val="clear" w:pos="8838"/>
              <w:tab w:val="left" w:pos="6446"/>
            </w:tabs>
            <w:ind w:hanging="531"/>
          </w:pPr>
        </w:p>
      </w:tc>
      <w:tc>
        <w:tcPr>
          <w:tcW w:w="94" w:type="pct"/>
        </w:tcPr>
        <w:p w14:paraId="241EA331" w14:textId="77777777" w:rsidR="00EF4B59" w:rsidRDefault="00EF4B59" w:rsidP="00EF4B59">
          <w:pPr>
            <w:pStyle w:val="Encabezado"/>
            <w:tabs>
              <w:tab w:val="clear" w:pos="4419"/>
              <w:tab w:val="clear" w:pos="8838"/>
              <w:tab w:val="left" w:pos="6446"/>
            </w:tabs>
            <w:jc w:val="center"/>
          </w:pPr>
        </w:p>
      </w:tc>
      <w:tc>
        <w:tcPr>
          <w:tcW w:w="94" w:type="pct"/>
        </w:tcPr>
        <w:p w14:paraId="4667566F" w14:textId="77777777" w:rsidR="00EF4B59" w:rsidRDefault="00EF4B59" w:rsidP="00EF4B59">
          <w:pPr>
            <w:pStyle w:val="Encabezado"/>
            <w:tabs>
              <w:tab w:val="clear" w:pos="4419"/>
              <w:tab w:val="clear" w:pos="8838"/>
              <w:tab w:val="left" w:pos="6446"/>
            </w:tabs>
            <w:jc w:val="right"/>
            <w:rPr>
              <w:noProof/>
            </w:rPr>
          </w:pPr>
        </w:p>
      </w:tc>
    </w:tr>
  </w:tbl>
  <w:p w14:paraId="0ECC4636" w14:textId="6907E673" w:rsidR="00C12CEC" w:rsidRPr="00C6087A" w:rsidRDefault="00C12CEC" w:rsidP="00833A68">
    <w:pPr>
      <w:pStyle w:val="Encabezado"/>
      <w:tabs>
        <w:tab w:val="clear" w:pos="4419"/>
        <w:tab w:val="clear" w:pos="8838"/>
        <w:tab w:val="left" w:pos="6446"/>
      </w:tabs>
      <w:rPr>
        <w:rFonts w:ascii="Myriad Pro" w:hAnsi="Myriad Pro" w:cs="Arial"/>
        <w:iCs/>
        <w:color w:val="404040" w:themeColor="text1" w:themeTint="BF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C2C"/>
    <w:multiLevelType w:val="hybridMultilevel"/>
    <w:tmpl w:val="D9C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716"/>
    <w:multiLevelType w:val="hybridMultilevel"/>
    <w:tmpl w:val="FFD2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670C"/>
    <w:multiLevelType w:val="hybridMultilevel"/>
    <w:tmpl w:val="E508F1C4"/>
    <w:lvl w:ilvl="0" w:tplc="5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35DAF"/>
    <w:multiLevelType w:val="hybridMultilevel"/>
    <w:tmpl w:val="88B2A51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02E33"/>
    <w:multiLevelType w:val="hybridMultilevel"/>
    <w:tmpl w:val="297C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AE7"/>
    <w:multiLevelType w:val="hybridMultilevel"/>
    <w:tmpl w:val="F7926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6F63"/>
    <w:multiLevelType w:val="hybridMultilevel"/>
    <w:tmpl w:val="BEC2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6457"/>
    <w:multiLevelType w:val="hybridMultilevel"/>
    <w:tmpl w:val="4E5EC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2A5D"/>
    <w:multiLevelType w:val="hybridMultilevel"/>
    <w:tmpl w:val="3846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6321"/>
    <w:multiLevelType w:val="hybridMultilevel"/>
    <w:tmpl w:val="BA7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72A9"/>
    <w:multiLevelType w:val="hybridMultilevel"/>
    <w:tmpl w:val="17E8646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7513"/>
    <w:multiLevelType w:val="hybridMultilevel"/>
    <w:tmpl w:val="65E453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7F0B"/>
    <w:multiLevelType w:val="hybridMultilevel"/>
    <w:tmpl w:val="4D7854AC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4"/>
    <w:rsid w:val="00004B33"/>
    <w:rsid w:val="00005B16"/>
    <w:rsid w:val="00030C2B"/>
    <w:rsid w:val="00033F20"/>
    <w:rsid w:val="00035C08"/>
    <w:rsid w:val="00040F75"/>
    <w:rsid w:val="0005047C"/>
    <w:rsid w:val="00051CD9"/>
    <w:rsid w:val="00055FFF"/>
    <w:rsid w:val="000679F8"/>
    <w:rsid w:val="00075367"/>
    <w:rsid w:val="00075A67"/>
    <w:rsid w:val="0007601D"/>
    <w:rsid w:val="00082249"/>
    <w:rsid w:val="00086516"/>
    <w:rsid w:val="00086DA1"/>
    <w:rsid w:val="00090704"/>
    <w:rsid w:val="0009125D"/>
    <w:rsid w:val="0009323A"/>
    <w:rsid w:val="00096797"/>
    <w:rsid w:val="000A3DD1"/>
    <w:rsid w:val="000C2522"/>
    <w:rsid w:val="000E0480"/>
    <w:rsid w:val="000E2300"/>
    <w:rsid w:val="000E4290"/>
    <w:rsid w:val="000F0F91"/>
    <w:rsid w:val="000F59AD"/>
    <w:rsid w:val="000F67CF"/>
    <w:rsid w:val="000F69CE"/>
    <w:rsid w:val="00102900"/>
    <w:rsid w:val="0010567D"/>
    <w:rsid w:val="00113EA6"/>
    <w:rsid w:val="00115100"/>
    <w:rsid w:val="00116131"/>
    <w:rsid w:val="00116A5B"/>
    <w:rsid w:val="00122F5C"/>
    <w:rsid w:val="001237FF"/>
    <w:rsid w:val="0013048C"/>
    <w:rsid w:val="00140A4B"/>
    <w:rsid w:val="001414F0"/>
    <w:rsid w:val="00143998"/>
    <w:rsid w:val="00146A88"/>
    <w:rsid w:val="0015313A"/>
    <w:rsid w:val="0015546D"/>
    <w:rsid w:val="00155A36"/>
    <w:rsid w:val="00156D2C"/>
    <w:rsid w:val="00165C1C"/>
    <w:rsid w:val="00165CA4"/>
    <w:rsid w:val="0016614F"/>
    <w:rsid w:val="001667A3"/>
    <w:rsid w:val="001A309F"/>
    <w:rsid w:val="001A6589"/>
    <w:rsid w:val="001A681E"/>
    <w:rsid w:val="001B1169"/>
    <w:rsid w:val="001B62C9"/>
    <w:rsid w:val="001B6B82"/>
    <w:rsid w:val="001C1735"/>
    <w:rsid w:val="001C2CFB"/>
    <w:rsid w:val="001D42E3"/>
    <w:rsid w:val="001F005B"/>
    <w:rsid w:val="00201361"/>
    <w:rsid w:val="00203847"/>
    <w:rsid w:val="00203F02"/>
    <w:rsid w:val="0021137F"/>
    <w:rsid w:val="00213511"/>
    <w:rsid w:val="00226CE6"/>
    <w:rsid w:val="0023374B"/>
    <w:rsid w:val="002341B3"/>
    <w:rsid w:val="002475B9"/>
    <w:rsid w:val="00260644"/>
    <w:rsid w:val="002652FD"/>
    <w:rsid w:val="00274663"/>
    <w:rsid w:val="00277F2C"/>
    <w:rsid w:val="0028378F"/>
    <w:rsid w:val="00290A92"/>
    <w:rsid w:val="002926D5"/>
    <w:rsid w:val="00292FEE"/>
    <w:rsid w:val="00294607"/>
    <w:rsid w:val="00294CC5"/>
    <w:rsid w:val="002A18F0"/>
    <w:rsid w:val="002A3BF0"/>
    <w:rsid w:val="002A596A"/>
    <w:rsid w:val="002A7138"/>
    <w:rsid w:val="002B14B5"/>
    <w:rsid w:val="002B3B22"/>
    <w:rsid w:val="002B6C1F"/>
    <w:rsid w:val="002C12FD"/>
    <w:rsid w:val="002D7851"/>
    <w:rsid w:val="002E1825"/>
    <w:rsid w:val="002E1D4F"/>
    <w:rsid w:val="002E5607"/>
    <w:rsid w:val="002E627F"/>
    <w:rsid w:val="002F0389"/>
    <w:rsid w:val="002F7BAC"/>
    <w:rsid w:val="003041EF"/>
    <w:rsid w:val="00305460"/>
    <w:rsid w:val="00307117"/>
    <w:rsid w:val="00314319"/>
    <w:rsid w:val="00316D94"/>
    <w:rsid w:val="00324DEF"/>
    <w:rsid w:val="00327571"/>
    <w:rsid w:val="0035053B"/>
    <w:rsid w:val="00350CFC"/>
    <w:rsid w:val="00352C55"/>
    <w:rsid w:val="00354D22"/>
    <w:rsid w:val="003569F7"/>
    <w:rsid w:val="00367873"/>
    <w:rsid w:val="00375515"/>
    <w:rsid w:val="003761A0"/>
    <w:rsid w:val="003A0A91"/>
    <w:rsid w:val="003A25A4"/>
    <w:rsid w:val="003A4AD7"/>
    <w:rsid w:val="003A4E42"/>
    <w:rsid w:val="003C0581"/>
    <w:rsid w:val="003C213A"/>
    <w:rsid w:val="003C221E"/>
    <w:rsid w:val="003C752A"/>
    <w:rsid w:val="003D3F84"/>
    <w:rsid w:val="003D6463"/>
    <w:rsid w:val="003E0ECD"/>
    <w:rsid w:val="003E71D7"/>
    <w:rsid w:val="003F32FB"/>
    <w:rsid w:val="003F4925"/>
    <w:rsid w:val="00405720"/>
    <w:rsid w:val="00412A84"/>
    <w:rsid w:val="00424856"/>
    <w:rsid w:val="00432337"/>
    <w:rsid w:val="0043392C"/>
    <w:rsid w:val="004578D5"/>
    <w:rsid w:val="0048364D"/>
    <w:rsid w:val="004927D2"/>
    <w:rsid w:val="00492C26"/>
    <w:rsid w:val="00496D2B"/>
    <w:rsid w:val="004B4368"/>
    <w:rsid w:val="004B5BC5"/>
    <w:rsid w:val="004B716F"/>
    <w:rsid w:val="004C03F2"/>
    <w:rsid w:val="004C0623"/>
    <w:rsid w:val="004C3748"/>
    <w:rsid w:val="004C3AD9"/>
    <w:rsid w:val="004C6453"/>
    <w:rsid w:val="004D4F92"/>
    <w:rsid w:val="004D551A"/>
    <w:rsid w:val="004F5084"/>
    <w:rsid w:val="00514C10"/>
    <w:rsid w:val="00515EE4"/>
    <w:rsid w:val="0052047A"/>
    <w:rsid w:val="00523B9A"/>
    <w:rsid w:val="0053051E"/>
    <w:rsid w:val="0053085E"/>
    <w:rsid w:val="0053745C"/>
    <w:rsid w:val="00537641"/>
    <w:rsid w:val="005405D9"/>
    <w:rsid w:val="00544561"/>
    <w:rsid w:val="005535B6"/>
    <w:rsid w:val="00560AB8"/>
    <w:rsid w:val="005747BE"/>
    <w:rsid w:val="00575667"/>
    <w:rsid w:val="00577FE0"/>
    <w:rsid w:val="00583C28"/>
    <w:rsid w:val="00584583"/>
    <w:rsid w:val="00591B37"/>
    <w:rsid w:val="005957F3"/>
    <w:rsid w:val="00597C00"/>
    <w:rsid w:val="00597D43"/>
    <w:rsid w:val="005A1C14"/>
    <w:rsid w:val="005A6E05"/>
    <w:rsid w:val="005B070B"/>
    <w:rsid w:val="005B7165"/>
    <w:rsid w:val="005C16DF"/>
    <w:rsid w:val="005E1CC7"/>
    <w:rsid w:val="005E48D1"/>
    <w:rsid w:val="006032E1"/>
    <w:rsid w:val="00613200"/>
    <w:rsid w:val="006253FB"/>
    <w:rsid w:val="006274E4"/>
    <w:rsid w:val="006319D5"/>
    <w:rsid w:val="00641102"/>
    <w:rsid w:val="00644815"/>
    <w:rsid w:val="00647225"/>
    <w:rsid w:val="00653C02"/>
    <w:rsid w:val="0065756E"/>
    <w:rsid w:val="00661BF0"/>
    <w:rsid w:val="0066369B"/>
    <w:rsid w:val="006939BE"/>
    <w:rsid w:val="00697A29"/>
    <w:rsid w:val="006A36C8"/>
    <w:rsid w:val="006B0D23"/>
    <w:rsid w:val="006B51B4"/>
    <w:rsid w:val="006C3635"/>
    <w:rsid w:val="006D275E"/>
    <w:rsid w:val="006D4642"/>
    <w:rsid w:val="006D7DFF"/>
    <w:rsid w:val="006E0082"/>
    <w:rsid w:val="006F2F6C"/>
    <w:rsid w:val="007064B8"/>
    <w:rsid w:val="00713368"/>
    <w:rsid w:val="00721304"/>
    <w:rsid w:val="0072217F"/>
    <w:rsid w:val="007228D4"/>
    <w:rsid w:val="00731AAB"/>
    <w:rsid w:val="00732C90"/>
    <w:rsid w:val="007439D0"/>
    <w:rsid w:val="0074591D"/>
    <w:rsid w:val="007468BE"/>
    <w:rsid w:val="00751364"/>
    <w:rsid w:val="00762099"/>
    <w:rsid w:val="00764FC7"/>
    <w:rsid w:val="00765E0D"/>
    <w:rsid w:val="00771DC4"/>
    <w:rsid w:val="00774AD6"/>
    <w:rsid w:val="007834D5"/>
    <w:rsid w:val="00796322"/>
    <w:rsid w:val="007B0602"/>
    <w:rsid w:val="007C452B"/>
    <w:rsid w:val="007C4603"/>
    <w:rsid w:val="007D65D6"/>
    <w:rsid w:val="007E4F5A"/>
    <w:rsid w:val="007E5F04"/>
    <w:rsid w:val="007F2F1B"/>
    <w:rsid w:val="007F7921"/>
    <w:rsid w:val="0082082F"/>
    <w:rsid w:val="008306A7"/>
    <w:rsid w:val="00833A68"/>
    <w:rsid w:val="008422EC"/>
    <w:rsid w:val="00843790"/>
    <w:rsid w:val="00851EFC"/>
    <w:rsid w:val="008649BD"/>
    <w:rsid w:val="00866ED7"/>
    <w:rsid w:val="00883213"/>
    <w:rsid w:val="00883AEA"/>
    <w:rsid w:val="00885A12"/>
    <w:rsid w:val="008A19B9"/>
    <w:rsid w:val="008A4D22"/>
    <w:rsid w:val="008A4DD3"/>
    <w:rsid w:val="008C1D19"/>
    <w:rsid w:val="008D45A5"/>
    <w:rsid w:val="008D611C"/>
    <w:rsid w:val="008E479E"/>
    <w:rsid w:val="008F2FAA"/>
    <w:rsid w:val="009022F7"/>
    <w:rsid w:val="00920A04"/>
    <w:rsid w:val="009279D7"/>
    <w:rsid w:val="0093064D"/>
    <w:rsid w:val="00935B11"/>
    <w:rsid w:val="00943B63"/>
    <w:rsid w:val="00946952"/>
    <w:rsid w:val="00946F6C"/>
    <w:rsid w:val="009571C2"/>
    <w:rsid w:val="00957868"/>
    <w:rsid w:val="0096247C"/>
    <w:rsid w:val="009741EA"/>
    <w:rsid w:val="00980188"/>
    <w:rsid w:val="00982430"/>
    <w:rsid w:val="009A33DD"/>
    <w:rsid w:val="009A52FE"/>
    <w:rsid w:val="009B71FB"/>
    <w:rsid w:val="009C29FE"/>
    <w:rsid w:val="009C5BF6"/>
    <w:rsid w:val="009D2105"/>
    <w:rsid w:val="009D5467"/>
    <w:rsid w:val="009D6705"/>
    <w:rsid w:val="009E605A"/>
    <w:rsid w:val="00A00DFC"/>
    <w:rsid w:val="00A02EEB"/>
    <w:rsid w:val="00A03107"/>
    <w:rsid w:val="00A1135C"/>
    <w:rsid w:val="00A11A7A"/>
    <w:rsid w:val="00A1693E"/>
    <w:rsid w:val="00A33803"/>
    <w:rsid w:val="00A377BC"/>
    <w:rsid w:val="00A45CDF"/>
    <w:rsid w:val="00A471E0"/>
    <w:rsid w:val="00A502DC"/>
    <w:rsid w:val="00A552EE"/>
    <w:rsid w:val="00A904CF"/>
    <w:rsid w:val="00AA0265"/>
    <w:rsid w:val="00AA1F07"/>
    <w:rsid w:val="00AA2FB6"/>
    <w:rsid w:val="00AB2657"/>
    <w:rsid w:val="00AC1466"/>
    <w:rsid w:val="00AC6BA7"/>
    <w:rsid w:val="00AC6C9F"/>
    <w:rsid w:val="00AD5209"/>
    <w:rsid w:val="00AD5F4D"/>
    <w:rsid w:val="00AF33E9"/>
    <w:rsid w:val="00AF6490"/>
    <w:rsid w:val="00B13ABA"/>
    <w:rsid w:val="00B15CEA"/>
    <w:rsid w:val="00B20DBC"/>
    <w:rsid w:val="00B226A8"/>
    <w:rsid w:val="00B307B0"/>
    <w:rsid w:val="00B3502E"/>
    <w:rsid w:val="00B37E3C"/>
    <w:rsid w:val="00B571F8"/>
    <w:rsid w:val="00B70312"/>
    <w:rsid w:val="00B72596"/>
    <w:rsid w:val="00B76038"/>
    <w:rsid w:val="00B76AF2"/>
    <w:rsid w:val="00B77E2B"/>
    <w:rsid w:val="00B80E9B"/>
    <w:rsid w:val="00B81FA9"/>
    <w:rsid w:val="00B82084"/>
    <w:rsid w:val="00B84154"/>
    <w:rsid w:val="00B862C5"/>
    <w:rsid w:val="00B92470"/>
    <w:rsid w:val="00B92960"/>
    <w:rsid w:val="00B93BD5"/>
    <w:rsid w:val="00B957C7"/>
    <w:rsid w:val="00BA14D6"/>
    <w:rsid w:val="00BB55D1"/>
    <w:rsid w:val="00BB7D7D"/>
    <w:rsid w:val="00BC2211"/>
    <w:rsid w:val="00BC37CB"/>
    <w:rsid w:val="00BC449F"/>
    <w:rsid w:val="00BD237D"/>
    <w:rsid w:val="00BD4B64"/>
    <w:rsid w:val="00BE34E0"/>
    <w:rsid w:val="00BE3CC4"/>
    <w:rsid w:val="00BF1623"/>
    <w:rsid w:val="00BF4E4C"/>
    <w:rsid w:val="00C06B98"/>
    <w:rsid w:val="00C11605"/>
    <w:rsid w:val="00C12CEC"/>
    <w:rsid w:val="00C12F28"/>
    <w:rsid w:val="00C1508E"/>
    <w:rsid w:val="00C20D36"/>
    <w:rsid w:val="00C21B7B"/>
    <w:rsid w:val="00C30497"/>
    <w:rsid w:val="00C34F1A"/>
    <w:rsid w:val="00C37EAC"/>
    <w:rsid w:val="00C40563"/>
    <w:rsid w:val="00C52B98"/>
    <w:rsid w:val="00C52FEA"/>
    <w:rsid w:val="00C55609"/>
    <w:rsid w:val="00C6087A"/>
    <w:rsid w:val="00C9137F"/>
    <w:rsid w:val="00C94416"/>
    <w:rsid w:val="00CA0B8B"/>
    <w:rsid w:val="00CA31D0"/>
    <w:rsid w:val="00CA338D"/>
    <w:rsid w:val="00CA44D5"/>
    <w:rsid w:val="00CB2149"/>
    <w:rsid w:val="00CB6A74"/>
    <w:rsid w:val="00CB7115"/>
    <w:rsid w:val="00CC69CF"/>
    <w:rsid w:val="00CD2F88"/>
    <w:rsid w:val="00CE2A28"/>
    <w:rsid w:val="00CE3745"/>
    <w:rsid w:val="00CE7099"/>
    <w:rsid w:val="00CF15A5"/>
    <w:rsid w:val="00CF195E"/>
    <w:rsid w:val="00CF442C"/>
    <w:rsid w:val="00CF723F"/>
    <w:rsid w:val="00D010A7"/>
    <w:rsid w:val="00D01B43"/>
    <w:rsid w:val="00D04373"/>
    <w:rsid w:val="00D04945"/>
    <w:rsid w:val="00D05870"/>
    <w:rsid w:val="00D15C78"/>
    <w:rsid w:val="00D16CF1"/>
    <w:rsid w:val="00D17EA2"/>
    <w:rsid w:val="00D22CE8"/>
    <w:rsid w:val="00D24926"/>
    <w:rsid w:val="00D463A4"/>
    <w:rsid w:val="00D504F2"/>
    <w:rsid w:val="00D53A5E"/>
    <w:rsid w:val="00D724D9"/>
    <w:rsid w:val="00D73742"/>
    <w:rsid w:val="00D76D68"/>
    <w:rsid w:val="00D80578"/>
    <w:rsid w:val="00D809DE"/>
    <w:rsid w:val="00D8306F"/>
    <w:rsid w:val="00D84673"/>
    <w:rsid w:val="00D85A98"/>
    <w:rsid w:val="00D9437B"/>
    <w:rsid w:val="00D96858"/>
    <w:rsid w:val="00D96E7E"/>
    <w:rsid w:val="00D97FF5"/>
    <w:rsid w:val="00DB3A42"/>
    <w:rsid w:val="00DB5971"/>
    <w:rsid w:val="00DB659C"/>
    <w:rsid w:val="00DC2220"/>
    <w:rsid w:val="00DC2A82"/>
    <w:rsid w:val="00DC79DB"/>
    <w:rsid w:val="00DD5098"/>
    <w:rsid w:val="00DE48C1"/>
    <w:rsid w:val="00DE733A"/>
    <w:rsid w:val="00DF22F6"/>
    <w:rsid w:val="00DF3425"/>
    <w:rsid w:val="00DF354C"/>
    <w:rsid w:val="00E035D4"/>
    <w:rsid w:val="00E0399D"/>
    <w:rsid w:val="00E10D37"/>
    <w:rsid w:val="00E21B7B"/>
    <w:rsid w:val="00E37955"/>
    <w:rsid w:val="00E40F6A"/>
    <w:rsid w:val="00E428D5"/>
    <w:rsid w:val="00E53637"/>
    <w:rsid w:val="00E615B8"/>
    <w:rsid w:val="00E65460"/>
    <w:rsid w:val="00E657A1"/>
    <w:rsid w:val="00E7757C"/>
    <w:rsid w:val="00E77FDB"/>
    <w:rsid w:val="00E96827"/>
    <w:rsid w:val="00EA2392"/>
    <w:rsid w:val="00EB09D5"/>
    <w:rsid w:val="00ED329C"/>
    <w:rsid w:val="00EE6369"/>
    <w:rsid w:val="00EF0722"/>
    <w:rsid w:val="00EF195B"/>
    <w:rsid w:val="00EF4B59"/>
    <w:rsid w:val="00F00724"/>
    <w:rsid w:val="00F06EE1"/>
    <w:rsid w:val="00F1664B"/>
    <w:rsid w:val="00F17F22"/>
    <w:rsid w:val="00F23629"/>
    <w:rsid w:val="00F33EBF"/>
    <w:rsid w:val="00F34D5A"/>
    <w:rsid w:val="00F34ED1"/>
    <w:rsid w:val="00F50039"/>
    <w:rsid w:val="00F51E3D"/>
    <w:rsid w:val="00F52984"/>
    <w:rsid w:val="00F564E6"/>
    <w:rsid w:val="00F63FE6"/>
    <w:rsid w:val="00F64365"/>
    <w:rsid w:val="00F65B2F"/>
    <w:rsid w:val="00F75333"/>
    <w:rsid w:val="00F84803"/>
    <w:rsid w:val="00F855B8"/>
    <w:rsid w:val="00F95590"/>
    <w:rsid w:val="00FB0914"/>
    <w:rsid w:val="00FB54BB"/>
    <w:rsid w:val="00FC05EF"/>
    <w:rsid w:val="00FC1C7B"/>
    <w:rsid w:val="00FC573B"/>
    <w:rsid w:val="00FC7199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3659D"/>
  <w15:docId w15:val="{D94E9A6E-C64D-4A39-87A5-ED49D149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E53637"/>
    <w:pPr>
      <w:keepNext/>
      <w:jc w:val="both"/>
      <w:outlineLvl w:val="8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E53637"/>
    <w:rPr>
      <w:rFonts w:ascii="Arial" w:eastAsia="Times New Roman" w:hAnsi="Arial" w:cs="Times New Roman"/>
      <w:b/>
      <w:bCs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536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63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E536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5363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53637"/>
    <w:pPr>
      <w:jc w:val="center"/>
    </w:pPr>
    <w:rPr>
      <w:b/>
      <w:color w:val="000000"/>
      <w:sz w:val="40"/>
    </w:rPr>
  </w:style>
  <w:style w:type="character" w:customStyle="1" w:styleId="TtuloCar">
    <w:name w:val="Título Car"/>
    <w:basedOn w:val="Fuentedeprrafopredeter"/>
    <w:link w:val="Ttulo"/>
    <w:rsid w:val="00E53637"/>
    <w:rPr>
      <w:rFonts w:ascii="Arial" w:eastAsia="Times New Roman" w:hAnsi="Arial" w:cs="Times New Roman"/>
      <w:b/>
      <w:color w:val="000000"/>
      <w:sz w:val="4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53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6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63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8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6A88"/>
    <w:rPr>
      <w:color w:val="808080"/>
    </w:rPr>
  </w:style>
  <w:style w:type="character" w:customStyle="1" w:styleId="LlenadodedatosdeformulariosDIV-Arial12">
    <w:name w:val="Llenado de datos de formularios DIV - Arial 12"/>
    <w:aliases w:val="negrita,subrayado en puntos"/>
    <w:basedOn w:val="Fuentedeprrafopredeter"/>
    <w:uiPriority w:val="1"/>
    <w:rsid w:val="00146A88"/>
    <w:rPr>
      <w:rFonts w:ascii="Arial" w:hAnsi="Arial"/>
      <w:b/>
      <w:color w:val="FF0000"/>
      <w:sz w:val="24"/>
      <w:u w:val="dottedHeavy"/>
    </w:rPr>
  </w:style>
  <w:style w:type="character" w:styleId="Nmerodepgina">
    <w:name w:val="page number"/>
    <w:basedOn w:val="Fuentedeprrafopredeter"/>
    <w:rsid w:val="003D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COM\Downloads\MITIC%20-%20MEMBRETE%20plantilla%20cl%202018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F187B8988A49B88ACCB7B13FFE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9CD2-9EBD-44F7-8FCF-F75F13C532F0}"/>
      </w:docPartPr>
      <w:docPartBody>
        <w:p w:rsidR="0085482E" w:rsidRDefault="00AB72E1" w:rsidP="00AB72E1">
          <w:pPr>
            <w:pStyle w:val="C0F187B8988A49B88ACCB7B13FFEA3E4"/>
          </w:pPr>
          <w:r w:rsidRPr="00751850">
            <w:rPr>
              <w:rStyle w:val="Textodelmarcadordeposicin"/>
              <w:rFonts w:ascii="Arial" w:hAnsi="Arial" w:cs="Arial"/>
              <w:color w:val="FF0000"/>
              <w:sz w:val="24"/>
              <w:szCs w:val="24"/>
            </w:rPr>
            <w:t>Ciudad</w:t>
          </w:r>
        </w:p>
      </w:docPartBody>
    </w:docPart>
    <w:docPart>
      <w:docPartPr>
        <w:name w:val="A27311B3A6F14B95A7E68AEF6446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B32A-320C-4BF9-9A44-23CB52DCC2A8}"/>
      </w:docPartPr>
      <w:docPartBody>
        <w:p w:rsidR="0085482E" w:rsidRDefault="00AB72E1" w:rsidP="00AB72E1">
          <w:pPr>
            <w:pStyle w:val="A27311B3A6F14B95A7E68AEF644676A3"/>
          </w:pPr>
          <w:r w:rsidRPr="00F9449D">
            <w:rPr>
              <w:rStyle w:val="Textodelmarcadordeposicin"/>
              <w:rFonts w:ascii="Arial" w:hAnsi="Arial" w:cs="Arial"/>
              <w:color w:val="FF0000"/>
              <w:sz w:val="24"/>
            </w:rPr>
            <w:t>fecha</w:t>
          </w:r>
        </w:p>
      </w:docPartBody>
    </w:docPart>
    <w:docPart>
      <w:docPartPr>
        <w:name w:val="AA14DBD6848540598837018357F8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2CB8-B921-4C4F-AE74-D1A43F08618E}"/>
      </w:docPartPr>
      <w:docPartBody>
        <w:p w:rsidR="0085482E" w:rsidRDefault="00AB72E1" w:rsidP="00AB72E1">
          <w:pPr>
            <w:pStyle w:val="AA14DBD6848540598837018357F820AE"/>
          </w:pPr>
          <w:r>
            <w:rPr>
              <w:rStyle w:val="Textodelmarcadordeposicin"/>
              <w:rFonts w:ascii="Arial" w:hAnsi="Arial" w:cs="Arial"/>
              <w:color w:val="FF0000"/>
              <w:sz w:val="24"/>
              <w:szCs w:val="24"/>
            </w:rPr>
            <w:t>mes</w:t>
          </w:r>
        </w:p>
      </w:docPartBody>
    </w:docPart>
    <w:docPart>
      <w:docPartPr>
        <w:name w:val="7165CDCAC1B5458A8AFA64DF7F05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3959-AF3A-43AF-A342-B9A43B1915D6}"/>
      </w:docPartPr>
      <w:docPartBody>
        <w:p w:rsidR="0085482E" w:rsidRDefault="00AB72E1" w:rsidP="00AB72E1">
          <w:pPr>
            <w:pStyle w:val="7165CDCAC1B5458A8AFA64DF7F05089F"/>
          </w:pPr>
          <w:r>
            <w:rPr>
              <w:rStyle w:val="Textodelmarcadordeposicin"/>
              <w:rFonts w:ascii="Arial" w:hAnsi="Arial" w:cs="Arial"/>
              <w:color w:val="FF0000"/>
              <w:sz w:val="24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E1"/>
    <w:rsid w:val="0085482E"/>
    <w:rsid w:val="00A52499"/>
    <w:rsid w:val="00AB72E1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72E1"/>
    <w:rPr>
      <w:color w:val="808080"/>
    </w:rPr>
  </w:style>
  <w:style w:type="paragraph" w:customStyle="1" w:styleId="C0F187B8988A49B88ACCB7B13FFEA3E4">
    <w:name w:val="C0F187B8988A49B88ACCB7B13FFEA3E4"/>
    <w:rsid w:val="00AB72E1"/>
  </w:style>
  <w:style w:type="paragraph" w:customStyle="1" w:styleId="A27311B3A6F14B95A7E68AEF644676A3">
    <w:name w:val="A27311B3A6F14B95A7E68AEF644676A3"/>
    <w:rsid w:val="00AB72E1"/>
  </w:style>
  <w:style w:type="paragraph" w:customStyle="1" w:styleId="AA14DBD6848540598837018357F820AE">
    <w:name w:val="AA14DBD6848540598837018357F820AE"/>
    <w:rsid w:val="00AB72E1"/>
  </w:style>
  <w:style w:type="paragraph" w:customStyle="1" w:styleId="7165CDCAC1B5458A8AFA64DF7F05089F">
    <w:name w:val="7165CDCAC1B5458A8AFA64DF7F05089F"/>
    <w:rsid w:val="00AB72E1"/>
  </w:style>
  <w:style w:type="paragraph" w:customStyle="1" w:styleId="265660AF288B448FB4A2A290C3D17C30">
    <w:name w:val="265660AF288B448FB4A2A290C3D17C30"/>
    <w:rsid w:val="00AB7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00CBC-2BAB-4ACD-8737-85D1BF12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MITIC - MEMBRETE plantilla cl 2018 (2)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SICOM</dc:creator>
  <cp:lastModifiedBy>DNVS123</cp:lastModifiedBy>
  <cp:revision>2</cp:revision>
  <cp:lastPrinted>2019-10-09T18:29:00Z</cp:lastPrinted>
  <dcterms:created xsi:type="dcterms:W3CDTF">2023-04-18T18:38:00Z</dcterms:created>
  <dcterms:modified xsi:type="dcterms:W3CDTF">2023-04-18T18:38:00Z</dcterms:modified>
</cp:coreProperties>
</file>