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-356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7D3C44" w:rsidRPr="00526FC6" w:rsidTr="007D3C44">
        <w:tc>
          <w:tcPr>
            <w:tcW w:w="5812" w:type="dxa"/>
          </w:tcPr>
          <w:p w:rsidR="007D3C44" w:rsidRPr="00526FC6" w:rsidRDefault="007D3C44" w:rsidP="00DE5949">
            <w:pPr>
              <w:ind w:left="214"/>
              <w:jc w:val="center"/>
              <w:rPr>
                <w:rFonts w:ascii="Arial Rounded MT Bold" w:hAnsi="Arial Rounded MT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formulario </w:t>
            </w:r>
            <w:r w:rsidR="00DE5949">
              <w:rPr>
                <w:rFonts w:ascii="Britannic Bold" w:hAnsi="Britannic Bold"/>
                <w:caps/>
                <w:color w:val="008080"/>
                <w:sz w:val="28"/>
              </w:rPr>
              <w:t xml:space="preserve">de </w:t>
            </w:r>
            <w:r w:rsidR="00DE5949" w:rsidRPr="00DE5949">
              <w:rPr>
                <w:rFonts w:ascii="Britannic Bold" w:hAnsi="Britannic Bold"/>
                <w:caps/>
                <w:color w:val="008080"/>
                <w:sz w:val="28"/>
              </w:rPr>
              <w:t>Informaciones Administrativas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3C44" w:rsidRPr="00526FC6" w:rsidRDefault="007D3C44" w:rsidP="00C175AF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7D3C44" w:rsidRPr="00526FC6" w:rsidRDefault="007D3C44" w:rsidP="00C175AF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7D3C44" w:rsidRPr="00526FC6" w:rsidRDefault="007D3C44" w:rsidP="00C175AF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 w:rsidRPr="00C4759C">
              <w:rPr>
                <w:rFonts w:ascii="Poster Bodoni" w:hAnsi="Poster Bodoni"/>
                <w:b/>
                <w:color w:val="008080"/>
                <w:sz w:val="34"/>
              </w:rPr>
              <w:t>1</w:t>
            </w:r>
          </w:p>
        </w:tc>
      </w:tr>
    </w:tbl>
    <w:p w:rsidR="00DE5949" w:rsidRDefault="00DE5949" w:rsidP="007D3C44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7D3C44" w:rsidRDefault="007D3C44" w:rsidP="007D3C44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 xml:space="preserve">CORRESPONDE AL DECRETO Nº. </w:t>
      </w:r>
      <w:r w:rsidRPr="00B4440F">
        <w:rPr>
          <w:rFonts w:ascii="Britannic Bold" w:hAnsi="Britannic Bold"/>
          <w:b/>
          <w:color w:val="008080"/>
          <w:sz w:val="32"/>
        </w:rPr>
        <w:t>2882/14</w:t>
      </w:r>
    </w:p>
    <w:p w:rsidR="007D3C44" w:rsidRDefault="007D3C44" w:rsidP="007D3C44">
      <w:pPr>
        <w:jc w:val="center"/>
        <w:rPr>
          <w:rFonts w:ascii="Americana BT" w:hAnsi="Americana BT"/>
          <w:caps/>
          <w:color w:val="0000FF"/>
          <w:sz w:val="32"/>
        </w:rPr>
      </w:pPr>
    </w:p>
    <w:p w:rsidR="00526FC6" w:rsidRDefault="00526FC6" w:rsidP="007D3C44">
      <w:pPr>
        <w:rPr>
          <w:rFonts w:ascii="Americana BT" w:hAnsi="Americana BT"/>
          <w:caps/>
          <w:color w:val="000000"/>
          <w:sz w:val="28"/>
          <w:szCs w:val="28"/>
        </w:rPr>
      </w:pPr>
    </w:p>
    <w:p w:rsidR="007D3C44" w:rsidRPr="00526FC6" w:rsidRDefault="007D3C44" w:rsidP="007D3C44">
      <w:pPr>
        <w:rPr>
          <w:rFonts w:ascii="Americana BT" w:hAnsi="Americana BT"/>
          <w:caps/>
          <w:color w:val="000000"/>
          <w:sz w:val="26"/>
          <w:szCs w:val="26"/>
        </w:rPr>
      </w:pPr>
      <w:r w:rsidRPr="00526FC6">
        <w:rPr>
          <w:rFonts w:ascii="Americana BT" w:hAnsi="Americana BT"/>
          <w:caps/>
          <w:color w:val="000000"/>
          <w:sz w:val="26"/>
          <w:szCs w:val="26"/>
        </w:rPr>
        <w:t>DATOS DE LA EMPRESA SOLICITANTE</w:t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Nombre o Razón Social:</w:t>
      </w:r>
      <w:r w:rsidRPr="008817F8">
        <w:rPr>
          <w:sz w:val="24"/>
          <w:szCs w:val="24"/>
        </w:rPr>
        <w:tab/>
      </w:r>
    </w:p>
    <w:p w:rsidR="00526FC6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Dirección:</w:t>
      </w:r>
      <w:r w:rsidRPr="008817F8">
        <w:rPr>
          <w:sz w:val="24"/>
          <w:szCs w:val="24"/>
        </w:rPr>
        <w:tab/>
        <w:t xml:space="preserve"> </w:t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Localidad: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País: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Teléfono: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  <w:t>Fax: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Regente/Director técnico Responsable: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Documento de Identidad: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  <w:t>Nº. Reg. Profesional: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Representante Legal/Apoderado: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Documento de Identidad: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  <w:t>Cargo:</w:t>
      </w:r>
      <w:r w:rsidRPr="008817F8">
        <w:rPr>
          <w:sz w:val="24"/>
          <w:szCs w:val="24"/>
        </w:rPr>
        <w:tab/>
      </w:r>
    </w:p>
    <w:p w:rsidR="007D3C44" w:rsidRPr="00526FC6" w:rsidRDefault="007D3C44" w:rsidP="007D3C44">
      <w:pPr>
        <w:rPr>
          <w:sz w:val="22"/>
        </w:rPr>
      </w:pPr>
    </w:p>
    <w:p w:rsidR="00526FC6" w:rsidRPr="00526FC6" w:rsidRDefault="00526FC6" w:rsidP="007D3C44">
      <w:pPr>
        <w:rPr>
          <w:rFonts w:ascii="Americana BT" w:hAnsi="Americana BT"/>
          <w:caps/>
          <w:color w:val="000000"/>
          <w:sz w:val="30"/>
          <w:szCs w:val="28"/>
        </w:rPr>
      </w:pPr>
    </w:p>
    <w:p w:rsidR="00526FC6" w:rsidRPr="00526FC6" w:rsidRDefault="00526FC6" w:rsidP="00526FC6">
      <w:pPr>
        <w:rPr>
          <w:rFonts w:ascii="Americana BT" w:hAnsi="Americana BT"/>
          <w:caps/>
          <w:color w:val="000000"/>
          <w:sz w:val="26"/>
          <w:szCs w:val="26"/>
        </w:rPr>
      </w:pPr>
      <w:r w:rsidRPr="00526FC6">
        <w:rPr>
          <w:rFonts w:ascii="Americana BT" w:hAnsi="Americana BT"/>
          <w:caps/>
          <w:color w:val="000000"/>
          <w:sz w:val="26"/>
          <w:szCs w:val="26"/>
        </w:rPr>
        <w:t xml:space="preserve">DATOS DE LA EMPRESA importadora </w:t>
      </w:r>
      <w:r w:rsidR="00647213">
        <w:rPr>
          <w:rFonts w:ascii="Americana BT" w:hAnsi="Americana BT"/>
          <w:caps/>
          <w:color w:val="000000"/>
          <w:sz w:val="26"/>
          <w:szCs w:val="26"/>
        </w:rPr>
        <w:t>(</w:t>
      </w:r>
      <w:r w:rsidR="00647213">
        <w:rPr>
          <w:rFonts w:ascii="Americana BT" w:hAnsi="Americana BT"/>
          <w:color w:val="000000"/>
          <w:sz w:val="26"/>
          <w:szCs w:val="26"/>
        </w:rPr>
        <w:t>S</w:t>
      </w:r>
      <w:r w:rsidR="00647213" w:rsidRPr="00647213">
        <w:rPr>
          <w:rFonts w:ascii="Americana BT" w:hAnsi="Americana BT"/>
          <w:color w:val="000000"/>
          <w:sz w:val="26"/>
          <w:szCs w:val="26"/>
        </w:rPr>
        <w:t>i corresponde</w:t>
      </w:r>
      <w:r w:rsidR="00647213">
        <w:rPr>
          <w:rFonts w:ascii="Americana BT" w:hAnsi="Americana BT"/>
          <w:caps/>
          <w:color w:val="000000"/>
          <w:sz w:val="26"/>
          <w:szCs w:val="26"/>
        </w:rPr>
        <w:t>)</w:t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Nombre o Razón Social:</w:t>
      </w:r>
      <w:r w:rsidRPr="008817F8">
        <w:rPr>
          <w:sz w:val="24"/>
          <w:szCs w:val="24"/>
        </w:rPr>
        <w:tab/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Dirección:</w:t>
      </w:r>
      <w:r w:rsidRPr="008817F8">
        <w:rPr>
          <w:sz w:val="24"/>
          <w:szCs w:val="24"/>
        </w:rPr>
        <w:tab/>
        <w:t xml:space="preserve"> </w:t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Localidad: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</w:r>
    </w:p>
    <w:p w:rsidR="00526FC6" w:rsidRPr="008817F8" w:rsidRDefault="00526FC6" w:rsidP="00526FC6">
      <w:r w:rsidRPr="008817F8">
        <w:rPr>
          <w:sz w:val="24"/>
          <w:szCs w:val="24"/>
        </w:rPr>
        <w:t>País:</w:t>
      </w:r>
      <w:r w:rsidRPr="008817F8">
        <w:tab/>
      </w:r>
    </w:p>
    <w:p w:rsidR="00526FC6" w:rsidRPr="00526FC6" w:rsidRDefault="00526FC6" w:rsidP="00526FC6">
      <w:pPr>
        <w:rPr>
          <w:rFonts w:ascii="Americana BT" w:hAnsi="Americana BT"/>
          <w:caps/>
          <w:color w:val="000000"/>
          <w:sz w:val="30"/>
          <w:szCs w:val="28"/>
        </w:rPr>
      </w:pPr>
    </w:p>
    <w:p w:rsidR="00526FC6" w:rsidRPr="00526FC6" w:rsidRDefault="00526FC6" w:rsidP="00526FC6">
      <w:pPr>
        <w:rPr>
          <w:rFonts w:ascii="Americana BT" w:hAnsi="Americana BT"/>
          <w:caps/>
          <w:color w:val="000000"/>
          <w:sz w:val="30"/>
          <w:szCs w:val="28"/>
        </w:rPr>
      </w:pPr>
      <w:r w:rsidRPr="00526FC6">
        <w:rPr>
          <w:rFonts w:ascii="Americana BT" w:hAnsi="Americana BT"/>
          <w:caps/>
          <w:color w:val="000000"/>
          <w:sz w:val="26"/>
          <w:szCs w:val="26"/>
        </w:rPr>
        <w:t>DATOS DE LA EMPRESA distribuidora</w:t>
      </w:r>
      <w:r w:rsidRPr="00526FC6">
        <w:rPr>
          <w:rFonts w:ascii="Americana BT" w:hAnsi="Americana BT"/>
          <w:color w:val="000000"/>
          <w:sz w:val="26"/>
          <w:szCs w:val="26"/>
        </w:rPr>
        <w:t xml:space="preserve"> (</w:t>
      </w:r>
      <w:r w:rsidR="00647213">
        <w:rPr>
          <w:rFonts w:ascii="Americana BT" w:hAnsi="Americana BT"/>
          <w:color w:val="000000"/>
          <w:sz w:val="26"/>
          <w:szCs w:val="26"/>
        </w:rPr>
        <w:t>S</w:t>
      </w:r>
      <w:r w:rsidRPr="00526FC6">
        <w:rPr>
          <w:rFonts w:ascii="Americana BT" w:hAnsi="Americana BT"/>
          <w:color w:val="000000"/>
          <w:sz w:val="26"/>
          <w:szCs w:val="26"/>
        </w:rPr>
        <w:t>i corresponde</w:t>
      </w:r>
      <w:r>
        <w:rPr>
          <w:rFonts w:ascii="Americana BT" w:hAnsi="Americana BT"/>
          <w:color w:val="000000"/>
          <w:sz w:val="28"/>
          <w:szCs w:val="28"/>
        </w:rPr>
        <w:t>)</w:t>
      </w:r>
      <w:r w:rsidRPr="00526FC6">
        <w:rPr>
          <w:rFonts w:ascii="Americana BT" w:hAnsi="Americana BT"/>
          <w:caps/>
          <w:color w:val="000000"/>
          <w:sz w:val="30"/>
          <w:szCs w:val="28"/>
        </w:rPr>
        <w:t xml:space="preserve"> </w:t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Nombre o Razón Social:</w:t>
      </w:r>
      <w:r w:rsidRPr="008817F8">
        <w:rPr>
          <w:sz w:val="24"/>
          <w:szCs w:val="24"/>
        </w:rPr>
        <w:tab/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Dirección:</w:t>
      </w:r>
      <w:r w:rsidRPr="008817F8">
        <w:rPr>
          <w:sz w:val="24"/>
          <w:szCs w:val="24"/>
        </w:rPr>
        <w:tab/>
        <w:t xml:space="preserve"> </w:t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Localidad: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</w:r>
    </w:p>
    <w:p w:rsidR="00526FC6" w:rsidRPr="008817F8" w:rsidRDefault="00526FC6" w:rsidP="00526FC6">
      <w:r w:rsidRPr="008817F8">
        <w:rPr>
          <w:sz w:val="24"/>
          <w:szCs w:val="24"/>
        </w:rPr>
        <w:t>País:</w:t>
      </w:r>
      <w:r w:rsidRPr="008817F8">
        <w:tab/>
      </w:r>
    </w:p>
    <w:p w:rsidR="00526FC6" w:rsidRPr="00526FC6" w:rsidRDefault="00526FC6" w:rsidP="007D3C44">
      <w:pPr>
        <w:rPr>
          <w:rFonts w:ascii="Americana BT" w:hAnsi="Americana BT"/>
          <w:caps/>
          <w:color w:val="000000"/>
          <w:sz w:val="30"/>
          <w:szCs w:val="28"/>
        </w:rPr>
      </w:pPr>
    </w:p>
    <w:p w:rsidR="00526FC6" w:rsidRPr="00526FC6" w:rsidRDefault="00526FC6" w:rsidP="007D3C44">
      <w:pPr>
        <w:rPr>
          <w:rFonts w:ascii="Americana BT" w:hAnsi="Americana BT"/>
          <w:caps/>
          <w:color w:val="000000"/>
          <w:sz w:val="26"/>
          <w:szCs w:val="28"/>
        </w:rPr>
      </w:pPr>
      <w:r w:rsidRPr="00526FC6">
        <w:rPr>
          <w:rFonts w:ascii="Americana BT" w:hAnsi="Americana BT"/>
          <w:caps/>
          <w:color w:val="000000"/>
          <w:sz w:val="26"/>
          <w:szCs w:val="28"/>
        </w:rPr>
        <w:t xml:space="preserve">DATOS DE LA EMPRESA ELABORADORA - elab. Alternativos </w:t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Nombre o Razón Social: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Dirección:</w:t>
      </w:r>
      <w:r w:rsidRPr="008817F8">
        <w:rPr>
          <w:sz w:val="24"/>
          <w:szCs w:val="24"/>
        </w:rPr>
        <w:tab/>
        <w:t xml:space="preserve"> </w:t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Localidad: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r w:rsidRPr="008817F8">
        <w:rPr>
          <w:sz w:val="24"/>
          <w:szCs w:val="24"/>
        </w:rPr>
        <w:t>País:</w:t>
      </w:r>
      <w:r w:rsidRPr="008817F8">
        <w:tab/>
      </w:r>
    </w:p>
    <w:p w:rsidR="00526FC6" w:rsidRPr="00526FC6" w:rsidRDefault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tbl>
      <w:tblPr>
        <w:tblpPr w:leftFromText="141" w:rightFromText="141" w:vertAnchor="text" w:horzAnchor="margin" w:tblpYSpec="bottom"/>
        <w:tblW w:w="89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4990"/>
      </w:tblGrid>
      <w:tr w:rsidR="008817F8" w:rsidRPr="00526FC6" w:rsidTr="004E4274">
        <w:trPr>
          <w:trHeight w:val="65"/>
        </w:trPr>
        <w:tc>
          <w:tcPr>
            <w:tcW w:w="3827" w:type="dxa"/>
            <w:tcBorders>
              <w:top w:val="single" w:sz="6" w:space="0" w:color="auto"/>
            </w:tcBorders>
          </w:tcPr>
          <w:p w:rsidR="008817F8" w:rsidRPr="00526FC6" w:rsidRDefault="008817F8" w:rsidP="008817F8">
            <w:pPr>
              <w:jc w:val="center"/>
              <w:rPr>
                <w:rFonts w:ascii="Arial" w:hAnsi="Arial"/>
                <w:sz w:val="22"/>
              </w:rPr>
            </w:pPr>
            <w:r w:rsidRPr="00526FC6">
              <w:rPr>
                <w:rFonts w:ascii="Arial" w:hAnsi="Arial"/>
                <w:sz w:val="22"/>
              </w:rPr>
              <w:t xml:space="preserve">Regente / </w:t>
            </w:r>
            <w:r>
              <w:rPr>
                <w:rFonts w:ascii="Arial" w:hAnsi="Arial"/>
                <w:sz w:val="22"/>
              </w:rPr>
              <w:t>D</w:t>
            </w:r>
            <w:r w:rsidRPr="00526FC6">
              <w:rPr>
                <w:rFonts w:ascii="Arial" w:hAnsi="Arial"/>
                <w:sz w:val="22"/>
              </w:rPr>
              <w:t>irector técnico</w:t>
            </w:r>
          </w:p>
        </w:tc>
        <w:tc>
          <w:tcPr>
            <w:tcW w:w="160" w:type="dxa"/>
          </w:tcPr>
          <w:p w:rsidR="008817F8" w:rsidRPr="00526FC6" w:rsidRDefault="008817F8" w:rsidP="008817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:rsidR="008817F8" w:rsidRPr="00526FC6" w:rsidRDefault="008817F8" w:rsidP="008817F8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 w:rsidRPr="00526FC6">
              <w:rPr>
                <w:rFonts w:ascii="Arial" w:hAnsi="Arial"/>
                <w:sz w:val="22"/>
              </w:rPr>
              <w:t>Representante Legal</w:t>
            </w:r>
            <w:r w:rsidRPr="00526FC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/ </w:t>
            </w:r>
            <w:r w:rsidRPr="00204C00">
              <w:rPr>
                <w:rFonts w:ascii="Arial" w:hAnsi="Arial"/>
                <w:sz w:val="22"/>
              </w:rPr>
              <w:t>Apoderado</w:t>
            </w:r>
          </w:p>
        </w:tc>
      </w:tr>
      <w:tr w:rsidR="004E4274" w:rsidRPr="00526FC6" w:rsidTr="008817F8">
        <w:trPr>
          <w:trHeight w:val="220"/>
        </w:trPr>
        <w:tc>
          <w:tcPr>
            <w:tcW w:w="3827" w:type="dxa"/>
            <w:tcBorders>
              <w:top w:val="single" w:sz="6" w:space="0" w:color="auto"/>
            </w:tcBorders>
          </w:tcPr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Pr="00526FC6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</w:tcPr>
          <w:p w:rsidR="004E4274" w:rsidRPr="00526FC6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:rsidR="004E4274" w:rsidRPr="00526FC6" w:rsidRDefault="004E4274" w:rsidP="008817F8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DE5949" w:rsidRPr="00526FC6" w:rsidTr="00F0752F">
        <w:trPr>
          <w:trHeight w:val="907"/>
        </w:trPr>
        <w:tc>
          <w:tcPr>
            <w:tcW w:w="5812" w:type="dxa"/>
            <w:vAlign w:val="center"/>
          </w:tcPr>
          <w:p w:rsidR="00C4759C" w:rsidRDefault="00DE5949" w:rsidP="00F0752F">
            <w:pPr>
              <w:ind w:left="214"/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lastRenderedPageBreak/>
              <w:t>formulario</w:t>
            </w:r>
          </w:p>
          <w:p w:rsidR="00C4759C" w:rsidRDefault="00DE5949" w:rsidP="00F0752F">
            <w:pPr>
              <w:ind w:left="214"/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>de</w:t>
            </w:r>
          </w:p>
          <w:p w:rsidR="00DE5949" w:rsidRPr="00526FC6" w:rsidRDefault="00DE5949" w:rsidP="00F0752F">
            <w:pPr>
              <w:ind w:left="214"/>
              <w:jc w:val="center"/>
              <w:rPr>
                <w:rFonts w:ascii="Arial Rounded MT Bold" w:hAnsi="Arial Rounded MT Bold"/>
                <w:caps/>
                <w:color w:val="008080"/>
                <w:sz w:val="28"/>
              </w:rPr>
            </w:pPr>
            <w:r w:rsidRPr="00DE5949">
              <w:rPr>
                <w:rFonts w:ascii="Britannic Bold" w:hAnsi="Britannic Bold"/>
                <w:caps/>
                <w:color w:val="008080"/>
                <w:sz w:val="28"/>
              </w:rPr>
              <w:t>INFORMACIÓN CIENTÍFICA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E5949" w:rsidRPr="00526FC6" w:rsidRDefault="00DE5949" w:rsidP="00F0752F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E5949" w:rsidRPr="00526FC6" w:rsidRDefault="00DE5949" w:rsidP="00F0752F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DE5949" w:rsidRPr="00526FC6" w:rsidRDefault="00DE5949" w:rsidP="00F0752F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 w:rsidRPr="00C4759C">
              <w:rPr>
                <w:rFonts w:ascii="Poster Bodoni" w:hAnsi="Poster Bodoni"/>
                <w:b/>
                <w:color w:val="008080"/>
                <w:sz w:val="36"/>
              </w:rPr>
              <w:t>2</w:t>
            </w:r>
          </w:p>
        </w:tc>
      </w:tr>
    </w:tbl>
    <w:p w:rsidR="00D86EDA" w:rsidRDefault="00D86EDA" w:rsidP="00D86EDA">
      <w:pPr>
        <w:jc w:val="both"/>
        <w:rPr>
          <w:rFonts w:ascii="Arial" w:hAnsi="Arial"/>
          <w:sz w:val="24"/>
        </w:rPr>
      </w:pPr>
    </w:p>
    <w:p w:rsidR="00CD605B" w:rsidRDefault="00CD605B" w:rsidP="00CD605B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 xml:space="preserve">CORRESPONDE AL DECRETO </w:t>
      </w:r>
      <w:proofErr w:type="spellStart"/>
      <w:r>
        <w:rPr>
          <w:rFonts w:ascii="Britannic Bold" w:hAnsi="Britannic Bold"/>
          <w:b/>
          <w:color w:val="008080"/>
          <w:sz w:val="32"/>
        </w:rPr>
        <w:t>Nº</w:t>
      </w:r>
      <w:proofErr w:type="spellEnd"/>
      <w:r>
        <w:rPr>
          <w:rFonts w:ascii="Britannic Bold" w:hAnsi="Britannic Bold"/>
          <w:b/>
          <w:color w:val="008080"/>
          <w:sz w:val="32"/>
        </w:rPr>
        <w:t xml:space="preserve">. </w:t>
      </w:r>
      <w:r w:rsidRPr="00B4440F">
        <w:rPr>
          <w:rFonts w:ascii="Britannic Bold" w:hAnsi="Britannic Bold"/>
          <w:b/>
          <w:color w:val="008080"/>
          <w:sz w:val="32"/>
        </w:rPr>
        <w:t>2882/14</w:t>
      </w:r>
    </w:p>
    <w:p w:rsidR="000B6151" w:rsidRDefault="000B6151" w:rsidP="00CD605B">
      <w:pPr>
        <w:jc w:val="both"/>
        <w:rPr>
          <w:rFonts w:ascii="Arial" w:hAnsi="Arial"/>
        </w:rPr>
      </w:pPr>
    </w:p>
    <w:p w:rsidR="000B6151" w:rsidRDefault="000B6151" w:rsidP="00CD605B">
      <w:pPr>
        <w:jc w:val="both"/>
        <w:rPr>
          <w:rFonts w:ascii="Arial" w:hAnsi="Arial"/>
        </w:rPr>
      </w:pPr>
      <w:r w:rsidRPr="00316F06">
        <w:rPr>
          <w:rFonts w:ascii="Arial" w:hAnsi="Arial"/>
        </w:rPr>
        <w:t>Nombre Comercial del Producto</w:t>
      </w:r>
      <w:r>
        <w:rPr>
          <w:rFonts w:ascii="Arial" w:hAnsi="Arial"/>
        </w:rPr>
        <w:t>:</w:t>
      </w:r>
    </w:p>
    <w:p w:rsidR="00CD605B" w:rsidRPr="000B6151" w:rsidRDefault="000B6151" w:rsidP="00CD605B">
      <w:pPr>
        <w:jc w:val="both"/>
        <w:rPr>
          <w:rFonts w:ascii="Arial" w:hAnsi="Arial"/>
        </w:rPr>
      </w:pPr>
      <w:r w:rsidRPr="00316F06">
        <w:rPr>
          <w:rFonts w:ascii="Arial" w:hAnsi="Arial"/>
        </w:rPr>
        <w:t>Denominación Genérica del Producto</w:t>
      </w:r>
      <w:r>
        <w:rPr>
          <w:rFonts w:ascii="Arial" w:hAnsi="Arial"/>
        </w:rPr>
        <w:t>:</w:t>
      </w:r>
    </w:p>
    <w:tbl>
      <w:tblPr>
        <w:tblW w:w="107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69"/>
      </w:tblGrid>
      <w:tr w:rsidR="00CD605B" w:rsidRPr="00316F06" w:rsidTr="00316F06">
        <w:tc>
          <w:tcPr>
            <w:tcW w:w="3686" w:type="dxa"/>
          </w:tcPr>
          <w:p w:rsidR="00DE5949" w:rsidRDefault="00DE5949" w:rsidP="00C175AF">
            <w:pPr>
              <w:jc w:val="both"/>
              <w:rPr>
                <w:rFonts w:ascii="Arial" w:hAnsi="Arial"/>
              </w:rPr>
            </w:pPr>
          </w:p>
          <w:p w:rsidR="00DE5949" w:rsidRPr="00316F06" w:rsidRDefault="00DE5949" w:rsidP="00C175AF">
            <w:pPr>
              <w:jc w:val="both"/>
              <w:rPr>
                <w:rFonts w:ascii="Arial" w:hAnsi="Arial"/>
              </w:rPr>
            </w:pPr>
          </w:p>
        </w:tc>
        <w:tc>
          <w:tcPr>
            <w:tcW w:w="7069" w:type="dxa"/>
          </w:tcPr>
          <w:p w:rsidR="00CD605B" w:rsidRPr="00316F06" w:rsidRDefault="00CD605B" w:rsidP="00C175AF">
            <w:pPr>
              <w:jc w:val="both"/>
              <w:rPr>
                <w:rFonts w:ascii="Arial" w:hAnsi="Arial"/>
              </w:rPr>
            </w:pPr>
          </w:p>
        </w:tc>
      </w:tr>
      <w:tr w:rsidR="00CD605B" w:rsidRPr="00316F06" w:rsidTr="00316F06">
        <w:tc>
          <w:tcPr>
            <w:tcW w:w="10755" w:type="dxa"/>
            <w:gridSpan w:val="2"/>
          </w:tcPr>
          <w:p w:rsidR="00CD605B" w:rsidRPr="00316F06" w:rsidRDefault="00CD605B" w:rsidP="00C175AF">
            <w:pPr>
              <w:jc w:val="both"/>
              <w:rPr>
                <w:rFonts w:ascii="Arial" w:hAnsi="Arial"/>
              </w:rPr>
            </w:pPr>
          </w:p>
        </w:tc>
      </w:tr>
    </w:tbl>
    <w:tbl>
      <w:tblPr>
        <w:tblpPr w:leftFromText="141" w:rightFromText="141" w:vertAnchor="text" w:horzAnchor="margin" w:tblpX="-72" w:tblpY="-237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5124"/>
      </w:tblGrid>
      <w:tr w:rsidR="00DE5949" w:rsidRPr="00316F06" w:rsidTr="00316F06">
        <w:tc>
          <w:tcPr>
            <w:tcW w:w="4515" w:type="dxa"/>
          </w:tcPr>
          <w:p w:rsidR="00DE5949" w:rsidRPr="00316F06" w:rsidRDefault="00DE5949" w:rsidP="00316F06">
            <w:pPr>
              <w:jc w:val="both"/>
              <w:rPr>
                <w:rFonts w:ascii="Arial" w:hAnsi="Arial"/>
              </w:rPr>
            </w:pPr>
            <w:r w:rsidRPr="00316F06">
              <w:rPr>
                <w:rFonts w:ascii="Arial" w:hAnsi="Arial"/>
              </w:rPr>
              <w:t>Variedad:</w:t>
            </w:r>
          </w:p>
        </w:tc>
        <w:tc>
          <w:tcPr>
            <w:tcW w:w="5124" w:type="dxa"/>
          </w:tcPr>
          <w:p w:rsidR="00DE5949" w:rsidRPr="00316F06" w:rsidRDefault="00DE5949" w:rsidP="00316F06">
            <w:pPr>
              <w:jc w:val="both"/>
              <w:rPr>
                <w:rFonts w:ascii="Arial" w:hAnsi="Arial"/>
              </w:rPr>
            </w:pPr>
          </w:p>
        </w:tc>
      </w:tr>
      <w:tr w:rsidR="00DE5949" w:rsidRPr="00316F06" w:rsidTr="00316F06">
        <w:tc>
          <w:tcPr>
            <w:tcW w:w="9639" w:type="dxa"/>
            <w:gridSpan w:val="2"/>
          </w:tcPr>
          <w:p w:rsidR="00DE5949" w:rsidRPr="00316F06" w:rsidRDefault="00DE5949" w:rsidP="00316F06">
            <w:pPr>
              <w:jc w:val="both"/>
              <w:rPr>
                <w:rFonts w:ascii="Arial" w:hAnsi="Arial"/>
              </w:rPr>
            </w:pPr>
            <w:r w:rsidRPr="00316F06">
              <w:rPr>
                <w:rFonts w:ascii="Arial" w:hAnsi="Arial"/>
              </w:rPr>
              <w:t>Forma física:</w:t>
            </w:r>
          </w:p>
          <w:p w:rsidR="00DE5949" w:rsidRPr="00316F06" w:rsidRDefault="00DE5949" w:rsidP="00316F06">
            <w:pPr>
              <w:jc w:val="both"/>
              <w:rPr>
                <w:rFonts w:ascii="Arial" w:hAnsi="Arial"/>
              </w:rPr>
            </w:pPr>
            <w:r w:rsidRPr="00316F06">
              <w:rPr>
                <w:rFonts w:ascii="Arial" w:hAnsi="Arial"/>
              </w:rPr>
              <w:t>Presentación:</w:t>
            </w:r>
          </w:p>
          <w:p w:rsidR="00DE5949" w:rsidRDefault="00DE5949" w:rsidP="00316F06">
            <w:pPr>
              <w:rPr>
                <w:rFonts w:ascii="Arial" w:hAnsi="Arial"/>
              </w:rPr>
            </w:pPr>
          </w:p>
          <w:p w:rsidR="00DE5949" w:rsidRPr="00316F06" w:rsidRDefault="00DE5949" w:rsidP="00316F06">
            <w:pPr>
              <w:rPr>
                <w:b/>
                <w:sz w:val="16"/>
              </w:rPr>
            </w:pPr>
            <w:r w:rsidRPr="00316F06">
              <w:rPr>
                <w:rFonts w:ascii="Arial" w:hAnsi="Arial"/>
              </w:rPr>
              <w:t>Formula cuali</w:t>
            </w:r>
            <w:r>
              <w:rPr>
                <w:rFonts w:ascii="Arial" w:hAnsi="Arial"/>
              </w:rPr>
              <w:t>tativa</w:t>
            </w:r>
            <w:r w:rsidRPr="00316F06">
              <w:rPr>
                <w:rFonts w:ascii="Arial" w:hAnsi="Arial"/>
              </w:rPr>
              <w:t xml:space="preserve"> – cuantitativa del producto</w:t>
            </w:r>
          </w:p>
          <w:p w:rsidR="00DE5949" w:rsidRDefault="00DE5949" w:rsidP="00316F06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Y="52"/>
              <w:tblW w:w="84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4"/>
              <w:gridCol w:w="1287"/>
              <w:gridCol w:w="1134"/>
              <w:gridCol w:w="941"/>
              <w:gridCol w:w="872"/>
            </w:tblGrid>
            <w:tr w:rsidR="00DE5949" w:rsidRPr="00D86EDA" w:rsidTr="00DE5949">
              <w:trPr>
                <w:trHeight w:val="577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  <w:r w:rsidRPr="00D86EDA">
                    <w:rPr>
                      <w:rFonts w:ascii="Arial" w:hAnsi="Arial"/>
                    </w:rPr>
                    <w:t>NOMBRE QUÍMICO Y NOMBRE COMÚN O GENÉRICO DE LAS MATERIAS PRIMAS</w:t>
                  </w: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jc w:val="center"/>
                    <w:rPr>
                      <w:rFonts w:ascii="Arial" w:hAnsi="Arial"/>
                      <w:caps/>
                    </w:rPr>
                  </w:pPr>
                  <w:r w:rsidRPr="00D86EDA">
                    <w:rPr>
                      <w:rFonts w:ascii="Arial" w:hAnsi="Arial"/>
                    </w:rPr>
                    <w:t>Número CAS o equivalente</w:t>
                  </w:r>
                </w:p>
              </w:tc>
              <w:tc>
                <w:tcPr>
                  <w:tcW w:w="1134" w:type="dxa"/>
                </w:tcPr>
                <w:p w:rsidR="00DE5949" w:rsidRDefault="00DE5949" w:rsidP="00316F06">
                  <w:pPr>
                    <w:jc w:val="center"/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Contenido porcentual</w:t>
                  </w:r>
                </w:p>
                <w:p w:rsidR="00DE5949" w:rsidRPr="00D86EDA" w:rsidRDefault="00DE5949" w:rsidP="00316F06">
                  <w:pPr>
                    <w:jc w:val="center"/>
                    <w:rPr>
                      <w:rFonts w:ascii="Arial" w:hAnsi="Arial"/>
                      <w:caps/>
                    </w:rPr>
                  </w:pPr>
                  <w:r>
                    <w:rPr>
                      <w:rFonts w:ascii="Arial" w:hAnsi="Arial"/>
                    </w:rPr>
                    <w:t>(p/p – p/v)</w:t>
                  </w: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jc w:val="center"/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Cantidad de Materia Prima</w:t>
                  </w: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jc w:val="center"/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Unidad de Medida</w:t>
                  </w: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CORRECTIVO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bottom w:val="nil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ANTIOXIDANTES - CONSERVADORES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bottom w:val="nil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EMULGENTES Y ESPESANTES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TENSOACTIVOS Y SOLUBILIZANTES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bottom w:val="nil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VEHÍCULOS Y EXCIPIENTES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  <w:r w:rsidRPr="00D86EDA">
                    <w:rPr>
                      <w:rFonts w:ascii="Arial" w:hAnsi="Arial"/>
                      <w:caps/>
                    </w:rPr>
                    <w:t>otros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DE5949" w:rsidRDefault="00DE5949" w:rsidP="00316F06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E5949" w:rsidTr="00316F06">
        <w:tc>
          <w:tcPr>
            <w:tcW w:w="9639" w:type="dxa"/>
            <w:gridSpan w:val="2"/>
          </w:tcPr>
          <w:p w:rsidR="00DE5949" w:rsidRDefault="00DE5949" w:rsidP="00316F06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E5949" w:rsidTr="00316F06">
        <w:tc>
          <w:tcPr>
            <w:tcW w:w="9639" w:type="dxa"/>
            <w:gridSpan w:val="2"/>
          </w:tcPr>
          <w:p w:rsidR="00DE5949" w:rsidRDefault="00DE5949" w:rsidP="00316F0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center" w:tblpY="-34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8"/>
        <w:gridCol w:w="5360"/>
      </w:tblGrid>
      <w:tr w:rsidR="00316F06" w:rsidRPr="00DE5949" w:rsidTr="00C175AF">
        <w:tc>
          <w:tcPr>
            <w:tcW w:w="4111" w:type="dxa"/>
            <w:tcBorders>
              <w:top w:val="single" w:sz="6" w:space="0" w:color="auto"/>
            </w:tcBorders>
          </w:tcPr>
          <w:p w:rsidR="00316F06" w:rsidRPr="000D708C" w:rsidRDefault="00316F06" w:rsidP="00C175A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D708C">
              <w:rPr>
                <w:rFonts w:ascii="Arial" w:hAnsi="Arial"/>
                <w:sz w:val="24"/>
                <w:szCs w:val="24"/>
              </w:rPr>
              <w:t>Regente / director técnico</w:t>
            </w:r>
          </w:p>
        </w:tc>
        <w:tc>
          <w:tcPr>
            <w:tcW w:w="168" w:type="dxa"/>
          </w:tcPr>
          <w:p w:rsidR="00316F06" w:rsidRPr="000D708C" w:rsidRDefault="00316F06" w:rsidP="00C175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6" w:space="0" w:color="auto"/>
            </w:tcBorders>
          </w:tcPr>
          <w:p w:rsidR="00316F06" w:rsidRPr="000D708C" w:rsidRDefault="00316F06" w:rsidP="00C175AF">
            <w:pPr>
              <w:ind w:left="-212" w:firstLine="1"/>
              <w:jc w:val="center"/>
              <w:rPr>
                <w:rFonts w:ascii="Arial" w:hAnsi="Arial"/>
                <w:sz w:val="24"/>
                <w:szCs w:val="24"/>
              </w:rPr>
            </w:pPr>
            <w:r w:rsidRPr="000D708C">
              <w:rPr>
                <w:rFonts w:ascii="Arial" w:hAnsi="Arial"/>
                <w:sz w:val="24"/>
                <w:szCs w:val="24"/>
              </w:rPr>
              <w:t>Representante Legal</w:t>
            </w:r>
          </w:p>
        </w:tc>
      </w:tr>
    </w:tbl>
    <w:p w:rsidR="00D86EDA" w:rsidRDefault="00D86EDA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D86EDA" w:rsidRDefault="00D86EDA" w:rsidP="00D86EDA">
      <w:pPr>
        <w:rPr>
          <w:b/>
        </w:rPr>
      </w:pPr>
    </w:p>
    <w:tbl>
      <w:tblPr>
        <w:tblpPr w:leftFromText="141" w:rightFromText="141" w:vertAnchor="text" w:horzAnchor="margin" w:tblpY="-215"/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0B6151" w:rsidRPr="00526FC6" w:rsidTr="000B6151">
        <w:tc>
          <w:tcPr>
            <w:tcW w:w="5812" w:type="dxa"/>
          </w:tcPr>
          <w:p w:rsidR="00C4759C" w:rsidRDefault="00DE5949" w:rsidP="000D708C">
            <w:pPr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formulario </w:t>
            </w:r>
          </w:p>
          <w:p w:rsidR="00C4759C" w:rsidRDefault="00DE5949" w:rsidP="000D708C">
            <w:pPr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de </w:t>
            </w:r>
          </w:p>
          <w:p w:rsidR="000D708C" w:rsidRPr="000D708C" w:rsidRDefault="00DE5949" w:rsidP="000D708C">
            <w:pPr>
              <w:jc w:val="center"/>
              <w:rPr>
                <w:rFonts w:ascii="Arial Rounded MT Bold" w:hAnsi="Arial Rounded MT Bold"/>
                <w:caps/>
                <w:color w:val="008080"/>
                <w:sz w:val="28"/>
              </w:rPr>
            </w:pPr>
            <w:r w:rsidRPr="00DE5949">
              <w:rPr>
                <w:rFonts w:ascii="Britannic Bold" w:hAnsi="Britannic Bold"/>
                <w:caps/>
                <w:color w:val="008080"/>
                <w:sz w:val="28"/>
              </w:rPr>
              <w:t>INFORMACIÓN CIENTÍFICA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B6151" w:rsidRPr="00526FC6" w:rsidRDefault="000B6151" w:rsidP="000B6151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0B6151" w:rsidRPr="00526FC6" w:rsidRDefault="000B6151" w:rsidP="000B6151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0B6151" w:rsidRPr="00526FC6" w:rsidRDefault="00AA0B39" w:rsidP="000B6151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 w:rsidRPr="00C4759C">
              <w:rPr>
                <w:rFonts w:ascii="Poster Bodoni" w:hAnsi="Poster Bodoni"/>
                <w:b/>
                <w:color w:val="008080"/>
                <w:sz w:val="34"/>
              </w:rPr>
              <w:t>2</w:t>
            </w:r>
          </w:p>
        </w:tc>
      </w:tr>
    </w:tbl>
    <w:p w:rsidR="00C4759C" w:rsidRDefault="00C4759C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CD605B" w:rsidRDefault="00CD605B" w:rsidP="00CD605B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 xml:space="preserve">CORRESPONDE AL DECRETO Nº. </w:t>
      </w:r>
      <w:r w:rsidRPr="00B4440F">
        <w:rPr>
          <w:rFonts w:ascii="Britannic Bold" w:hAnsi="Britannic Bold"/>
          <w:b/>
          <w:color w:val="008080"/>
          <w:sz w:val="32"/>
        </w:rPr>
        <w:t>2882/14</w:t>
      </w:r>
    </w:p>
    <w:p w:rsidR="00CD605B" w:rsidRDefault="00CD605B" w:rsidP="00CD605B">
      <w:pPr>
        <w:jc w:val="both"/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Y="139"/>
        <w:tblW w:w="8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471"/>
      </w:tblGrid>
      <w:tr w:rsidR="00CD605B" w:rsidTr="000B6151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0B6151" w:rsidP="00CD605B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CD605B">
              <w:rPr>
                <w:rFonts w:ascii="Arial" w:hAnsi="Arial"/>
                <w:sz w:val="24"/>
              </w:rPr>
              <w:t>Riesgo y Clase de Uso: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D605B" w:rsidRDefault="00CD605B" w:rsidP="00CD605B">
      <w:pPr>
        <w:rPr>
          <w:rFonts w:ascii="Arial" w:hAnsi="Arial"/>
          <w:sz w:val="24"/>
        </w:rPr>
      </w:pPr>
    </w:p>
    <w:tbl>
      <w:tblPr>
        <w:tblW w:w="98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714"/>
        <w:gridCol w:w="1858"/>
        <w:gridCol w:w="142"/>
      </w:tblGrid>
      <w:tr w:rsidR="00CD605B" w:rsidTr="000B6151">
        <w:trPr>
          <w:gridBefore w:val="1"/>
          <w:wBefore w:w="142" w:type="dxa"/>
          <w:trHeight w:val="554"/>
        </w:trPr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175AF">
            <w:pPr>
              <w:ind w:right="-70"/>
              <w:jc w:val="both"/>
              <w:rPr>
                <w:rFonts w:ascii="Arial" w:hAnsi="Arial"/>
                <w:sz w:val="24"/>
              </w:rPr>
            </w:pPr>
          </w:p>
          <w:p w:rsidR="000B6151" w:rsidRDefault="00CD605B" w:rsidP="00CD605B">
            <w:pPr>
              <w:ind w:left="-212"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0B6151">
              <w:rPr>
                <w:rFonts w:ascii="Arial" w:hAnsi="Arial"/>
                <w:sz w:val="24"/>
              </w:rPr>
              <w:t xml:space="preserve">  </w:t>
            </w:r>
          </w:p>
          <w:p w:rsidR="00CD605B" w:rsidRDefault="000B6151" w:rsidP="00CD605B">
            <w:pPr>
              <w:ind w:left="-212"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CD605B">
              <w:rPr>
                <w:rFonts w:ascii="Arial" w:hAnsi="Arial"/>
                <w:sz w:val="24"/>
              </w:rPr>
              <w:t>Descripción del envase primario (cuando corresponda) y secundario: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70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70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0B6151" w:rsidP="00C175A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CD605B">
              <w:rPr>
                <w:rFonts w:ascii="Arial" w:hAnsi="Arial"/>
                <w:sz w:val="24"/>
              </w:rPr>
              <w:t>Plazo de validez ( cuando corresponda):</w:t>
            </w: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70"/>
        </w:trPr>
        <w:tc>
          <w:tcPr>
            <w:tcW w:w="9714" w:type="dxa"/>
            <w:gridSpan w:val="3"/>
            <w:tcBorders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-708"/>
        <w:tblW w:w="9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307"/>
      </w:tblGrid>
      <w:tr w:rsidR="00CD605B" w:rsidTr="000B6151">
        <w:trPr>
          <w:trHeight w:val="299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Descripción del Siste</w:t>
            </w:r>
            <w:r w:rsidR="000B6151">
              <w:rPr>
                <w:rFonts w:ascii="Arial" w:hAnsi="Arial"/>
                <w:sz w:val="24"/>
              </w:rPr>
              <w:t xml:space="preserve">ma de Identificación del Lote o </w:t>
            </w:r>
            <w:r>
              <w:rPr>
                <w:rFonts w:ascii="Arial" w:hAnsi="Arial"/>
                <w:sz w:val="24"/>
              </w:rPr>
              <w:t>Partida: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trHeight w:val="316"/>
        </w:trPr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D605B" w:rsidRDefault="00CD605B" w:rsidP="00CD605B">
      <w:pPr>
        <w:jc w:val="both"/>
        <w:rPr>
          <w:rFonts w:ascii="Arial" w:hAnsi="Arial"/>
          <w:sz w:val="24"/>
        </w:rPr>
      </w:pPr>
    </w:p>
    <w:p w:rsidR="00CD605B" w:rsidRDefault="00CD605B" w:rsidP="00CD605B">
      <w:pPr>
        <w:rPr>
          <w:rFonts w:ascii="Arial" w:hAnsi="Arial"/>
          <w:sz w:val="24"/>
        </w:rPr>
      </w:pPr>
    </w:p>
    <w:tbl>
      <w:tblPr>
        <w:tblW w:w="111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3685"/>
      </w:tblGrid>
      <w:tr w:rsidR="00CD605B" w:rsidRPr="00107934" w:rsidTr="000B6151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D605B" w:rsidRPr="00107934" w:rsidRDefault="00CD605B" w:rsidP="000B6151">
            <w:pPr>
              <w:ind w:right="-70"/>
              <w:jc w:val="both"/>
              <w:rPr>
                <w:rFonts w:ascii="Arial" w:hAnsi="Arial"/>
                <w:sz w:val="24"/>
                <w:lang w:val="pt-BR"/>
              </w:rPr>
            </w:pPr>
            <w:r w:rsidRPr="00107934">
              <w:rPr>
                <w:rFonts w:ascii="Arial" w:hAnsi="Arial"/>
                <w:sz w:val="24"/>
                <w:lang w:val="pt-BR"/>
              </w:rPr>
              <w:t>Características Físicas - Químicas De</w:t>
            </w:r>
            <w:r>
              <w:rPr>
                <w:rFonts w:ascii="Arial" w:hAnsi="Arial"/>
                <w:sz w:val="24"/>
                <w:lang w:val="pt-BR"/>
              </w:rPr>
              <w:t xml:space="preserve">l / </w:t>
            </w:r>
            <w:proofErr w:type="spellStart"/>
            <w:r>
              <w:rPr>
                <w:rFonts w:ascii="Arial" w:hAnsi="Arial"/>
                <w:sz w:val="24"/>
                <w:lang w:val="pt-BR"/>
              </w:rPr>
              <w:t>los</w:t>
            </w:r>
            <w:proofErr w:type="spellEnd"/>
            <w:r>
              <w:rPr>
                <w:rFonts w:ascii="Arial" w:hAnsi="Arial"/>
                <w:sz w:val="24"/>
                <w:lang w:val="pt-BR"/>
              </w:rPr>
              <w:t xml:space="preserve"> </w:t>
            </w:r>
            <w:proofErr w:type="spellStart"/>
            <w:r w:rsidRPr="00107934">
              <w:rPr>
                <w:rFonts w:ascii="Arial" w:hAnsi="Arial"/>
                <w:sz w:val="24"/>
                <w:lang w:val="pt-BR"/>
              </w:rPr>
              <w:t>activo</w:t>
            </w:r>
            <w:proofErr w:type="spellEnd"/>
            <w:r>
              <w:rPr>
                <w:rFonts w:ascii="Arial" w:hAnsi="Arial"/>
                <w:sz w:val="24"/>
                <w:lang w:val="pt-BR"/>
              </w:rPr>
              <w:t xml:space="preserve"> /s</w:t>
            </w:r>
            <w:r w:rsidR="000B6151">
              <w:rPr>
                <w:rFonts w:ascii="Arial" w:hAnsi="Arial"/>
                <w:sz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pt-BR"/>
              </w:rPr>
              <w:t>principales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0B6151" w:rsidRDefault="000B6151" w:rsidP="006530AD">
            <w:pPr>
              <w:jc w:val="both"/>
              <w:rPr>
                <w:rFonts w:ascii="Arial" w:hAnsi="Arial"/>
                <w:sz w:val="24"/>
                <w:lang w:val="es-ES"/>
              </w:rPr>
            </w:pPr>
            <w:r w:rsidRPr="00107934">
              <w:rPr>
                <w:rFonts w:ascii="Arial" w:hAnsi="Arial"/>
                <w:sz w:val="24"/>
                <w:lang w:val="es-ES"/>
              </w:rPr>
              <w:t xml:space="preserve">Características </w:t>
            </w:r>
            <w:r>
              <w:rPr>
                <w:rFonts w:ascii="Arial" w:hAnsi="Arial"/>
                <w:sz w:val="24"/>
                <w:lang w:val="es-ES"/>
              </w:rPr>
              <w:t>fisicoquímica</w:t>
            </w:r>
            <w:r w:rsidRPr="00107934">
              <w:rPr>
                <w:rFonts w:ascii="Arial" w:hAnsi="Arial"/>
                <w:sz w:val="24"/>
                <w:lang w:val="es-ES"/>
              </w:rPr>
              <w:t xml:space="preserve">s del producto </w:t>
            </w:r>
          </w:p>
          <w:p w:rsidR="000B6151" w:rsidRDefault="000B6151" w:rsidP="006530AD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0B6151" w:rsidRDefault="000B6151" w:rsidP="006530AD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0B6151" w:rsidRPr="00107934" w:rsidRDefault="000B6151" w:rsidP="006530AD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Spec="center" w:tblpY="-34"/>
        <w:tblW w:w="8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60"/>
        <w:gridCol w:w="4642"/>
      </w:tblGrid>
      <w:tr w:rsidR="000B6151" w:rsidTr="000B6151">
        <w:trPr>
          <w:trHeight w:val="285"/>
        </w:trPr>
        <w:tc>
          <w:tcPr>
            <w:tcW w:w="3567" w:type="dxa"/>
            <w:tcBorders>
              <w:top w:val="single" w:sz="6" w:space="0" w:color="auto"/>
            </w:tcBorders>
          </w:tcPr>
          <w:p w:rsidR="000B6151" w:rsidRDefault="000B6151" w:rsidP="000B615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Regente / director técnico</w:t>
            </w:r>
          </w:p>
        </w:tc>
        <w:tc>
          <w:tcPr>
            <w:tcW w:w="146" w:type="dxa"/>
          </w:tcPr>
          <w:p w:rsidR="000B6151" w:rsidRDefault="000B6151" w:rsidP="000B615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</w:tcBorders>
          </w:tcPr>
          <w:p w:rsidR="000B6151" w:rsidRDefault="000B6151" w:rsidP="000B6151">
            <w:pPr>
              <w:ind w:left="-212" w:firstLine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Representante Legal</w:t>
            </w:r>
          </w:p>
        </w:tc>
      </w:tr>
    </w:tbl>
    <w:tbl>
      <w:tblPr>
        <w:tblW w:w="111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8"/>
      </w:tblGrid>
      <w:tr w:rsidR="000B6151" w:rsidRPr="00107934" w:rsidTr="000B6151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Pr="0010793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0B6151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0B6151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-215"/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AA0B39" w:rsidRPr="00526FC6" w:rsidTr="00C175AF">
        <w:tc>
          <w:tcPr>
            <w:tcW w:w="5812" w:type="dxa"/>
          </w:tcPr>
          <w:p w:rsidR="00AA0B39" w:rsidRPr="00DE5949" w:rsidRDefault="00AA0B39" w:rsidP="00DE5949">
            <w:pPr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bookmarkStart w:id="0" w:name="_GoBack"/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formulario de </w:t>
            </w:r>
            <w:r w:rsidR="00DE5949" w:rsidRPr="00DE5949">
              <w:rPr>
                <w:rFonts w:ascii="Britannic Bold" w:hAnsi="Britannic Bold"/>
                <w:caps/>
                <w:color w:val="008080"/>
                <w:sz w:val="28"/>
              </w:rPr>
              <w:t>Ilustración / Rótulos / Prospectos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0B39" w:rsidRPr="00526FC6" w:rsidRDefault="00AA0B39" w:rsidP="00AA0B39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AA0B39" w:rsidRPr="00526FC6" w:rsidRDefault="00AA0B39" w:rsidP="00AA0B39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AA0B39" w:rsidRPr="00526FC6" w:rsidRDefault="00AA0B39" w:rsidP="00AA0B39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>
              <w:rPr>
                <w:rFonts w:ascii="Poster Bodoni" w:hAnsi="Poster Bodoni"/>
                <w:b/>
                <w:color w:val="008080"/>
                <w:sz w:val="28"/>
              </w:rPr>
              <w:t>3</w:t>
            </w:r>
          </w:p>
        </w:tc>
      </w:tr>
      <w:bookmarkEnd w:id="0"/>
    </w:tbl>
    <w:tbl>
      <w:tblPr>
        <w:tblW w:w="11198" w:type="dxa"/>
        <w:tblInd w:w="-1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8"/>
      </w:tblGrid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AA0B39" w:rsidRDefault="00AA0B39" w:rsidP="00AA0B39">
            <w:pPr>
              <w:jc w:val="center"/>
              <w:rPr>
                <w:rFonts w:ascii="Britannic Bold" w:hAnsi="Britannic Bold"/>
                <w:b/>
                <w:color w:val="008080"/>
                <w:sz w:val="32"/>
              </w:rPr>
            </w:pPr>
            <w:r>
              <w:rPr>
                <w:rFonts w:ascii="Britannic Bold" w:hAnsi="Britannic Bold"/>
                <w:b/>
                <w:color w:val="008080"/>
                <w:sz w:val="32"/>
              </w:rPr>
              <w:t xml:space="preserve">CORRESPONDE AL DECRETO Nº </w:t>
            </w:r>
            <w:r w:rsidRPr="00B4440F">
              <w:rPr>
                <w:rFonts w:ascii="Britannic Bold" w:hAnsi="Britannic Bold"/>
                <w:b/>
                <w:color w:val="008080"/>
                <w:sz w:val="32"/>
              </w:rPr>
              <w:t>2882/14</w:t>
            </w:r>
          </w:p>
          <w:p w:rsidR="000B6151" w:rsidRPr="00107934" w:rsidRDefault="000B6151" w:rsidP="00DE5949">
            <w:pPr>
              <w:jc w:val="center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AA0B39">
            <w:pPr>
              <w:jc w:val="center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3529"/>
        <w:tblW w:w="8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60"/>
        <w:gridCol w:w="4642"/>
      </w:tblGrid>
      <w:tr w:rsidR="00AA0B39" w:rsidTr="00AA0B39">
        <w:trPr>
          <w:trHeight w:val="285"/>
        </w:trPr>
        <w:tc>
          <w:tcPr>
            <w:tcW w:w="3561" w:type="dxa"/>
            <w:tcBorders>
              <w:top w:val="single" w:sz="6" w:space="0" w:color="auto"/>
            </w:tcBorders>
          </w:tcPr>
          <w:p w:rsidR="00AA0B39" w:rsidRDefault="00AA0B39" w:rsidP="00AA0B3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Regente / director técnico</w:t>
            </w:r>
          </w:p>
        </w:tc>
        <w:tc>
          <w:tcPr>
            <w:tcW w:w="160" w:type="dxa"/>
          </w:tcPr>
          <w:p w:rsidR="00AA0B39" w:rsidRDefault="00AA0B39" w:rsidP="00AA0B3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42" w:type="dxa"/>
            <w:tcBorders>
              <w:top w:val="single" w:sz="6" w:space="0" w:color="auto"/>
            </w:tcBorders>
          </w:tcPr>
          <w:p w:rsidR="00AA0B39" w:rsidRDefault="00AA0B39" w:rsidP="00AA0B39">
            <w:pPr>
              <w:ind w:left="-212" w:firstLine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Representante Legal</w:t>
            </w:r>
          </w:p>
        </w:tc>
      </w:tr>
    </w:tbl>
    <w:p w:rsidR="00D86EDA" w:rsidRPr="00526FC6" w:rsidRDefault="00D86EDA" w:rsidP="00526FC6">
      <w:pPr>
        <w:ind w:firstLine="708"/>
        <w:rPr>
          <w:sz w:val="22"/>
        </w:rPr>
      </w:pPr>
    </w:p>
    <w:sectPr w:rsidR="00D86EDA" w:rsidRPr="00526FC6" w:rsidSect="004E4274">
      <w:headerReference w:type="default" r:id="rId6"/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9F" w:rsidRDefault="0063319F" w:rsidP="00F0752F">
      <w:r>
        <w:separator/>
      </w:r>
    </w:p>
  </w:endnote>
  <w:endnote w:type="continuationSeparator" w:id="0">
    <w:p w:rsidR="0063319F" w:rsidRDefault="0063319F" w:rsidP="00F0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Poster 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Americana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9F" w:rsidRDefault="0063319F" w:rsidP="00F0752F">
      <w:r>
        <w:separator/>
      </w:r>
    </w:p>
  </w:footnote>
  <w:footnote w:type="continuationSeparator" w:id="0">
    <w:p w:rsidR="0063319F" w:rsidRDefault="0063319F" w:rsidP="00F0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2F" w:rsidRDefault="00F0752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616575" cy="820420"/>
          <wp:effectExtent l="0" t="0" r="0" b="0"/>
          <wp:wrapThrough wrapText="bothSides">
            <wp:wrapPolygon edited="0">
              <wp:start x="3150" y="2006"/>
              <wp:lineTo x="2784" y="3511"/>
              <wp:lineTo x="2198" y="8526"/>
              <wp:lineTo x="2198" y="12037"/>
              <wp:lineTo x="2930" y="18056"/>
              <wp:lineTo x="3736" y="18056"/>
              <wp:lineTo x="13553" y="17053"/>
              <wp:lineTo x="19268" y="15046"/>
              <wp:lineTo x="18975" y="11034"/>
              <wp:lineTo x="19414" y="7022"/>
              <wp:lineTo x="18535" y="6520"/>
              <wp:lineTo x="3590" y="2006"/>
              <wp:lineTo x="3150" y="2006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57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49"/>
    <w:rsid w:val="000B6151"/>
    <w:rsid w:val="000D708C"/>
    <w:rsid w:val="00204C00"/>
    <w:rsid w:val="00316F06"/>
    <w:rsid w:val="004E4274"/>
    <w:rsid w:val="00526FC6"/>
    <w:rsid w:val="005A0085"/>
    <w:rsid w:val="0063319F"/>
    <w:rsid w:val="00647213"/>
    <w:rsid w:val="006D5764"/>
    <w:rsid w:val="0076451F"/>
    <w:rsid w:val="007D3C44"/>
    <w:rsid w:val="008817F8"/>
    <w:rsid w:val="008955B8"/>
    <w:rsid w:val="00A2742A"/>
    <w:rsid w:val="00A65936"/>
    <w:rsid w:val="00AA0B39"/>
    <w:rsid w:val="00BB0784"/>
    <w:rsid w:val="00C023D0"/>
    <w:rsid w:val="00C4759C"/>
    <w:rsid w:val="00C67B20"/>
    <w:rsid w:val="00CD605B"/>
    <w:rsid w:val="00D86EDA"/>
    <w:rsid w:val="00DE5949"/>
    <w:rsid w:val="00F0752F"/>
    <w:rsid w:val="00F96695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52AB8"/>
  <w15:docId w15:val="{83F198D1-4743-4D29-9D9D-D67CF29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5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7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52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Escritorio\MA.%20EUGENIA\nuevo%20formulario%20de%20solicitud%20de%20registro%20de%20productos%20domisanit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nuevo formulario de solicitud de registro de productos domisanitarios</Template>
  <TotalTime>5</TotalTime>
  <Pages>5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Victor Sanchez</cp:lastModifiedBy>
  <cp:revision>3</cp:revision>
  <dcterms:created xsi:type="dcterms:W3CDTF">2017-06-08T12:39:00Z</dcterms:created>
  <dcterms:modified xsi:type="dcterms:W3CDTF">2022-12-27T21:20:00Z</dcterms:modified>
</cp:coreProperties>
</file>